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51" w:rsidRPr="00357E51" w:rsidRDefault="00357E51">
      <w:pPr>
        <w:jc w:val="center"/>
        <w:rPr>
          <w:rFonts w:ascii="Verdana" w:hAnsi="Verdana"/>
          <w:sz w:val="22"/>
          <w:szCs w:val="22"/>
          <w:lang w:val="en-GB"/>
        </w:rPr>
      </w:pPr>
    </w:p>
    <w:p w:rsidR="006645EE" w:rsidRPr="0052783E" w:rsidRDefault="00006BD6" w:rsidP="00760B37">
      <w:pPr>
        <w:pStyle w:val="FITAnormal"/>
        <w:rPr>
          <w:lang w:val="en-GB"/>
        </w:rPr>
      </w:pPr>
      <w:r>
        <w:rPr>
          <w:lang w:val="en-GB"/>
        </w:rPr>
        <w:t xml:space="preserve">Completed applications must be sent to </w:t>
      </w:r>
      <w:r w:rsidR="00F45421">
        <w:rPr>
          <w:lang w:val="en-GB"/>
        </w:rPr>
        <w:t>World Archery</w:t>
      </w:r>
      <w:r>
        <w:rPr>
          <w:lang w:val="en-GB"/>
        </w:rPr>
        <w:t xml:space="preserve"> no later than </w:t>
      </w:r>
      <w:r w:rsidR="009A7D5B">
        <w:rPr>
          <w:lang w:val="en-GB"/>
        </w:rPr>
        <w:t>1 September</w:t>
      </w:r>
      <w:r w:rsidR="00CA3C72">
        <w:rPr>
          <w:lang w:val="en-GB"/>
        </w:rPr>
        <w:t xml:space="preserve"> 20</w:t>
      </w:r>
      <w:r w:rsidR="009A7D5B">
        <w:rPr>
          <w:lang w:val="en-GB"/>
        </w:rPr>
        <w:t>16</w:t>
      </w:r>
      <w:r>
        <w:rPr>
          <w:lang w:val="en-GB"/>
        </w:rPr>
        <w:t xml:space="preserve"> (</w:t>
      </w:r>
      <w:r w:rsidR="00760B37">
        <w:rPr>
          <w:lang w:val="en-GB"/>
        </w:rPr>
        <w:t>postal stamp</w:t>
      </w:r>
      <w:r>
        <w:rPr>
          <w:lang w:val="en-GB"/>
        </w:rPr>
        <w:t>)</w:t>
      </w:r>
      <w:r w:rsidR="00760B37">
        <w:rPr>
          <w:lang w:val="en-GB"/>
        </w:rPr>
        <w:t>.</w:t>
      </w:r>
    </w:p>
    <w:p w:rsidR="00DC0299" w:rsidRPr="0052783E" w:rsidRDefault="006645EE" w:rsidP="00760B37">
      <w:pPr>
        <w:pStyle w:val="FITAnormal"/>
        <w:rPr>
          <w:lang w:val="en-GB"/>
        </w:rPr>
      </w:pPr>
      <w:r w:rsidRPr="0052783E">
        <w:rPr>
          <w:u w:val="single"/>
          <w:lang w:val="en-GB"/>
        </w:rPr>
        <w:t>It is reminded:</w:t>
      </w:r>
      <w:r w:rsidRPr="0052783E">
        <w:rPr>
          <w:lang w:val="en-GB"/>
        </w:rPr>
        <w:t xml:space="preserve"> </w:t>
      </w:r>
      <w:r w:rsidR="00760B37">
        <w:rPr>
          <w:lang w:val="en-GB"/>
        </w:rPr>
        <w:t>There will be only one nomination per Member Association.</w:t>
      </w:r>
    </w:p>
    <w:p w:rsidR="00AB16E0" w:rsidRDefault="00AB16E0">
      <w:pPr>
        <w:jc w:val="center"/>
        <w:rPr>
          <w:rFonts w:ascii="Verdana" w:hAnsi="Verdana"/>
          <w:sz w:val="22"/>
          <w:szCs w:val="22"/>
          <w:lang w:val="fr-FR"/>
        </w:rPr>
      </w:pPr>
    </w:p>
    <w:p w:rsidR="006773EE" w:rsidRDefault="006773EE" w:rsidP="006773EE">
      <w:pPr>
        <w:ind w:left="360"/>
        <w:jc w:val="center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* * * * * *</w:t>
      </w:r>
    </w:p>
    <w:p w:rsidR="006773EE" w:rsidRPr="00357E51" w:rsidRDefault="006773EE" w:rsidP="006773EE">
      <w:pPr>
        <w:ind w:left="360"/>
        <w:jc w:val="center"/>
        <w:rPr>
          <w:rFonts w:ascii="Verdana" w:hAnsi="Verdana"/>
          <w:sz w:val="22"/>
          <w:szCs w:val="22"/>
          <w:lang w:val="fr-FR"/>
        </w:rPr>
      </w:pPr>
    </w:p>
    <w:p w:rsidR="00AB16E0" w:rsidRPr="0052783E" w:rsidRDefault="00AB16E0">
      <w:pPr>
        <w:jc w:val="center"/>
        <w:rPr>
          <w:rFonts w:ascii="Verdana" w:hAnsi="Verdana"/>
        </w:rPr>
      </w:pPr>
      <w:r w:rsidRPr="0052783E">
        <w:rPr>
          <w:rFonts w:ascii="Verdana" w:hAnsi="Verdana"/>
        </w:rPr>
        <w:t>This candidature is presented by the Member Association from:</w:t>
      </w:r>
    </w:p>
    <w:p w:rsidR="00AB16E0" w:rsidRDefault="00AB16E0">
      <w:pPr>
        <w:rPr>
          <w:rFonts w:ascii="Verdana" w:hAnsi="Verdana"/>
          <w:lang w:val="fr-FR"/>
        </w:rPr>
      </w:pPr>
    </w:p>
    <w:p w:rsidR="009A7D5B" w:rsidRDefault="009A7D5B">
      <w:pPr>
        <w:rPr>
          <w:rFonts w:ascii="Verdana" w:hAnsi="Verdana"/>
          <w:lang w:val="fr-FR"/>
        </w:rPr>
      </w:pPr>
    </w:p>
    <w:p w:rsidR="009A7D5B" w:rsidRPr="0052783E" w:rsidRDefault="009A7D5B">
      <w:pPr>
        <w:rPr>
          <w:rFonts w:ascii="Verdana" w:hAnsi="Verdana"/>
          <w:lang w:val="fr-FR"/>
        </w:rPr>
      </w:pPr>
    </w:p>
    <w:p w:rsidR="00B261B2" w:rsidRPr="00760B37" w:rsidRDefault="00AB16E0" w:rsidP="00B261B2">
      <w:pPr>
        <w:tabs>
          <w:tab w:val="left" w:pos="900"/>
          <w:tab w:val="right" w:leader="dot" w:pos="8010"/>
        </w:tabs>
        <w:rPr>
          <w:rFonts w:ascii="Verdana" w:hAnsi="Verdana"/>
          <w:lang w:val="fr-FR"/>
        </w:rPr>
      </w:pPr>
      <w:r w:rsidRPr="0052783E">
        <w:rPr>
          <w:rFonts w:ascii="Verdana" w:hAnsi="Verdana"/>
          <w:lang w:val="fr-FR"/>
        </w:rPr>
        <w:tab/>
      </w:r>
      <w:r w:rsidRPr="00760B37">
        <w:rPr>
          <w:rFonts w:ascii="Verdana" w:hAnsi="Verdana"/>
          <w:lang w:val="fr-FR"/>
        </w:rPr>
        <w:tab/>
      </w:r>
    </w:p>
    <w:p w:rsidR="00B261B2" w:rsidRPr="00760B37" w:rsidRDefault="00B261B2" w:rsidP="00B261B2">
      <w:pPr>
        <w:tabs>
          <w:tab w:val="left" w:pos="900"/>
          <w:tab w:val="right" w:leader="dot" w:pos="8010"/>
        </w:tabs>
        <w:rPr>
          <w:rFonts w:ascii="Verdana" w:hAnsi="Verdana"/>
          <w:lang w:val="fr-FR"/>
        </w:rPr>
      </w:pPr>
    </w:p>
    <w:p w:rsidR="00AB16E0" w:rsidRDefault="00760B37" w:rsidP="00F45421">
      <w:pPr>
        <w:tabs>
          <w:tab w:val="left" w:pos="2127"/>
          <w:tab w:val="left" w:pos="5103"/>
        </w:tabs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lang w:val="fr-FR"/>
        </w:rPr>
        <w:t>Date</w:t>
      </w:r>
      <w:r>
        <w:rPr>
          <w:rFonts w:ascii="Verdana" w:hAnsi="Verdana"/>
          <w:lang w:val="fr-FR"/>
        </w:rPr>
        <w:tab/>
      </w:r>
      <w:proofErr w:type="spellStart"/>
      <w:r w:rsidR="00B261B2" w:rsidRPr="0052783E">
        <w:rPr>
          <w:rFonts w:ascii="Verdana" w:hAnsi="Verdana"/>
          <w:lang w:val="fr-FR"/>
        </w:rPr>
        <w:t>Stamp</w:t>
      </w:r>
      <w:proofErr w:type="spellEnd"/>
      <w:r>
        <w:rPr>
          <w:rFonts w:ascii="Verdana" w:hAnsi="Verdana"/>
          <w:i/>
          <w:lang w:val="fr-FR"/>
        </w:rPr>
        <w:tab/>
      </w:r>
      <w:r w:rsidR="00B261B2" w:rsidRPr="0052783E">
        <w:rPr>
          <w:rFonts w:ascii="Verdana" w:hAnsi="Verdana"/>
          <w:lang w:val="fr-FR"/>
        </w:rPr>
        <w:t xml:space="preserve">Signature of </w:t>
      </w:r>
      <w:proofErr w:type="spellStart"/>
      <w:r w:rsidR="00B261B2" w:rsidRPr="0052783E">
        <w:rPr>
          <w:rFonts w:ascii="Verdana" w:hAnsi="Verdana"/>
          <w:lang w:val="fr-FR"/>
        </w:rPr>
        <w:t>President</w:t>
      </w:r>
      <w:proofErr w:type="spellEnd"/>
      <w:r w:rsidR="00B261B2" w:rsidRPr="0052783E">
        <w:rPr>
          <w:rFonts w:ascii="Verdana" w:hAnsi="Verdana"/>
          <w:lang w:val="fr-FR"/>
        </w:rPr>
        <w:t xml:space="preserve"> or </w:t>
      </w:r>
      <w:proofErr w:type="spellStart"/>
      <w:r w:rsidR="00B261B2" w:rsidRPr="0052783E">
        <w:rPr>
          <w:rFonts w:ascii="Verdana" w:hAnsi="Verdana"/>
          <w:lang w:val="fr-FR"/>
        </w:rPr>
        <w:t>Secretary</w:t>
      </w:r>
      <w:proofErr w:type="spellEnd"/>
      <w:r w:rsidR="00B261B2" w:rsidRPr="0052783E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 w:rsidR="00B261B2" w:rsidRPr="0052783E">
        <w:rPr>
          <w:rFonts w:ascii="Verdana" w:hAnsi="Verdana"/>
          <w:lang w:val="fr-FR"/>
        </w:rPr>
        <w:t xml:space="preserve">General </w:t>
      </w:r>
    </w:p>
    <w:p w:rsidR="005B5BAB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5B5BAB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5B5BAB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9A7D5B" w:rsidRDefault="009A7D5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9A7D5B" w:rsidRDefault="009A7D5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9A7D5B" w:rsidRDefault="009A7D5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9A7D5B" w:rsidRDefault="009A7D5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9A7D5B" w:rsidRDefault="009A7D5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9A7D5B" w:rsidRDefault="009A7D5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9A7D5B" w:rsidRDefault="009A7D5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5B5BAB" w:rsidRPr="00B261B2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32"/>
      </w:tblGrid>
      <w:tr w:rsidR="00AB16E0" w:rsidRPr="00F45421">
        <w:tc>
          <w:tcPr>
            <w:tcW w:w="2802" w:type="dxa"/>
          </w:tcPr>
          <w:p w:rsidR="00C24224" w:rsidRDefault="00122F12" w:rsidP="00122F12">
            <w:pPr>
              <w:tabs>
                <w:tab w:val="right" w:leader="dot" w:pos="8010"/>
              </w:tabs>
              <w:ind w:left="360" w:hanging="360"/>
              <w:rPr>
                <w:rFonts w:ascii="Verdana" w:hAnsi="Verdana"/>
                <w:i/>
                <w:sz w:val="22"/>
                <w:szCs w:val="22"/>
                <w:lang w:val="fr-FR"/>
              </w:rPr>
            </w:pPr>
            <w:r w:rsidRPr="00122F12">
              <w:rPr>
                <w:rFonts w:ascii="Verdana" w:hAnsi="Verdana"/>
                <w:b/>
                <w:sz w:val="22"/>
                <w:szCs w:val="22"/>
                <w:lang w:val="fr-FR"/>
              </w:rPr>
              <w:t>1.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AB16E0" w:rsidRPr="00B261B2">
              <w:rPr>
                <w:rFonts w:ascii="Verdana" w:hAnsi="Verdana"/>
                <w:sz w:val="22"/>
                <w:szCs w:val="22"/>
                <w:lang w:val="fr-FR"/>
              </w:rPr>
              <w:t>Position</w:t>
            </w:r>
            <w:r w:rsidR="00B261B2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  <w:p w:rsidR="00122F12" w:rsidRPr="00B261B2" w:rsidRDefault="00122F12" w:rsidP="00122F12">
            <w:pPr>
              <w:tabs>
                <w:tab w:val="left" w:pos="900"/>
                <w:tab w:val="right" w:leader="dot" w:pos="8010"/>
              </w:tabs>
              <w:ind w:left="36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6532" w:type="dxa"/>
          </w:tcPr>
          <w:p w:rsidR="00AB16E0" w:rsidRPr="00B261B2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D1024D" w:rsidRDefault="00760B37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CA3C72">
              <w:rPr>
                <w:rFonts w:ascii="Verdana" w:hAnsi="Verdana"/>
                <w:sz w:val="22"/>
                <w:szCs w:val="22"/>
              </w:rPr>
              <w:t xml:space="preserve">Athletes Committee </w:t>
            </w:r>
            <w:r w:rsidR="00CA3C72" w:rsidRPr="00CA3C72">
              <w:rPr>
                <w:rFonts w:ascii="Verdana" w:hAnsi="Verdana"/>
                <w:sz w:val="22"/>
                <w:szCs w:val="22"/>
              </w:rPr>
              <w:t xml:space="preserve">Member </w:t>
            </w:r>
          </w:p>
          <w:p w:rsidR="00F45421" w:rsidRDefault="00F45421" w:rsidP="009A7D5B">
            <w:pPr>
              <w:pStyle w:val="FITAnormal"/>
              <w:tabs>
                <w:tab w:val="left" w:pos="459"/>
                <w:tab w:val="left" w:pos="3294"/>
                <w:tab w:val="left" w:pos="3719"/>
              </w:tabs>
            </w:pPr>
          </w:p>
          <w:p w:rsidR="00F45421" w:rsidRDefault="00F45421" w:rsidP="00F45421">
            <w:pPr>
              <w:pStyle w:val="FITAnormal"/>
              <w:tabs>
                <w:tab w:val="left" w:pos="459"/>
                <w:tab w:val="left" w:pos="3294"/>
                <w:tab w:val="left" w:pos="3719"/>
              </w:tabs>
              <w:rPr>
                <w:i/>
              </w:rPr>
            </w:pPr>
          </w:p>
          <w:p w:rsidR="00F45421" w:rsidRDefault="009A7D5B" w:rsidP="009A7D5B">
            <w:pPr>
              <w:pStyle w:val="FITAnormal"/>
              <w:numPr>
                <w:ilvl w:val="0"/>
                <w:numId w:val="6"/>
              </w:numPr>
              <w:tabs>
                <w:tab w:val="left" w:pos="459"/>
                <w:tab w:val="left" w:pos="3294"/>
                <w:tab w:val="left" w:pos="3719"/>
              </w:tabs>
              <w:ind w:hanging="687"/>
            </w:pPr>
            <w:r>
              <w:t>Field Archery Representative</w:t>
            </w:r>
            <w:r w:rsidR="00F45421">
              <w:tab/>
            </w:r>
          </w:p>
          <w:p w:rsidR="00F45421" w:rsidRP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CH"/>
              </w:rPr>
            </w:pPr>
          </w:p>
          <w:p w:rsidR="00D1024D" w:rsidRPr="00F45421" w:rsidRDefault="00D1024D" w:rsidP="00CA3C72">
            <w:pPr>
              <w:tabs>
                <w:tab w:val="left" w:pos="459"/>
                <w:tab w:val="left" w:pos="900"/>
                <w:tab w:val="left" w:pos="3299"/>
                <w:tab w:val="left" w:pos="3719"/>
                <w:tab w:val="left" w:pos="423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CH"/>
              </w:rPr>
            </w:pPr>
          </w:p>
        </w:tc>
      </w:tr>
      <w:tr w:rsidR="00AB16E0" w:rsidRPr="0030085C">
        <w:tc>
          <w:tcPr>
            <w:tcW w:w="2802" w:type="dxa"/>
          </w:tcPr>
          <w:p w:rsidR="00B261B2" w:rsidRPr="0030085C" w:rsidRDefault="00B261B2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30085C">
              <w:rPr>
                <w:rFonts w:ascii="Verdana" w:hAnsi="Verdana"/>
                <w:b/>
                <w:sz w:val="22"/>
                <w:szCs w:val="22"/>
              </w:rPr>
              <w:t>2.</w:t>
            </w:r>
            <w:r w:rsidRPr="0030085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B16E0" w:rsidRPr="0030085C">
              <w:rPr>
                <w:rFonts w:ascii="Verdana" w:hAnsi="Verdana"/>
                <w:sz w:val="22"/>
                <w:szCs w:val="22"/>
              </w:rPr>
              <w:t>Name</w:t>
            </w:r>
            <w:r w:rsidR="00C24224" w:rsidRPr="0030085C">
              <w:rPr>
                <w:rFonts w:ascii="Verdana" w:hAnsi="Verdana"/>
                <w:sz w:val="22"/>
                <w:szCs w:val="22"/>
              </w:rPr>
              <w:t xml:space="preserve"> &amp; First name</w:t>
            </w:r>
            <w:r w:rsidR="00AB16E0" w:rsidRPr="0030085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</w:tcPr>
          <w:p w:rsidR="00AB16E0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  <w:p w:rsidR="009A7D5B" w:rsidRDefault="009A7D5B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  <w:p w:rsidR="009A7D5B" w:rsidRPr="0030085C" w:rsidRDefault="009A7D5B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B16E0" w:rsidRPr="00D1024D">
        <w:tc>
          <w:tcPr>
            <w:tcW w:w="2802" w:type="dxa"/>
            <w:tcBorders>
              <w:bottom w:val="nil"/>
            </w:tcBorders>
          </w:tcPr>
          <w:p w:rsidR="00AB16E0" w:rsidRPr="00D1024D" w:rsidRDefault="00C24224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D1024D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B5BAB" w:rsidRPr="00D1024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5B5BAB" w:rsidRPr="00D1024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B16E0" w:rsidRPr="00D1024D">
              <w:rPr>
                <w:rFonts w:ascii="Verdana" w:hAnsi="Verdana"/>
                <w:sz w:val="22"/>
                <w:szCs w:val="22"/>
              </w:rPr>
              <w:t xml:space="preserve">Date &amp; Place of Birth </w:t>
            </w:r>
          </w:p>
        </w:tc>
        <w:tc>
          <w:tcPr>
            <w:tcW w:w="6532" w:type="dxa"/>
            <w:tcBorders>
              <w:bottom w:val="nil"/>
            </w:tcBorders>
          </w:tcPr>
          <w:p w:rsidR="00AB16E0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  <w:p w:rsidR="009A7D5B" w:rsidRDefault="009A7D5B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  <w:p w:rsidR="009A7D5B" w:rsidRPr="00D1024D" w:rsidRDefault="009A7D5B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B16E0" w:rsidRPr="00357E51">
        <w:trPr>
          <w:trHeight w:val="2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B16E0" w:rsidRPr="00357E51" w:rsidRDefault="00C24224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B5BAB" w:rsidRPr="005B5BAB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5B5BAB" w:rsidRPr="005B5B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B16E0" w:rsidRPr="005B5BAB">
              <w:rPr>
                <w:rFonts w:ascii="Verdana" w:hAnsi="Verdana"/>
                <w:sz w:val="22"/>
                <w:szCs w:val="22"/>
              </w:rPr>
              <w:t xml:space="preserve">Member </w:t>
            </w:r>
            <w:r w:rsidR="00AB16E0" w:rsidRPr="00B261B2">
              <w:rPr>
                <w:rFonts w:ascii="Verdana" w:hAnsi="Verdana"/>
                <w:sz w:val="22"/>
                <w:szCs w:val="22"/>
              </w:rPr>
              <w:t>Association of which the can</w:t>
            </w:r>
            <w:proofErr w:type="spellStart"/>
            <w:r w:rsidR="00AB16E0" w:rsidRPr="00357E51">
              <w:rPr>
                <w:rFonts w:ascii="Verdana" w:hAnsi="Verdana"/>
                <w:sz w:val="22"/>
                <w:szCs w:val="22"/>
                <w:lang w:val="en-GB"/>
              </w:rPr>
              <w:t>didate</w:t>
            </w:r>
            <w:proofErr w:type="spellEnd"/>
            <w:r w:rsidR="00AB16E0" w:rsidRPr="00357E51">
              <w:rPr>
                <w:rFonts w:ascii="Verdana" w:hAnsi="Verdana"/>
                <w:sz w:val="22"/>
                <w:szCs w:val="22"/>
                <w:lang w:val="en-GB"/>
              </w:rPr>
              <w:t xml:space="preserve"> is Member</w:t>
            </w:r>
            <w:r w:rsidR="0030085C">
              <w:rPr>
                <w:rFonts w:ascii="Verdana" w:hAnsi="Verdana"/>
                <w:sz w:val="22"/>
                <w:szCs w:val="22"/>
                <w:lang w:val="en-GB"/>
              </w:rPr>
              <w:t xml:space="preserve"> (*)</w:t>
            </w:r>
            <w:r w:rsidR="00AB16E0" w:rsidRPr="00357E51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AB16E0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9A7D5B" w:rsidRDefault="009A7D5B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9A7D5B" w:rsidRDefault="009A7D5B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9A7D5B" w:rsidRPr="00357E51" w:rsidRDefault="009A7D5B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30085C" w:rsidRDefault="0030085C"/>
    <w:p w:rsidR="00B20154" w:rsidRPr="002F6E3D" w:rsidRDefault="0030085C">
      <w:pPr>
        <w:rPr>
          <w:lang w:val="fr-FR"/>
        </w:rPr>
      </w:pPr>
      <w:r w:rsidRPr="002F6E3D">
        <w:rPr>
          <w:rFonts w:ascii="Verdana" w:hAnsi="Verdana"/>
          <w:lang w:val="fr-FR"/>
        </w:rPr>
        <w:t xml:space="preserve">(*) This </w:t>
      </w:r>
      <w:proofErr w:type="spellStart"/>
      <w:r w:rsidRPr="002F6E3D">
        <w:rPr>
          <w:rFonts w:ascii="Verdana" w:hAnsi="Verdana"/>
          <w:lang w:val="fr-FR"/>
        </w:rPr>
        <w:t>Member</w:t>
      </w:r>
      <w:proofErr w:type="spellEnd"/>
      <w:r w:rsidRPr="002F6E3D">
        <w:rPr>
          <w:rFonts w:ascii="Verdana" w:hAnsi="Verdana"/>
          <w:lang w:val="fr-FR"/>
        </w:rPr>
        <w:t xml:space="preserve"> Association must </w:t>
      </w:r>
      <w:proofErr w:type="spellStart"/>
      <w:r w:rsidRPr="002F6E3D">
        <w:rPr>
          <w:rFonts w:ascii="Verdana" w:hAnsi="Verdana"/>
          <w:lang w:val="fr-FR"/>
        </w:rPr>
        <w:t>fill</w:t>
      </w:r>
      <w:proofErr w:type="spellEnd"/>
      <w:r w:rsidRPr="002F6E3D">
        <w:rPr>
          <w:rFonts w:ascii="Verdana" w:hAnsi="Verdana"/>
          <w:lang w:val="fr-FR"/>
        </w:rPr>
        <w:t xml:space="preserve"> out the </w:t>
      </w:r>
      <w:proofErr w:type="spellStart"/>
      <w:r w:rsidR="002F6E3D" w:rsidRPr="002F6E3D">
        <w:rPr>
          <w:rFonts w:ascii="Verdana" w:hAnsi="Verdana"/>
          <w:lang w:val="fr-FR"/>
        </w:rPr>
        <w:t>statement</w:t>
      </w:r>
      <w:proofErr w:type="spellEnd"/>
      <w:r w:rsidR="002F6E3D" w:rsidRPr="002F6E3D">
        <w:rPr>
          <w:rFonts w:ascii="Verdana" w:hAnsi="Verdana"/>
          <w:lang w:val="fr-FR"/>
        </w:rPr>
        <w:t xml:space="preserve"> # 11</w:t>
      </w:r>
      <w:r w:rsidRPr="002F6E3D">
        <w:rPr>
          <w:rFonts w:ascii="Verdana" w:hAnsi="Verdana"/>
          <w:lang w:val="fr-FR"/>
        </w:rPr>
        <w:t xml:space="preserve"> on page </w:t>
      </w:r>
      <w:r w:rsidR="002F6E3D" w:rsidRPr="002F6E3D">
        <w:rPr>
          <w:rFonts w:ascii="Verdana" w:hAnsi="Verdana"/>
          <w:lang w:val="fr-FR"/>
        </w:rPr>
        <w:t>4</w:t>
      </w:r>
      <w:r w:rsidRPr="002F6E3D">
        <w:rPr>
          <w:rFonts w:ascii="Verdana" w:hAnsi="Verdana"/>
          <w:lang w:val="fr-FR"/>
        </w:rPr>
        <w:t xml:space="preserve"> of </w:t>
      </w:r>
      <w:proofErr w:type="spellStart"/>
      <w:r w:rsidRPr="002F6E3D">
        <w:rPr>
          <w:rFonts w:ascii="Verdana" w:hAnsi="Verdana"/>
          <w:lang w:val="fr-FR"/>
        </w:rPr>
        <w:t>this</w:t>
      </w:r>
      <w:proofErr w:type="spellEnd"/>
      <w:r w:rsidRPr="002F6E3D">
        <w:rPr>
          <w:rFonts w:ascii="Verdana" w:hAnsi="Verdana"/>
          <w:lang w:val="fr-FR"/>
        </w:rPr>
        <w:t xml:space="preserve"> document </w:t>
      </w:r>
      <w:r w:rsidR="00AB16E0" w:rsidRPr="002F6E3D">
        <w:rPr>
          <w:rFonts w:ascii="Verdana" w:hAnsi="Verdana"/>
          <w:sz w:val="22"/>
          <w:szCs w:val="22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46"/>
      </w:tblGrid>
      <w:tr w:rsidR="00AB16E0" w:rsidRPr="00357E51">
        <w:trPr>
          <w:trHeight w:val="2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4" w:rsidRPr="00C24224" w:rsidRDefault="00AB16E0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lastRenderedPageBreak/>
              <w:t>Name</w:t>
            </w:r>
            <w:r w:rsidR="00C24224">
              <w:rPr>
                <w:rFonts w:ascii="Verdana" w:hAnsi="Verdana"/>
                <w:sz w:val="22"/>
                <w:szCs w:val="22"/>
                <w:lang w:val="en-GB"/>
              </w:rPr>
              <w:t xml:space="preserve"> &amp; First name</w:t>
            </w: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0" w:rsidRDefault="00AB16E0" w:rsidP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573440" w:rsidRPr="00357E51" w:rsidRDefault="00573440" w:rsidP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B16E0" w:rsidRPr="00573440">
        <w:tc>
          <w:tcPr>
            <w:tcW w:w="2088" w:type="dxa"/>
            <w:tcBorders>
              <w:top w:val="single" w:sz="4" w:space="0" w:color="auto"/>
            </w:tcBorders>
          </w:tcPr>
          <w:p w:rsidR="00573440" w:rsidRPr="00C24224" w:rsidRDefault="00C24224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i/>
                <w:sz w:val="22"/>
                <w:szCs w:val="22"/>
                <w:lang w:val="en-GB"/>
              </w:rPr>
            </w:pPr>
            <w:r w:rsidRPr="00C24224">
              <w:rPr>
                <w:rFonts w:ascii="Verdana" w:hAnsi="Verdana"/>
                <w:b/>
                <w:sz w:val="22"/>
                <w:szCs w:val="22"/>
                <w:lang w:val="en-GB"/>
              </w:rPr>
              <w:t>5.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573440" w:rsidRPr="00C24224">
              <w:rPr>
                <w:rFonts w:ascii="Verdana" w:hAnsi="Verdana"/>
                <w:sz w:val="22"/>
                <w:szCs w:val="22"/>
                <w:lang w:val="en-GB"/>
              </w:rPr>
              <w:t xml:space="preserve">Address </w:t>
            </w:r>
          </w:p>
          <w:p w:rsidR="00573440" w:rsidRDefault="00573440" w:rsidP="00357E51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AB16E0" w:rsidRPr="00357E51" w:rsidRDefault="00AB16E0" w:rsidP="00357E51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357E51">
              <w:rPr>
                <w:rFonts w:ascii="Verdana" w:hAnsi="Verdana"/>
                <w:sz w:val="22"/>
                <w:szCs w:val="22"/>
                <w:lang w:val="en-GB"/>
              </w:rPr>
              <w:t xml:space="preserve">Please indicate the official address which you would like to be published in the </w:t>
            </w:r>
            <w:r w:rsidR="00F45421">
              <w:rPr>
                <w:rFonts w:ascii="Verdana" w:hAnsi="Verdana"/>
                <w:sz w:val="22"/>
                <w:szCs w:val="22"/>
                <w:lang w:val="en-GB"/>
              </w:rPr>
              <w:t>World Archery</w:t>
            </w:r>
            <w:r w:rsidRPr="00357E51">
              <w:rPr>
                <w:rFonts w:ascii="Verdana" w:hAnsi="Verdana"/>
                <w:sz w:val="22"/>
                <w:szCs w:val="22"/>
                <w:lang w:val="en-GB"/>
              </w:rPr>
              <w:t xml:space="preserve"> Directory</w:t>
            </w:r>
            <w:r w:rsidR="00A205DC">
              <w:rPr>
                <w:rFonts w:ascii="Verdana" w:hAnsi="Verdana"/>
                <w:sz w:val="22"/>
                <w:szCs w:val="22"/>
                <w:lang w:val="en-GB"/>
              </w:rPr>
              <w:t xml:space="preserve"> (one address only)</w:t>
            </w:r>
          </w:p>
          <w:p w:rsidR="00AB16E0" w:rsidRPr="00A205DC" w:rsidRDefault="00AB16E0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57E51" w:rsidRPr="00357E51" w:rsidRDefault="00357E51" w:rsidP="00F45421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246" w:type="dxa"/>
            <w:tcBorders>
              <w:top w:val="single" w:sz="4" w:space="0" w:color="auto"/>
            </w:tcBorders>
          </w:tcPr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573440" w:rsidRDefault="00A205DC" w:rsidP="00A205DC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Wingdings" w:hAnsi="Wingdings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Office </w:t>
            </w:r>
            <w:r>
              <w:rPr>
                <w:rFonts w:ascii="Wingdings" w:hAnsi="Wingdings"/>
                <w:sz w:val="22"/>
                <w:szCs w:val="22"/>
                <w:lang w:val="fr-FR"/>
              </w:rPr>
              <w:t></w:t>
            </w:r>
            <w:r>
              <w:rPr>
                <w:rFonts w:ascii="Wingdings" w:hAnsi="Wingdings"/>
                <w:sz w:val="22"/>
                <w:szCs w:val="22"/>
                <w:lang w:val="fr-FR"/>
              </w:rPr>
              <w:t></w:t>
            </w:r>
            <w:r>
              <w:rPr>
                <w:rFonts w:ascii="Wingdings" w:hAnsi="Wingdings"/>
                <w:sz w:val="22"/>
                <w:szCs w:val="22"/>
                <w:lang w:val="fr-FR"/>
              </w:rPr>
              <w:t></w:t>
            </w:r>
            <w:r w:rsidRPr="00A205DC">
              <w:rPr>
                <w:rFonts w:ascii="Verdana" w:hAnsi="Verdana"/>
                <w:sz w:val="22"/>
                <w:szCs w:val="22"/>
                <w:u w:val="single"/>
                <w:lang w:val="fr-FR"/>
              </w:rPr>
              <w:t>OR</w:t>
            </w:r>
            <w:r w:rsidRPr="00A205DC">
              <w:rPr>
                <w:rFonts w:ascii="Verdana" w:hAnsi="Verdana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  </w:t>
            </w:r>
            <w:proofErr w:type="spellStart"/>
            <w:r w:rsidRPr="00A205DC">
              <w:rPr>
                <w:rFonts w:ascii="Verdana" w:hAnsi="Verdana"/>
                <w:sz w:val="22"/>
                <w:szCs w:val="22"/>
                <w:lang w:val="fr-FR"/>
              </w:rPr>
              <w:t>Private</w:t>
            </w:r>
            <w:proofErr w:type="spellEnd"/>
            <w:r w:rsidRPr="00A205D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A205DC">
              <w:rPr>
                <w:rFonts w:ascii="Wingdings" w:hAnsi="Wingdings"/>
                <w:sz w:val="22"/>
                <w:szCs w:val="22"/>
                <w:lang w:val="fr-FR"/>
              </w:rPr>
              <w:t>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Wingdings" w:hAnsi="Wingdings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Wingdings" w:hAnsi="Wingdings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P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AB16E0" w:rsidRPr="000F15B6">
        <w:tc>
          <w:tcPr>
            <w:tcW w:w="2088" w:type="dxa"/>
          </w:tcPr>
          <w:p w:rsidR="00AB16E0" w:rsidRPr="000F15B6" w:rsidRDefault="009C14E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9C14E1">
              <w:rPr>
                <w:rFonts w:ascii="Verdana" w:hAnsi="Verdana"/>
                <w:b/>
                <w:sz w:val="22"/>
                <w:szCs w:val="22"/>
                <w:lang w:val="fr-FR"/>
              </w:rPr>
              <w:t>6.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AB16E0" w:rsidRPr="000F15B6">
              <w:rPr>
                <w:rFonts w:ascii="Verdana" w:hAnsi="Verdana"/>
                <w:sz w:val="22"/>
                <w:szCs w:val="22"/>
                <w:lang w:val="fr-FR"/>
              </w:rPr>
              <w:t>Tel / Fax</w:t>
            </w: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Office </w:t>
            </w:r>
          </w:p>
          <w:p w:rsidR="000F15B6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F15B6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Private</w:t>
            </w:r>
            <w:proofErr w:type="spellEnd"/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Mobile phone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/</w:t>
            </w: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E-mail</w:t>
            </w:r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fr-FR"/>
              </w:rPr>
              <w:t>Website</w:t>
            </w:r>
            <w:proofErr w:type="spellEnd"/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F45421" w:rsidRPr="000F15B6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fr-FR"/>
              </w:rPr>
              <w:t>Pagebook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Page</w:t>
            </w:r>
          </w:p>
        </w:tc>
        <w:tc>
          <w:tcPr>
            <w:tcW w:w="7246" w:type="dxa"/>
          </w:tcPr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(         )  ……….…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…..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…………   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(          )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……………………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………</w:t>
            </w: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Directory:    YES / NO       </w:t>
            </w: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(     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 )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…………………………..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 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(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         )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………….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………………</w:t>
            </w: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Directory:    YES / NO       </w:t>
            </w: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(         )    </w:t>
            </w:r>
            <w:r w:rsidR="00AB16E0" w:rsidRPr="000F15B6">
              <w:rPr>
                <w:rFonts w:ascii="Verdana" w:hAnsi="Verdana"/>
                <w:sz w:val="22"/>
                <w:szCs w:val="22"/>
                <w:lang w:val="fr-FR"/>
              </w:rPr>
              <w:t>…………………………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.   (         )  …………………………….</w:t>
            </w: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Directory</w:t>
            </w:r>
            <w:r w:rsidRPr="00C24224">
              <w:rPr>
                <w:rFonts w:ascii="Verdana" w:hAnsi="Verdana"/>
                <w:i/>
                <w:sz w:val="22"/>
                <w:szCs w:val="22"/>
                <w:lang w:val="fr-FR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   YES / NO       </w:t>
            </w:r>
          </w:p>
          <w:p w:rsidR="00AB16E0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…………………………………………………………………..</w:t>
            </w:r>
          </w:p>
          <w:p w:rsidR="000F15B6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</w:t>
            </w:r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F45421" w:rsidRPr="000F15B6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……………………………………………………………..</w:t>
            </w:r>
          </w:p>
        </w:tc>
      </w:tr>
    </w:tbl>
    <w:p w:rsidR="00AB16E0" w:rsidRPr="000F15B6" w:rsidRDefault="00AB16E0">
      <w:pPr>
        <w:rPr>
          <w:lang w:val="fr-FR"/>
        </w:rPr>
      </w:pPr>
      <w:r w:rsidRPr="000F15B6">
        <w:rPr>
          <w:lang w:val="fr-FR"/>
        </w:rPr>
        <w:br w:type="page"/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32"/>
        <w:gridCol w:w="1412"/>
        <w:gridCol w:w="1276"/>
        <w:gridCol w:w="283"/>
        <w:gridCol w:w="1843"/>
        <w:gridCol w:w="17"/>
      </w:tblGrid>
      <w:tr w:rsidR="00AB16E0" w:rsidRPr="009C14E1" w:rsidTr="003F6A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1" w:rsidRDefault="009C14E1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lastRenderedPageBreak/>
              <w:t>Name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&amp; First name</w:t>
            </w: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:rsidR="00F45421" w:rsidRPr="009C14E1" w:rsidRDefault="00F45421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0" w:rsidRPr="009C14E1" w:rsidRDefault="00AB16E0" w:rsidP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B16E0" w:rsidRPr="00D1024D" w:rsidTr="003F6ACB">
        <w:tc>
          <w:tcPr>
            <w:tcW w:w="2376" w:type="dxa"/>
          </w:tcPr>
          <w:p w:rsidR="00AB16E0" w:rsidRDefault="009C14E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D1024D">
              <w:rPr>
                <w:rFonts w:ascii="Verdana" w:hAnsi="Verdana"/>
                <w:b/>
                <w:sz w:val="22"/>
                <w:szCs w:val="22"/>
              </w:rPr>
              <w:t>7.</w:t>
            </w:r>
            <w:r w:rsidRPr="00D1024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1024D" w:rsidRPr="00D1024D">
              <w:rPr>
                <w:rFonts w:ascii="Verdana" w:hAnsi="Verdana"/>
                <w:sz w:val="22"/>
                <w:szCs w:val="22"/>
              </w:rPr>
              <w:t xml:space="preserve">List of </w:t>
            </w:r>
            <w:r w:rsidR="00D1024D">
              <w:rPr>
                <w:rFonts w:ascii="Verdana" w:hAnsi="Verdana"/>
                <w:sz w:val="22"/>
                <w:szCs w:val="22"/>
              </w:rPr>
              <w:t>competitions</w:t>
            </w:r>
            <w:r w:rsidR="00D1024D" w:rsidRPr="00D1024D">
              <w:rPr>
                <w:rFonts w:ascii="Verdana" w:hAnsi="Verdana"/>
                <w:sz w:val="22"/>
                <w:szCs w:val="22"/>
              </w:rPr>
              <w:t xml:space="preserve"> where represented the country in th</w:t>
            </w:r>
            <w:r w:rsidR="00D1024D">
              <w:rPr>
                <w:rFonts w:ascii="Verdana" w:hAnsi="Verdana"/>
                <w:sz w:val="22"/>
                <w:szCs w:val="22"/>
              </w:rPr>
              <w:t xml:space="preserve">e last 4 years </w:t>
            </w:r>
          </w:p>
          <w:p w:rsidR="00D1024D" w:rsidRPr="00D1024D" w:rsidRDefault="00D1024D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63" w:type="dxa"/>
            <w:gridSpan w:val="6"/>
          </w:tcPr>
          <w:p w:rsidR="00AB16E0" w:rsidRPr="00D1024D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3F6ACB" w:rsidRPr="00357E51" w:rsidTr="003F6ACB">
        <w:trPr>
          <w:gridAfter w:val="1"/>
          <w:wAfter w:w="17" w:type="dxa"/>
          <w:cantSplit/>
          <w:trHeight w:val="367"/>
        </w:trPr>
        <w:tc>
          <w:tcPr>
            <w:tcW w:w="2376" w:type="dxa"/>
            <w:vMerge w:val="restart"/>
          </w:tcPr>
          <w:p w:rsidR="003F6ACB" w:rsidRPr="00983D4C" w:rsidRDefault="003F6ACB" w:rsidP="00F754AD">
            <w:pPr>
              <w:pStyle w:val="FITAnormal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Pr="00983D4C">
              <w:rPr>
                <w:b/>
                <w:lang w:val="en-GB"/>
              </w:rPr>
              <w:t>.</w:t>
            </w:r>
            <w:r w:rsidRPr="00983D4C">
              <w:rPr>
                <w:lang w:val="en-GB"/>
              </w:rPr>
              <w:t xml:space="preserve"> World Archery Official working language* </w:t>
            </w:r>
          </w:p>
          <w:p w:rsidR="003F6ACB" w:rsidRPr="00983D4C" w:rsidRDefault="003F6ACB" w:rsidP="00F754AD">
            <w:pPr>
              <w:pStyle w:val="FITAnormal"/>
              <w:jc w:val="left"/>
              <w:rPr>
                <w:lang w:val="en-GB"/>
              </w:rPr>
            </w:pPr>
          </w:p>
          <w:p w:rsidR="003F6ACB" w:rsidRPr="00983D4C" w:rsidRDefault="003F6ACB" w:rsidP="00F754AD">
            <w:pPr>
              <w:pStyle w:val="FITAnormal"/>
              <w:jc w:val="left"/>
              <w:rPr>
                <w:i/>
                <w:lang w:val="en-GB"/>
              </w:rPr>
            </w:pPr>
          </w:p>
        </w:tc>
        <w:tc>
          <w:tcPr>
            <w:tcW w:w="2132" w:type="dxa"/>
          </w:tcPr>
          <w:p w:rsidR="003F6ACB" w:rsidRPr="00983D4C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Spoken</w:t>
            </w:r>
          </w:p>
        </w:tc>
        <w:tc>
          <w:tcPr>
            <w:tcW w:w="1559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Written</w:t>
            </w:r>
          </w:p>
        </w:tc>
        <w:tc>
          <w:tcPr>
            <w:tcW w:w="1843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CEFR*</w:t>
            </w:r>
          </w:p>
        </w:tc>
      </w:tr>
      <w:tr w:rsidR="003F6ACB" w:rsidRPr="00357E51" w:rsidTr="003F6ACB">
        <w:trPr>
          <w:gridAfter w:val="1"/>
          <w:wAfter w:w="17" w:type="dxa"/>
          <w:cantSplit/>
          <w:trHeight w:val="366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English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</w:tr>
      <w:tr w:rsidR="003F6ACB" w:rsidRPr="00983D4C" w:rsidTr="003F6ACB">
        <w:trPr>
          <w:gridAfter w:val="1"/>
          <w:wAfter w:w="17" w:type="dxa"/>
          <w:cantSplit/>
          <w:trHeight w:val="366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6946" w:type="dxa"/>
            <w:gridSpan w:val="5"/>
          </w:tcPr>
          <w:p w:rsidR="003F6ACB" w:rsidRPr="00983D4C" w:rsidRDefault="003F6ACB" w:rsidP="00F754AD">
            <w:pPr>
              <w:pStyle w:val="FITAnormal"/>
              <w:jc w:val="center"/>
              <w:rPr>
                <w:lang w:val="en-GB"/>
              </w:rPr>
            </w:pPr>
            <w:r w:rsidRPr="00983D4C">
              <w:rPr>
                <w:lang w:val="en-GB"/>
              </w:rPr>
              <w:t>F=Fluent</w:t>
            </w:r>
            <w:r w:rsidRPr="00983D4C">
              <w:rPr>
                <w:lang w:val="en-GB"/>
              </w:rPr>
              <w:tab/>
              <w:t>A=average</w:t>
            </w:r>
            <w:r w:rsidRPr="00983D4C">
              <w:rPr>
                <w:lang w:val="en-GB"/>
              </w:rPr>
              <w:tab/>
              <w:t>B= Beginner</w:t>
            </w:r>
          </w:p>
        </w:tc>
      </w:tr>
      <w:tr w:rsidR="003F6ACB" w:rsidRPr="00357E51" w:rsidTr="003F6ACB">
        <w:trPr>
          <w:gridAfter w:val="1"/>
          <w:wAfter w:w="17" w:type="dxa"/>
          <w:cantSplit/>
          <w:trHeight w:val="113"/>
        </w:trPr>
        <w:tc>
          <w:tcPr>
            <w:tcW w:w="2376" w:type="dxa"/>
            <w:vMerge w:val="restart"/>
          </w:tcPr>
          <w:p w:rsidR="003F6ACB" w:rsidRDefault="003F6ACB" w:rsidP="00F754AD">
            <w:pPr>
              <w:pStyle w:val="FITAnormal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Pr="00335F88">
              <w:rPr>
                <w:b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357E51">
              <w:rPr>
                <w:lang w:val="en-GB"/>
              </w:rPr>
              <w:t>Other languages</w:t>
            </w:r>
          </w:p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  <w:p w:rsidR="003F6ACB" w:rsidRPr="00122F12" w:rsidRDefault="003F6ACB" w:rsidP="00F754AD">
            <w:pPr>
              <w:pStyle w:val="FITAnormal"/>
              <w:jc w:val="left"/>
              <w:rPr>
                <w:i/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Spoken</w:t>
            </w: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Written</w:t>
            </w: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CEFR*</w:t>
            </w:r>
          </w:p>
        </w:tc>
      </w:tr>
      <w:tr w:rsidR="003F6ACB" w:rsidRPr="00357E51" w:rsidTr="003F6ACB"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  <w:tr w:rsidR="003F6ACB" w:rsidRPr="00357E51" w:rsidTr="003F6ACB"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Spanish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  <w:tr w:rsidR="003F6ACB" w:rsidRPr="00357E51" w:rsidTr="003F6ACB"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Russian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  <w:tr w:rsidR="003F6ACB" w:rsidRPr="00357E51" w:rsidTr="003F6ACB"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Other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specificy</w:t>
            </w:r>
            <w:proofErr w:type="spellEnd"/>
            <w:r>
              <w:rPr>
                <w:lang w:val="en-GB"/>
              </w:rPr>
              <w:t>)</w:t>
            </w:r>
          </w:p>
          <w:p w:rsidR="003F6ACB" w:rsidRDefault="003F6ACB" w:rsidP="00F754AD">
            <w:pPr>
              <w:pStyle w:val="FITAnormal"/>
              <w:rPr>
                <w:lang w:val="en-GB"/>
              </w:rPr>
            </w:pPr>
          </w:p>
          <w:p w:rsidR="003F6ACB" w:rsidRDefault="003F6ACB" w:rsidP="00F754AD">
            <w:pPr>
              <w:pStyle w:val="FITAnormal"/>
              <w:rPr>
                <w:lang w:val="en-GB"/>
              </w:rPr>
            </w:pPr>
          </w:p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</w:tbl>
    <w:p w:rsidR="00357E51" w:rsidRPr="0030085C" w:rsidRDefault="00357E5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357E51" w:rsidRPr="0030085C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 w:rsidRPr="0085692F">
        <w:rPr>
          <w:rFonts w:ascii="Verdana" w:hAnsi="Verdana"/>
          <w:b/>
          <w:sz w:val="22"/>
          <w:szCs w:val="22"/>
          <w:lang w:val="fr-FR"/>
        </w:rPr>
        <w:t>1</w:t>
      </w:r>
      <w:r w:rsidR="002F6E3D">
        <w:rPr>
          <w:rFonts w:ascii="Verdana" w:hAnsi="Verdana"/>
          <w:b/>
          <w:sz w:val="22"/>
          <w:szCs w:val="22"/>
          <w:lang w:val="fr-FR"/>
        </w:rPr>
        <w:t>0</w:t>
      </w:r>
      <w:r w:rsidRPr="0085692F">
        <w:rPr>
          <w:rFonts w:ascii="Verdana" w:hAnsi="Verdana"/>
          <w:b/>
          <w:sz w:val="22"/>
          <w:szCs w:val="22"/>
          <w:lang w:val="fr-FR"/>
        </w:rPr>
        <w:t>.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sz w:val="22"/>
          <w:szCs w:val="22"/>
          <w:u w:val="single"/>
          <w:lang w:val="fr-FR"/>
        </w:rPr>
        <w:t>Statement</w:t>
      </w:r>
      <w:proofErr w:type="spellEnd"/>
      <w:r w:rsidRPr="0085692F">
        <w:rPr>
          <w:rFonts w:ascii="Verdana" w:hAnsi="Verdana"/>
          <w:sz w:val="22"/>
          <w:szCs w:val="22"/>
          <w:u w:val="single"/>
          <w:lang w:val="fr-FR"/>
        </w:rPr>
        <w:t xml:space="preserve"> by the candidate</w:t>
      </w:r>
      <w:r w:rsidRPr="0085692F">
        <w:rPr>
          <w:rFonts w:ascii="Verdana" w:hAnsi="Verdana"/>
          <w:i/>
          <w:sz w:val="22"/>
          <w:szCs w:val="22"/>
          <w:u w:val="single"/>
          <w:lang w:val="fr-FR"/>
        </w:rPr>
        <w:t>:</w:t>
      </w: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</w:p>
    <w:p w:rsidR="00CD3D6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  <w:r w:rsidRPr="00357E51">
        <w:rPr>
          <w:rFonts w:ascii="Verdana" w:hAnsi="Verdana"/>
          <w:sz w:val="22"/>
          <w:szCs w:val="22"/>
          <w:lang w:val="en-GB"/>
        </w:rPr>
        <w:t xml:space="preserve">If elected I am willing to accept the office I am elected to / </w:t>
      </w:r>
    </w:p>
    <w:p w:rsidR="00AB16E0" w:rsidRPr="00CD3D6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CD3D61" w:rsidRDefault="00B20154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 w:rsidRPr="00CD3D61">
        <w:rPr>
          <w:rFonts w:ascii="Verdana" w:hAnsi="Verdana"/>
          <w:sz w:val="22"/>
          <w:szCs w:val="22"/>
          <w:lang w:val="fr-FR"/>
        </w:rPr>
        <w:t>Position</w:t>
      </w:r>
      <w:r w:rsidR="0085692F">
        <w:rPr>
          <w:rFonts w:ascii="Verdana" w:hAnsi="Verdana"/>
          <w:sz w:val="22"/>
          <w:szCs w:val="22"/>
          <w:lang w:val="fr-FR"/>
        </w:rPr>
        <w:t>: ………………………………………………………………......................…………….</w:t>
      </w:r>
    </w:p>
    <w:p w:rsidR="00B20154" w:rsidRPr="00CD3D61" w:rsidRDefault="00B20154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P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85692F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 w:rsidRPr="0085692F">
        <w:rPr>
          <w:rFonts w:ascii="Verdana" w:hAnsi="Verdana"/>
          <w:sz w:val="22"/>
          <w:szCs w:val="22"/>
          <w:lang w:val="fr-FR"/>
        </w:rPr>
        <w:t>Name</w:t>
      </w:r>
      <w:r w:rsidR="0085692F" w:rsidRPr="0085692F">
        <w:rPr>
          <w:rFonts w:ascii="Verdana" w:hAnsi="Verdana"/>
          <w:sz w:val="22"/>
          <w:szCs w:val="22"/>
          <w:lang w:val="fr-FR"/>
        </w:rPr>
        <w:t xml:space="preserve"> &amp; First Name</w:t>
      </w:r>
      <w:r w:rsidR="0085692F" w:rsidRPr="0085692F">
        <w:rPr>
          <w:rFonts w:ascii="Verdana" w:hAnsi="Verdana"/>
          <w:i/>
          <w:sz w:val="22"/>
          <w:szCs w:val="22"/>
          <w:lang w:val="fr-FR"/>
        </w:rPr>
        <w:t>:</w:t>
      </w:r>
      <w:r w:rsidR="0085692F" w:rsidRPr="0085692F">
        <w:rPr>
          <w:rFonts w:ascii="Verdana" w:hAnsi="Verdana"/>
          <w:sz w:val="22"/>
          <w:szCs w:val="22"/>
          <w:lang w:val="fr-FR"/>
        </w:rPr>
        <w:t xml:space="preserve"> ……………………………………………………………..………</w:t>
      </w:r>
    </w:p>
    <w:p w:rsidR="00AB16E0" w:rsidRPr="0085692F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85692F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proofErr w:type="spellStart"/>
      <w:r w:rsidRPr="0085692F">
        <w:rPr>
          <w:rFonts w:ascii="Verdana" w:hAnsi="Verdana"/>
          <w:sz w:val="22"/>
          <w:szCs w:val="22"/>
          <w:lang w:val="fr-FR"/>
        </w:rPr>
        <w:t>Candidate’s</w:t>
      </w:r>
      <w:proofErr w:type="spellEnd"/>
      <w:r w:rsidRPr="0085692F">
        <w:rPr>
          <w:rFonts w:ascii="Verdana" w:hAnsi="Verdana"/>
          <w:sz w:val="22"/>
          <w:szCs w:val="22"/>
          <w:lang w:val="fr-FR"/>
        </w:rPr>
        <w:t xml:space="preserve"> signature</w:t>
      </w: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357E51" w:rsidRDefault="00357E5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bookmarkStart w:id="0" w:name="_GoBack"/>
      <w:bookmarkEnd w:id="0"/>
    </w:p>
    <w:p w:rsidR="0085692F" w:rsidRPr="00357E51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3F6ACB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br w:type="page"/>
      </w:r>
    </w:p>
    <w:p w:rsidR="0085692F" w:rsidRPr="003F6ACB" w:rsidRDefault="002F6E3D" w:rsidP="00F5141A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  <w:r w:rsidRPr="003F6ACB">
        <w:rPr>
          <w:rFonts w:ascii="Verdana" w:hAnsi="Verdana"/>
          <w:b/>
          <w:sz w:val="22"/>
          <w:szCs w:val="22"/>
          <w:lang w:val="en-GB"/>
        </w:rPr>
        <w:lastRenderedPageBreak/>
        <w:t>11</w:t>
      </w:r>
      <w:r w:rsidR="0085692F" w:rsidRPr="003F6ACB">
        <w:rPr>
          <w:rFonts w:ascii="Verdana" w:hAnsi="Verdana"/>
          <w:b/>
          <w:sz w:val="22"/>
          <w:szCs w:val="22"/>
          <w:lang w:val="en-GB"/>
        </w:rPr>
        <w:t xml:space="preserve">. </w:t>
      </w:r>
      <w:r w:rsidR="0085692F" w:rsidRPr="003F6ACB">
        <w:rPr>
          <w:rFonts w:ascii="Verdana" w:hAnsi="Verdana"/>
          <w:sz w:val="22"/>
          <w:szCs w:val="22"/>
          <w:lang w:val="en-GB"/>
        </w:rPr>
        <w:t xml:space="preserve">Statement by the candidate’s </w:t>
      </w:r>
      <w:r w:rsidR="00F5141A" w:rsidRPr="003F6ACB">
        <w:rPr>
          <w:rFonts w:ascii="Verdana" w:hAnsi="Verdana"/>
          <w:sz w:val="22"/>
          <w:szCs w:val="22"/>
          <w:lang w:val="en-GB"/>
        </w:rPr>
        <w:t>M</w:t>
      </w:r>
      <w:r w:rsidR="0085692F" w:rsidRPr="003F6ACB">
        <w:rPr>
          <w:rFonts w:ascii="Verdana" w:hAnsi="Verdana"/>
          <w:sz w:val="22"/>
          <w:szCs w:val="22"/>
          <w:lang w:val="en-GB"/>
        </w:rPr>
        <w:t>ember Association /</w:t>
      </w:r>
      <w:r w:rsidR="0085692F" w:rsidRPr="003F6ACB">
        <w:rPr>
          <w:rFonts w:ascii="Verdana" w:hAnsi="Verdana"/>
          <w:i/>
          <w:sz w:val="22"/>
          <w:szCs w:val="22"/>
          <w:lang w:val="en-GB"/>
        </w:rPr>
        <w:t>:</w:t>
      </w:r>
    </w:p>
    <w:p w:rsidR="0085692F" w:rsidRPr="003F6ACB" w:rsidRDefault="0085692F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</w:p>
    <w:p w:rsidR="00AB16E0" w:rsidRPr="00357E51" w:rsidRDefault="00AB16E0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</w:rPr>
      </w:pPr>
      <w:r w:rsidRPr="00357E51">
        <w:rPr>
          <w:rFonts w:ascii="Verdana" w:hAnsi="Verdana"/>
          <w:sz w:val="22"/>
          <w:szCs w:val="22"/>
        </w:rPr>
        <w:t xml:space="preserve">I confirm that the candidate is member of our </w:t>
      </w:r>
      <w:r w:rsidR="00CD3D61">
        <w:rPr>
          <w:rFonts w:ascii="Verdana" w:hAnsi="Verdana"/>
          <w:sz w:val="22"/>
          <w:szCs w:val="22"/>
        </w:rPr>
        <w:t>M</w:t>
      </w:r>
      <w:r w:rsidRPr="00357E51">
        <w:rPr>
          <w:rFonts w:ascii="Verdana" w:hAnsi="Verdana"/>
          <w:sz w:val="22"/>
          <w:szCs w:val="22"/>
        </w:rPr>
        <w:t>ember Association.</w:t>
      </w: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</w:rPr>
      </w:pPr>
      <w:r w:rsidRPr="00357E51">
        <w:rPr>
          <w:rFonts w:ascii="Verdana" w:hAnsi="Verdana"/>
          <w:sz w:val="22"/>
          <w:szCs w:val="22"/>
        </w:rPr>
        <w:t xml:space="preserve">Name </w:t>
      </w:r>
      <w:r w:rsidR="00BE4AA5">
        <w:rPr>
          <w:rFonts w:ascii="Verdana" w:hAnsi="Verdana"/>
          <w:sz w:val="22"/>
          <w:szCs w:val="22"/>
        </w:rPr>
        <w:t xml:space="preserve">of </w:t>
      </w:r>
      <w:r w:rsidRPr="00357E51">
        <w:rPr>
          <w:rFonts w:ascii="Verdana" w:hAnsi="Verdana"/>
          <w:sz w:val="22"/>
          <w:szCs w:val="22"/>
        </w:rPr>
        <w:t xml:space="preserve">Member Association of the candidate: </w:t>
      </w:r>
    </w:p>
    <w:p w:rsidR="00AB16E0" w:rsidRPr="0085692F" w:rsidRDefault="003F6ACB">
      <w:pPr>
        <w:tabs>
          <w:tab w:val="left" w:pos="900"/>
          <w:tab w:val="right" w:leader="dot" w:pos="8010"/>
        </w:tabs>
        <w:rPr>
          <w:rFonts w:ascii="Verdana" w:hAnsi="Verdana"/>
          <w:i/>
          <w:sz w:val="22"/>
          <w:szCs w:val="22"/>
          <w:lang w:val="fr-FR"/>
        </w:rPr>
      </w:pPr>
      <w:r>
        <w:rPr>
          <w:rFonts w:ascii="Verdana" w:hAnsi="Verdana"/>
          <w:i/>
          <w:sz w:val="22"/>
          <w:szCs w:val="22"/>
          <w:lang w:val="fr-FR"/>
        </w:rPr>
        <w:tab/>
      </w:r>
      <w:r>
        <w:rPr>
          <w:rFonts w:ascii="Verdana" w:hAnsi="Verdana"/>
          <w:i/>
          <w:sz w:val="22"/>
          <w:szCs w:val="22"/>
          <w:lang w:val="fr-FR"/>
        </w:rPr>
        <w:tab/>
      </w:r>
      <w:r w:rsidR="00CD3D61" w:rsidRPr="0085692F">
        <w:rPr>
          <w:rFonts w:ascii="Verdana" w:hAnsi="Verdana"/>
          <w:i/>
          <w:sz w:val="22"/>
          <w:szCs w:val="22"/>
          <w:lang w:val="fr-FR"/>
        </w:rPr>
        <w:t>:</w:t>
      </w:r>
      <w:r w:rsidR="0085692F">
        <w:rPr>
          <w:rFonts w:ascii="Verdana" w:hAnsi="Verdana"/>
          <w:i/>
          <w:sz w:val="22"/>
          <w:szCs w:val="22"/>
          <w:lang w:val="fr-FR"/>
        </w:rPr>
        <w:t>………………………………………………………………</w:t>
      </w: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CD3D61" w:rsidRPr="00357E51" w:rsidRDefault="00CD3D6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CD3D61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 and Signature of the </w:t>
      </w:r>
      <w:r w:rsidR="00AB16E0" w:rsidRPr="00357E51">
        <w:rPr>
          <w:rFonts w:ascii="Verdana" w:hAnsi="Verdana"/>
          <w:sz w:val="22"/>
          <w:szCs w:val="22"/>
        </w:rPr>
        <w:t>President</w:t>
      </w:r>
      <w:r>
        <w:rPr>
          <w:rFonts w:ascii="Verdana" w:hAnsi="Verdana"/>
          <w:sz w:val="22"/>
          <w:szCs w:val="22"/>
        </w:rPr>
        <w:t xml:space="preserve"> or </w:t>
      </w:r>
      <w:r w:rsidR="00AB16E0" w:rsidRPr="00357E51">
        <w:rPr>
          <w:rFonts w:ascii="Verdana" w:hAnsi="Verdana"/>
          <w:sz w:val="22"/>
          <w:szCs w:val="22"/>
        </w:rPr>
        <w:t xml:space="preserve">Secretary General </w:t>
      </w:r>
    </w:p>
    <w:p w:rsidR="00AB16E0" w:rsidRP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i/>
          <w:sz w:val="22"/>
          <w:szCs w:val="22"/>
          <w:lang w:val="fr-FR"/>
        </w:rPr>
      </w:pPr>
      <w:r>
        <w:rPr>
          <w:rFonts w:ascii="Verdana" w:hAnsi="Verdana"/>
          <w:i/>
          <w:sz w:val="22"/>
          <w:szCs w:val="22"/>
          <w:lang w:val="fr-FR"/>
        </w:rPr>
        <w:t>:</w:t>
      </w:r>
    </w:p>
    <w:p w:rsidR="00AB16E0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357E51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……………………………………………………………….</w:t>
      </w:r>
    </w:p>
    <w:p w:rsidR="00AB16E0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CD3D61" w:rsidRDefault="00AB16E0" w:rsidP="00CD3D6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  <w:r w:rsidRPr="00357E51">
        <w:rPr>
          <w:rFonts w:ascii="Verdana" w:hAnsi="Verdana"/>
          <w:sz w:val="22"/>
          <w:szCs w:val="22"/>
          <w:lang w:val="en-GB"/>
        </w:rPr>
        <w:t>Date</w:t>
      </w:r>
      <w:r w:rsidR="00122F12">
        <w:rPr>
          <w:rFonts w:ascii="Verdana" w:hAnsi="Verdana"/>
          <w:sz w:val="22"/>
          <w:szCs w:val="22"/>
          <w:lang w:val="en-GB"/>
        </w:rPr>
        <w:t xml:space="preserve"> and Stamp</w:t>
      </w:r>
      <w:r w:rsidR="00357E51" w:rsidRPr="0085692F">
        <w:rPr>
          <w:rFonts w:ascii="Verdana" w:hAnsi="Verdana"/>
          <w:i/>
          <w:sz w:val="22"/>
          <w:szCs w:val="22"/>
          <w:lang w:val="en-GB"/>
        </w:rPr>
        <w:t>:</w:t>
      </w:r>
    </w:p>
    <w:p w:rsidR="00AB16E0" w:rsidRDefault="00AB16E0" w:rsidP="00CD3D61">
      <w:pPr>
        <w:tabs>
          <w:tab w:val="left" w:pos="900"/>
          <w:tab w:val="right" w:leader="dot" w:pos="8010"/>
        </w:tabs>
        <w:rPr>
          <w:sz w:val="24"/>
          <w:lang w:val="en-GB"/>
        </w:rPr>
      </w:pPr>
    </w:p>
    <w:p w:rsidR="003F6ACB" w:rsidRDefault="0085692F" w:rsidP="00CD3D61">
      <w:pPr>
        <w:tabs>
          <w:tab w:val="left" w:pos="900"/>
          <w:tab w:val="right" w:leader="dot" w:pos="8010"/>
        </w:tabs>
        <w:rPr>
          <w:sz w:val="24"/>
          <w:lang w:val="en-GB"/>
        </w:rPr>
      </w:pPr>
      <w:r>
        <w:rPr>
          <w:sz w:val="24"/>
          <w:lang w:val="en-GB"/>
        </w:rPr>
        <w:t>……………………………………….</w:t>
      </w:r>
    </w:p>
    <w:p w:rsidR="0085692F" w:rsidRDefault="003F6ACB" w:rsidP="00CD3D61">
      <w:pPr>
        <w:tabs>
          <w:tab w:val="left" w:pos="900"/>
          <w:tab w:val="right" w:leader="dot" w:pos="8010"/>
        </w:tabs>
        <w:rPr>
          <w:sz w:val="24"/>
          <w:lang w:val="en-GB"/>
        </w:rPr>
      </w:pPr>
      <w:r>
        <w:rPr>
          <w:sz w:val="24"/>
          <w:lang w:val="en-GB"/>
        </w:rPr>
        <w:br w:type="page"/>
      </w:r>
      <w:r>
        <w:rPr>
          <w:noProof/>
          <w:sz w:val="24"/>
          <w:lang w:val="fr-CH" w:eastAsia="fr-CH"/>
        </w:rPr>
        <w:lastRenderedPageBreak/>
        <w:drawing>
          <wp:inline distT="0" distB="0" distL="0" distR="0">
            <wp:extent cx="8141335" cy="5859780"/>
            <wp:effectExtent l="0" t="2222" r="0" b="0"/>
            <wp:docPr id="2" name="Picture 2" descr="Microsoft Office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Office Word Documen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41335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92F" w:rsidSect="004C67D9">
      <w:headerReference w:type="default" r:id="rId9"/>
      <w:footerReference w:type="default" r:id="rId10"/>
      <w:footnotePr>
        <w:numFmt w:val="chicago"/>
        <w:numRestart w:val="eachPage"/>
      </w:footnotePr>
      <w:endnotePr>
        <w:numFmt w:val="decimal"/>
      </w:endnotePr>
      <w:pgSz w:w="11907" w:h="16840"/>
      <w:pgMar w:top="2234" w:right="992" w:bottom="1440" w:left="1797" w:header="720" w:footer="720" w:gutter="0"/>
      <w:paperSrc w:first="4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32" w:rsidRDefault="00501F32">
      <w:r>
        <w:separator/>
      </w:r>
    </w:p>
  </w:endnote>
  <w:endnote w:type="continuationSeparator" w:id="0">
    <w:p w:rsidR="00501F32" w:rsidRDefault="0050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55" w:rsidRPr="00357E51" w:rsidRDefault="00206D55" w:rsidP="00357E51">
    <w:pPr>
      <w:pStyle w:val="Footer"/>
      <w:rPr>
        <w:rFonts w:ascii="Verdana" w:hAnsi="Verdana"/>
        <w:sz w:val="18"/>
        <w:szCs w:val="18"/>
      </w:rPr>
    </w:pPr>
    <w:r w:rsidRPr="00357E51">
      <w:rPr>
        <w:rFonts w:ascii="Verdana" w:hAnsi="Verdana"/>
        <w:sz w:val="18"/>
        <w:szCs w:val="18"/>
      </w:rPr>
      <w:t>______________________________________________________________________________</w:t>
    </w:r>
  </w:p>
  <w:p w:rsidR="00206D55" w:rsidRPr="005B5BAB" w:rsidRDefault="00206D55" w:rsidP="009A7D5B">
    <w:pPr>
      <w:pStyle w:val="Footer"/>
      <w:rPr>
        <w:rStyle w:val="PageNumber"/>
        <w:b w:val="0"/>
        <w:lang w:val="fr-FR"/>
      </w:rPr>
    </w:pPr>
    <w:r w:rsidRPr="005B5BAB">
      <w:rPr>
        <w:rStyle w:val="PageNumber"/>
        <w:b w:val="0"/>
        <w:lang w:val="fr-FR"/>
      </w:rPr>
      <w:t xml:space="preserve">Candidature for a Position as </w:t>
    </w:r>
    <w:r w:rsidR="00F45421">
      <w:rPr>
        <w:rStyle w:val="PageNumber"/>
        <w:b w:val="0"/>
        <w:lang w:val="fr-FR"/>
      </w:rPr>
      <w:t xml:space="preserve">World </w:t>
    </w:r>
    <w:proofErr w:type="spellStart"/>
    <w:r w:rsidR="00F45421">
      <w:rPr>
        <w:rStyle w:val="PageNumber"/>
        <w:b w:val="0"/>
        <w:lang w:val="fr-FR"/>
      </w:rPr>
      <w:t>Archery</w:t>
    </w:r>
    <w:proofErr w:type="spellEnd"/>
    <w:r w:rsidRPr="005B5BAB">
      <w:rPr>
        <w:rStyle w:val="PageNumber"/>
        <w:b w:val="0"/>
        <w:lang w:val="fr-FR"/>
      </w:rPr>
      <w:t xml:space="preserve"> Official 20</w:t>
    </w:r>
    <w:r w:rsidR="009A7D5B">
      <w:rPr>
        <w:rStyle w:val="PageNumber"/>
        <w:b w:val="0"/>
        <w:lang w:val="fr-FR"/>
      </w:rPr>
      <w:t>16</w:t>
    </w:r>
    <w:r w:rsidRPr="005B5BAB">
      <w:rPr>
        <w:rStyle w:val="PageNumber"/>
        <w:b w:val="0"/>
        <w:lang w:val="fr-FR"/>
      </w:rPr>
      <w:t>-20</w:t>
    </w:r>
    <w:r w:rsidR="009A7D5B">
      <w:rPr>
        <w:rStyle w:val="PageNumber"/>
        <w:b w:val="0"/>
        <w:lang w:val="fr-FR"/>
      </w:rPr>
      <w:t>20</w:t>
    </w:r>
    <w:r w:rsidRPr="005B5BAB">
      <w:rPr>
        <w:rStyle w:val="PageNumber"/>
        <w:b w:val="0"/>
        <w:lang w:val="fr-FR"/>
      </w:rPr>
      <w:t xml:space="preserve"> </w:t>
    </w:r>
  </w:p>
  <w:p w:rsidR="00206D55" w:rsidRPr="00357E51" w:rsidRDefault="00206D55" w:rsidP="00357E51">
    <w:pPr>
      <w:pStyle w:val="Footer"/>
    </w:pPr>
    <w:proofErr w:type="gramStart"/>
    <w:r>
      <w:rPr>
        <w:rStyle w:val="PageNumber"/>
      </w:rP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D5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7D5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32" w:rsidRDefault="00501F32">
      <w:r>
        <w:separator/>
      </w:r>
    </w:p>
  </w:footnote>
  <w:footnote w:type="continuationSeparator" w:id="0">
    <w:p w:rsidR="00501F32" w:rsidRDefault="0050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55" w:rsidRPr="004C67D9" w:rsidRDefault="00206D55" w:rsidP="00357E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36"/>
        <w:szCs w:val="36"/>
        <w:lang w:val="en-GB"/>
      </w:rPr>
    </w:pPr>
    <w:r w:rsidRPr="004C67D9">
      <w:rPr>
        <w:rFonts w:ascii="Verdana" w:hAnsi="Verdana"/>
        <w:sz w:val="36"/>
        <w:szCs w:val="36"/>
        <w:lang w:val="en-GB"/>
      </w:rPr>
      <w:t xml:space="preserve">Candidature for a </w:t>
    </w:r>
    <w:r>
      <w:rPr>
        <w:rFonts w:ascii="Verdana" w:hAnsi="Verdana"/>
        <w:sz w:val="36"/>
        <w:szCs w:val="36"/>
        <w:lang w:val="en-GB"/>
      </w:rPr>
      <w:t>p</w:t>
    </w:r>
    <w:r w:rsidRPr="004C67D9">
      <w:rPr>
        <w:rFonts w:ascii="Verdana" w:hAnsi="Verdana"/>
        <w:sz w:val="36"/>
        <w:szCs w:val="36"/>
        <w:lang w:val="en-GB"/>
      </w:rPr>
      <w:t xml:space="preserve">osition as </w:t>
    </w:r>
    <w:r w:rsidR="00F45421">
      <w:rPr>
        <w:rFonts w:ascii="Verdana" w:hAnsi="Verdana"/>
        <w:sz w:val="36"/>
        <w:szCs w:val="36"/>
        <w:lang w:val="en-GB"/>
      </w:rPr>
      <w:t>World Archery</w:t>
    </w:r>
    <w:r w:rsidRPr="004C67D9">
      <w:rPr>
        <w:rFonts w:ascii="Verdana" w:hAnsi="Verdana"/>
        <w:sz w:val="36"/>
        <w:szCs w:val="36"/>
        <w:lang w:val="en-GB"/>
      </w:rPr>
      <w:t xml:space="preserve"> </w:t>
    </w:r>
    <w:r>
      <w:rPr>
        <w:rFonts w:ascii="Verdana" w:hAnsi="Verdana"/>
        <w:sz w:val="36"/>
        <w:szCs w:val="36"/>
        <w:lang w:val="en-GB"/>
      </w:rPr>
      <w:t>Athletes Committee Member</w:t>
    </w:r>
  </w:p>
  <w:p w:rsidR="00206D55" w:rsidRPr="00357E51" w:rsidRDefault="00206D55" w:rsidP="00F514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40"/>
        <w:szCs w:val="40"/>
        <w:lang w:val="en-GB"/>
      </w:rPr>
    </w:pPr>
    <w:r w:rsidRPr="004C67D9">
      <w:rPr>
        <w:rFonts w:ascii="Verdana" w:hAnsi="Verdana"/>
        <w:sz w:val="36"/>
        <w:szCs w:val="36"/>
        <w:lang w:val="en-GB"/>
      </w:rPr>
      <w:t>20</w:t>
    </w:r>
    <w:r w:rsidR="009A7D5B">
      <w:rPr>
        <w:rFonts w:ascii="Verdana" w:hAnsi="Verdana"/>
        <w:sz w:val="36"/>
        <w:szCs w:val="36"/>
        <w:lang w:val="en-GB"/>
      </w:rPr>
      <w:t>16</w:t>
    </w:r>
    <w:r w:rsidRPr="004C67D9">
      <w:rPr>
        <w:rFonts w:ascii="Verdana" w:hAnsi="Verdana"/>
        <w:sz w:val="36"/>
        <w:szCs w:val="36"/>
        <w:lang w:val="en-GB"/>
      </w:rPr>
      <w:t>-20</w:t>
    </w:r>
    <w:r w:rsidR="009A7D5B">
      <w:rPr>
        <w:rFonts w:ascii="Verdana" w:hAnsi="Verdana"/>
        <w:sz w:val="36"/>
        <w:szCs w:val="36"/>
        <w:lang w:val="en-GB"/>
      </w:rPr>
      <w:t>20</w:t>
    </w:r>
  </w:p>
  <w:p w:rsidR="00F45421" w:rsidRDefault="00F45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84C"/>
    <w:multiLevelType w:val="hybridMultilevel"/>
    <w:tmpl w:val="3B84A7A6"/>
    <w:lvl w:ilvl="0" w:tplc="66FC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7A63"/>
    <w:multiLevelType w:val="singleLevel"/>
    <w:tmpl w:val="18E8EDF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3BDB001F"/>
    <w:multiLevelType w:val="hybridMultilevel"/>
    <w:tmpl w:val="1DF0E09C"/>
    <w:lvl w:ilvl="0" w:tplc="EBAA73C8">
      <w:start w:val="201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10B1"/>
    <w:multiLevelType w:val="hybridMultilevel"/>
    <w:tmpl w:val="3DE62764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218E"/>
    <w:multiLevelType w:val="hybridMultilevel"/>
    <w:tmpl w:val="E1BC996C"/>
    <w:lvl w:ilvl="0" w:tplc="5D96DF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7C5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E7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47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E5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67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CA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0E3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2692"/>
    <w:multiLevelType w:val="hybridMultilevel"/>
    <w:tmpl w:val="4EF0BE06"/>
    <w:lvl w:ilvl="0" w:tplc="7E8054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001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2B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E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F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E4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3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621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9"/>
    <w:rsid w:val="00006BD6"/>
    <w:rsid w:val="000178BE"/>
    <w:rsid w:val="00082EFC"/>
    <w:rsid w:val="000F15B6"/>
    <w:rsid w:val="000F66B2"/>
    <w:rsid w:val="00122F12"/>
    <w:rsid w:val="0014711A"/>
    <w:rsid w:val="001A1106"/>
    <w:rsid w:val="00206D55"/>
    <w:rsid w:val="002F6E3D"/>
    <w:rsid w:val="0030085C"/>
    <w:rsid w:val="00335F88"/>
    <w:rsid w:val="00357E51"/>
    <w:rsid w:val="003D5F1F"/>
    <w:rsid w:val="003E2ACF"/>
    <w:rsid w:val="003F6ACB"/>
    <w:rsid w:val="0041031E"/>
    <w:rsid w:val="00416102"/>
    <w:rsid w:val="00444CFA"/>
    <w:rsid w:val="004935AE"/>
    <w:rsid w:val="00496E19"/>
    <w:rsid w:val="004C67D9"/>
    <w:rsid w:val="00501F32"/>
    <w:rsid w:val="0052783E"/>
    <w:rsid w:val="00573440"/>
    <w:rsid w:val="005B5BAB"/>
    <w:rsid w:val="006645EE"/>
    <w:rsid w:val="006773EE"/>
    <w:rsid w:val="00747719"/>
    <w:rsid w:val="00760B37"/>
    <w:rsid w:val="007D5508"/>
    <w:rsid w:val="00823169"/>
    <w:rsid w:val="00851BA0"/>
    <w:rsid w:val="0085692F"/>
    <w:rsid w:val="00912A83"/>
    <w:rsid w:val="009A0D07"/>
    <w:rsid w:val="009A6FEC"/>
    <w:rsid w:val="009A7D5B"/>
    <w:rsid w:val="009C14E1"/>
    <w:rsid w:val="009C7288"/>
    <w:rsid w:val="00A205DC"/>
    <w:rsid w:val="00A35451"/>
    <w:rsid w:val="00AB16E0"/>
    <w:rsid w:val="00B20154"/>
    <w:rsid w:val="00B261B2"/>
    <w:rsid w:val="00BC3E24"/>
    <w:rsid w:val="00BE2864"/>
    <w:rsid w:val="00BE2E1A"/>
    <w:rsid w:val="00BE4AA5"/>
    <w:rsid w:val="00C2164F"/>
    <w:rsid w:val="00C24224"/>
    <w:rsid w:val="00CA3C72"/>
    <w:rsid w:val="00CB419A"/>
    <w:rsid w:val="00CD3D61"/>
    <w:rsid w:val="00D1024D"/>
    <w:rsid w:val="00D4686B"/>
    <w:rsid w:val="00D663F8"/>
    <w:rsid w:val="00DC0299"/>
    <w:rsid w:val="00E575EB"/>
    <w:rsid w:val="00EA1EE3"/>
    <w:rsid w:val="00F37845"/>
    <w:rsid w:val="00F45421"/>
    <w:rsid w:val="00F5141A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6090-C211-41A5-8095-9072E4A1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pPr>
      <w:spacing w:before="160"/>
    </w:pPr>
  </w:style>
  <w:style w:type="paragraph" w:styleId="Signature">
    <w:name w:val="Signature"/>
    <w:basedOn w:val="BodyText"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C7288"/>
    <w:rPr>
      <w:rFonts w:ascii="Tahoma" w:hAnsi="Tahoma" w:cs="Tahoma"/>
      <w:sz w:val="16"/>
      <w:szCs w:val="16"/>
    </w:rPr>
  </w:style>
  <w:style w:type="character" w:customStyle="1" w:styleId="FITA1">
    <w:name w:val="FITA 1"/>
    <w:basedOn w:val="DefaultParagraphFont"/>
    <w:rsid w:val="00760B37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basedOn w:val="DefaultParagraphFont"/>
    <w:rsid w:val="00760B37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basedOn w:val="DefaultParagraphFont"/>
    <w:rsid w:val="00760B37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760B37"/>
    <w:pPr>
      <w:jc w:val="both"/>
    </w:pPr>
    <w:rPr>
      <w:rFonts w:ascii="Verdana" w:hAnsi="Verdana"/>
      <w:color w:val="999999"/>
      <w:sz w:val="15"/>
    </w:rPr>
  </w:style>
  <w:style w:type="paragraph" w:customStyle="1" w:styleId="FITAnormal">
    <w:name w:val="FITA normal"/>
    <w:basedOn w:val="Normal"/>
    <w:rsid w:val="00760B37"/>
    <w:pPr>
      <w:jc w:val="both"/>
    </w:pPr>
    <w:rPr>
      <w:rFonts w:ascii="Verdana" w:hAnsi="Verdana"/>
      <w:color w:val="333333"/>
    </w:rPr>
  </w:style>
  <w:style w:type="paragraph" w:customStyle="1" w:styleId="FITAnormalbold">
    <w:name w:val="FITA normal bold"/>
    <w:basedOn w:val="Normal"/>
    <w:rsid w:val="00760B37"/>
    <w:pPr>
      <w:jc w:val="both"/>
    </w:pPr>
    <w:rPr>
      <w:rFonts w:ascii="Verdana" w:hAnsi="Verdana"/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nguadiversa.co.uk/1c74cc8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ta\Empty%20pages%20f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Empty pages for letterhead.dot</Template>
  <TotalTime>3</TotalTime>
  <Pages>5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FITA information letter French</vt:lpstr>
    </vt:vector>
  </TitlesOfParts>
  <Company>F.I.T.A.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FITA information letter French</dc:title>
  <dc:subject/>
  <dc:creator>Tom Dielen</dc:creator>
  <cp:keywords/>
  <dc:description/>
  <cp:lastModifiedBy>Thomas Aubert</cp:lastModifiedBy>
  <cp:revision>3</cp:revision>
  <cp:lastPrinted>2006-12-18T14:28:00Z</cp:lastPrinted>
  <dcterms:created xsi:type="dcterms:W3CDTF">2015-02-26T16:10:00Z</dcterms:created>
  <dcterms:modified xsi:type="dcterms:W3CDTF">2016-04-27T01:05:00Z</dcterms:modified>
</cp:coreProperties>
</file>