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1" w:rsidRDefault="009A7361" w:rsidP="009A7361">
      <w:pPr>
        <w:jc w:val="center"/>
        <w:rPr>
          <w:rStyle w:val="FITA2"/>
        </w:rPr>
      </w:pPr>
      <w:bookmarkStart w:id="0" w:name="_GoBack"/>
      <w:bookmarkEnd w:id="0"/>
      <w:r>
        <w:rPr>
          <w:rStyle w:val="FITA2"/>
        </w:rPr>
        <w:t>CONGRESS</w:t>
      </w:r>
    </w:p>
    <w:p w:rsidR="00931AE4" w:rsidRPr="00186056" w:rsidRDefault="00931AE4" w:rsidP="009A7361">
      <w:pPr>
        <w:jc w:val="center"/>
        <w:rPr>
          <w:rStyle w:val="FITA2"/>
        </w:rPr>
      </w:pPr>
      <w:r w:rsidRPr="00186056">
        <w:rPr>
          <w:rStyle w:val="FITA2"/>
        </w:rPr>
        <w:t>MOTION FOR LAW FORM</w:t>
      </w:r>
    </w:p>
    <w:p w:rsidR="00931AE4" w:rsidRPr="00A14B64" w:rsidRDefault="00931AE4" w:rsidP="00931AE4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.1.6.12, 1.6.14, Appendix 1, Art.6.4</w:t>
      </w:r>
    </w:p>
    <w:p w:rsidR="00931AE4" w:rsidRDefault="00931AE4" w:rsidP="00931AE4">
      <w:pPr>
        <w:pStyle w:val="FITAnormal"/>
        <w:jc w:val="center"/>
        <w:rPr>
          <w:sz w:val="18"/>
          <w:szCs w:val="18"/>
        </w:rPr>
      </w:pPr>
    </w:p>
    <w:p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WA</w:t>
      </w:r>
      <w:r w:rsidRPr="00DF62A2">
        <w:t xml:space="preserve"> Office, attention </w:t>
      </w:r>
      <w:r>
        <w:t>Thomas Aubert, taubert@archery.org</w:t>
      </w:r>
    </w:p>
    <w:p w:rsidR="00931AE4" w:rsidRDefault="00931AE4" w:rsidP="009A7361">
      <w:pPr>
        <w:pStyle w:val="FITAnormal"/>
        <w:jc w:val="center"/>
        <w:rPr>
          <w:b/>
        </w:rPr>
      </w:pPr>
      <w:proofErr w:type="gramStart"/>
      <w:r w:rsidRPr="00DF5A14">
        <w:rPr>
          <w:b/>
        </w:rPr>
        <w:t>by</w:t>
      </w:r>
      <w:proofErr w:type="gramEnd"/>
      <w:r w:rsidRPr="00DF5A14">
        <w:rPr>
          <w:b/>
        </w:rPr>
        <w:t xml:space="preserve"> </w:t>
      </w:r>
      <w:r>
        <w:rPr>
          <w:b/>
        </w:rPr>
        <w:t>Wednesday,</w:t>
      </w:r>
      <w:r w:rsidRPr="00DF5A14">
        <w:rPr>
          <w:b/>
        </w:rPr>
        <w:t xml:space="preserve"> </w:t>
      </w:r>
      <w:r w:rsidR="009A7361">
        <w:rPr>
          <w:b/>
        </w:rPr>
        <w:t>26 November 2014</w:t>
      </w:r>
      <w:r w:rsidRPr="00DF5A14">
        <w:rPr>
          <w:b/>
        </w:rPr>
        <w:t>, the latest</w:t>
      </w:r>
    </w:p>
    <w:p w:rsidR="00931AE4" w:rsidRPr="00DF5A14" w:rsidRDefault="00931AE4" w:rsidP="009A7361">
      <w:pPr>
        <w:pStyle w:val="FITAnormal"/>
        <w:jc w:val="center"/>
        <w:rPr>
          <w:b/>
        </w:rPr>
      </w:pPr>
      <w:r w:rsidRPr="00DF5A14">
        <w:rPr>
          <w:b/>
        </w:rPr>
        <w:t>(</w:t>
      </w:r>
      <w:r>
        <w:rPr>
          <w:b/>
        </w:rPr>
        <w:t>Sunday</w:t>
      </w:r>
      <w:r w:rsidRPr="00DF5A14">
        <w:rPr>
          <w:b/>
        </w:rPr>
        <w:t xml:space="preserve">, </w:t>
      </w:r>
      <w:r w:rsidR="009A7361">
        <w:rPr>
          <w:b/>
        </w:rPr>
        <w:t>21</w:t>
      </w:r>
      <w:r>
        <w:rPr>
          <w:b/>
        </w:rPr>
        <w:t xml:space="preserve"> </w:t>
      </w:r>
      <w:r w:rsidR="009A7361">
        <w:rPr>
          <w:b/>
        </w:rPr>
        <w:t>December 2014</w:t>
      </w:r>
      <w:r>
        <w:rPr>
          <w:b/>
        </w:rPr>
        <w:t xml:space="preserve"> for</w:t>
      </w:r>
      <w:r w:rsidRPr="00DF5A14">
        <w:rPr>
          <w:b/>
        </w:rPr>
        <w:t xml:space="preserve"> Permanent Committees)</w:t>
      </w:r>
    </w:p>
    <w:p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6319B9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3. Book, Chapter, </w:t>
            </w: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    Article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4. Text of the motion</w:t>
            </w:r>
            <w:r>
              <w:t xml:space="preserve"> (*)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</w:tbl>
    <w:p w:rsidR="00931AE4" w:rsidRDefault="00931AE4" w:rsidP="00931AE4">
      <w:pPr>
        <w:pStyle w:val="FITAnormal"/>
      </w:pPr>
    </w:p>
    <w:p w:rsidR="00931AE4" w:rsidRPr="00986A8C" w:rsidRDefault="00931AE4" w:rsidP="00931AE4">
      <w:pPr>
        <w:pStyle w:val="FITAnormal"/>
      </w:pPr>
      <w:r>
        <w:t xml:space="preserve"> </w:t>
      </w:r>
      <w:r w:rsidRPr="00986A8C">
        <w:t xml:space="preserve">(*) Please state the wording to be used </w:t>
      </w:r>
      <w:r w:rsidRPr="00986A8C">
        <w:rPr>
          <w:b/>
        </w:rPr>
        <w:t>precisely</w:t>
      </w:r>
      <w:r w:rsidRPr="00986A8C">
        <w:t xml:space="preserve"> with the new requested version/addition/amendment </w:t>
      </w:r>
      <w:r w:rsidRPr="00986A8C">
        <w:rPr>
          <w:b/>
          <w:bCs/>
        </w:rPr>
        <w:t>in full words</w:t>
      </w:r>
      <w:r w:rsidRPr="00986A8C">
        <w:t>.</w:t>
      </w:r>
    </w:p>
    <w:p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6"/>
      <w:footerReference w:type="default" r:id="rId7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4" w:rsidRDefault="00931AE4" w:rsidP="00CC788C">
      <w:r>
        <w:separator/>
      </w:r>
    </w:p>
  </w:endnote>
  <w:endnote w:type="continuationSeparator" w:id="0">
    <w:p w:rsidR="00931AE4" w:rsidRDefault="00931AE4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CH" w:eastAsia="fr-CH"/>
      </w:rPr>
      <w:drawing>
        <wp:inline distT="0" distB="0" distL="0" distR="0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4" w:rsidRDefault="00931AE4" w:rsidP="00CC788C">
      <w:r>
        <w:separator/>
      </w:r>
    </w:p>
  </w:footnote>
  <w:footnote w:type="continuationSeparator" w:id="0">
    <w:p w:rsidR="00931AE4" w:rsidRDefault="00931AE4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Default="00CC788C" w:rsidP="00CC788C">
    <w:pPr>
      <w:tabs>
        <w:tab w:val="right" w:pos="10490"/>
      </w:tabs>
    </w:pPr>
  </w:p>
  <w:p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C788C" w:rsidRDefault="00FF4A81" w:rsidP="00CC788C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:rsidR="00CC788C" w:rsidRDefault="00FF4A81" w:rsidP="00CC788C">
    <w:r>
      <w:rPr>
        <w:noProof/>
        <w:lang w:val="fr-CH" w:eastAsia="fr-CH"/>
      </w:rPr>
      <w:drawing>
        <wp:inline distT="0" distB="0" distL="0" distR="0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88C" w:rsidRDefault="00CC788C" w:rsidP="00CC788C">
    <w:r>
      <w:tab/>
    </w:r>
    <w:r>
      <w:tab/>
    </w:r>
    <w:r>
      <w:tab/>
    </w:r>
  </w:p>
  <w:p w:rsidR="00CC788C" w:rsidRDefault="00CC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12_WA_letterhead_plain_NEW.dot</Template>
  <TotalTime>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3</cp:revision>
  <dcterms:created xsi:type="dcterms:W3CDTF">2013-01-07T09:46:00Z</dcterms:created>
  <dcterms:modified xsi:type="dcterms:W3CDTF">2014-10-06T13:04:00Z</dcterms:modified>
</cp:coreProperties>
</file>