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7971" w14:textId="1D5972A1" w:rsidR="00DA135F" w:rsidRDefault="00DA135F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</w:p>
    <w:p w14:paraId="0B8F435D" w14:textId="1217F518" w:rsidR="00DA135F" w:rsidRDefault="00DA135F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</w:p>
    <w:p w14:paraId="3C2256F0" w14:textId="77777777" w:rsidR="00DA135F" w:rsidRDefault="00DA135F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</w:p>
    <w:p w14:paraId="29B272B1" w14:textId="77777777" w:rsidR="00DA135F" w:rsidRDefault="00DA135F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</w:p>
    <w:p w14:paraId="340C4820" w14:textId="1F4EB640" w:rsidR="00547D16" w:rsidRPr="00547D16" w:rsidRDefault="00F91CB8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 xml:space="preserve">WORLD ARCHERY </w:t>
      </w:r>
      <w:r w:rsidR="00547D16"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  <w:r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 xml:space="preserve"> 2021</w:t>
      </w:r>
    </w:p>
    <w:p w14:paraId="09C7646C" w14:textId="04C2550A" w:rsidR="00F91CB8" w:rsidRPr="00F91CB8" w:rsidRDefault="00DA135F" w:rsidP="00F91CB8">
      <w:pPr>
        <w:keepNext/>
        <w:keepLines/>
        <w:spacing w:after="240"/>
        <w:jc w:val="both"/>
        <w:outlineLvl w:val="0"/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</w:pPr>
      <w:r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Confirmation of voting delegate appointment</w:t>
      </w:r>
    </w:p>
    <w:p w14:paraId="5BD61AA6" w14:textId="77777777" w:rsidR="00355814" w:rsidRDefault="00355814" w:rsidP="00F91CB8">
      <w:pPr>
        <w:pStyle w:val="FITAnormal"/>
        <w:rPr>
          <w:i/>
          <w:iCs/>
          <w:lang w:val="tr-TR"/>
        </w:rPr>
      </w:pPr>
    </w:p>
    <w:p w14:paraId="4E34DFB8" w14:textId="3C0BE1D7" w:rsidR="00F91CB8" w:rsidRPr="00F91CB8" w:rsidRDefault="00F91CB8" w:rsidP="00F91CB8">
      <w:pPr>
        <w:pStyle w:val="FITAnormal"/>
        <w:rPr>
          <w:i/>
          <w:iCs/>
          <w:lang w:val="tr-TR"/>
        </w:rPr>
      </w:pPr>
      <w:r w:rsidRPr="00F91CB8">
        <w:rPr>
          <w:i/>
          <w:iCs/>
          <w:lang w:val="tr-TR"/>
        </w:rPr>
        <w:t xml:space="preserve">Return by e-mail </w:t>
      </w:r>
      <w:hyperlink r:id="rId7" w:history="1">
        <w:r w:rsidRPr="00F91CB8">
          <w:rPr>
            <w:rStyle w:val="Hyperlink"/>
            <w:i/>
            <w:iCs/>
            <w:lang w:val="tr-TR"/>
          </w:rPr>
          <w:t>congress@archery.sport</w:t>
        </w:r>
      </w:hyperlink>
      <w:r w:rsidRPr="00F91CB8">
        <w:rPr>
          <w:i/>
          <w:iCs/>
          <w:lang w:val="tr-TR"/>
        </w:rPr>
        <w:t xml:space="preserve"> before </w:t>
      </w:r>
      <w:r w:rsidR="00DA135F">
        <w:rPr>
          <w:b/>
          <w:bCs/>
          <w:i/>
          <w:iCs/>
          <w:lang w:val="tr-TR"/>
        </w:rPr>
        <w:t>27</w:t>
      </w:r>
      <w:r w:rsidRPr="00F91CB8">
        <w:rPr>
          <w:b/>
          <w:bCs/>
          <w:i/>
          <w:iCs/>
          <w:lang w:val="tr-TR"/>
        </w:rPr>
        <w:t xml:space="preserve"> August 2021.</w:t>
      </w:r>
    </w:p>
    <w:p w14:paraId="5D7769C3" w14:textId="58092E65" w:rsidR="00F91CB8" w:rsidRDefault="00F91CB8" w:rsidP="00F91CB8">
      <w:pPr>
        <w:rPr>
          <w:rFonts w:ascii="Verdana" w:hAnsi="Verdana"/>
          <w:b/>
          <w:sz w:val="20"/>
        </w:rPr>
      </w:pPr>
    </w:p>
    <w:p w14:paraId="059857B2" w14:textId="4068E9AF" w:rsidR="00DA135F" w:rsidRDefault="00DA135F" w:rsidP="00F91CB8">
      <w:pPr>
        <w:rPr>
          <w:rFonts w:ascii="Source Sans Pro" w:hAnsi="Source Sans Pro"/>
          <w:sz w:val="20"/>
          <w:szCs w:val="20"/>
          <w:lang w:val="en-GB"/>
        </w:rPr>
      </w:pPr>
    </w:p>
    <w:p w14:paraId="18B718DF" w14:textId="690BF5F4" w:rsidR="00DA135F" w:rsidRDefault="00DA135F" w:rsidP="00F91CB8">
      <w:pPr>
        <w:pStyle w:val="FITAnormal"/>
        <w:spacing w:after="120"/>
        <w:rPr>
          <w:rFonts w:ascii="Source Sans Pro" w:hAnsi="Source Sans Pro"/>
        </w:rPr>
      </w:pPr>
    </w:p>
    <w:p w14:paraId="0AE787E2" w14:textId="77777777" w:rsidR="00BF04DB" w:rsidRDefault="00BF04DB" w:rsidP="00F91CB8">
      <w:pPr>
        <w:pStyle w:val="FITAnormal"/>
        <w:spacing w:after="120"/>
        <w:rPr>
          <w:rFonts w:ascii="Source Sans Pro" w:hAnsi="Source Sans Pro"/>
        </w:rPr>
      </w:pPr>
    </w:p>
    <w:p w14:paraId="31B0AB92" w14:textId="02F416E4" w:rsidR="00F91CB8" w:rsidRPr="00DA135F" w:rsidRDefault="00F91CB8" w:rsidP="00DA135F">
      <w:pPr>
        <w:pStyle w:val="FITAnormal"/>
        <w:spacing w:after="120" w:line="480" w:lineRule="auto"/>
        <w:rPr>
          <w:rFonts w:ascii="Source Sans Pro" w:hAnsi="Source Sans Pro"/>
          <w:sz w:val="23"/>
          <w:szCs w:val="23"/>
        </w:rPr>
      </w:pPr>
      <w:r w:rsidRPr="00DA135F">
        <w:rPr>
          <w:rFonts w:ascii="Source Sans Pro" w:hAnsi="Source Sans Pro"/>
          <w:sz w:val="23"/>
          <w:szCs w:val="23"/>
        </w:rPr>
        <w:t>I hereby declare that</w:t>
      </w:r>
      <w:r w:rsidR="00DA135F" w:rsidRPr="00DA135F">
        <w:rPr>
          <w:rFonts w:ascii="Source Sans Pro" w:hAnsi="Source Sans Pro"/>
          <w:sz w:val="23"/>
          <w:szCs w:val="23"/>
        </w:rPr>
        <w:t xml:space="preserve"> </w:t>
      </w:r>
      <w:r w:rsidR="00DA135F" w:rsidRPr="000D4CE1">
        <w:rPr>
          <w:rFonts w:ascii="Source Sans Pro" w:hAnsi="Source Sans Pro"/>
          <w:b/>
          <w:bCs/>
          <w:sz w:val="23"/>
          <w:szCs w:val="23"/>
        </w:rPr>
        <w:t xml:space="preserve">________________________________________________________________ </w:t>
      </w:r>
      <w:r w:rsidR="00DA135F" w:rsidRPr="000D4CE1">
        <w:rPr>
          <w:rFonts w:ascii="Source Sans Pro" w:hAnsi="Source Sans Pro"/>
          <w:b/>
          <w:bCs/>
          <w:sz w:val="23"/>
          <w:szCs w:val="23"/>
        </w:rPr>
        <w:t xml:space="preserve"> </w:t>
      </w:r>
      <w:r w:rsidR="00DA135F" w:rsidRPr="00DA135F">
        <w:rPr>
          <w:rFonts w:ascii="Source Sans Pro" w:hAnsi="Source Sans Pro"/>
          <w:sz w:val="23"/>
          <w:szCs w:val="23"/>
          <w:lang w:val="en-GB"/>
        </w:rPr>
        <w:t>(</w:t>
      </w:r>
      <w:r w:rsidR="00DA135F" w:rsidRPr="000D4CE1">
        <w:rPr>
          <w:rFonts w:ascii="Source Sans Pro" w:hAnsi="Source Sans Pro"/>
          <w:i/>
          <w:iCs/>
          <w:sz w:val="23"/>
          <w:szCs w:val="23"/>
          <w:lang w:val="en-GB"/>
        </w:rPr>
        <w:t>name of World Archery Member Association</w:t>
      </w:r>
      <w:r w:rsidR="00DA135F" w:rsidRPr="00DA135F">
        <w:rPr>
          <w:rFonts w:ascii="Source Sans Pro" w:hAnsi="Source Sans Pro"/>
          <w:sz w:val="23"/>
          <w:szCs w:val="23"/>
          <w:lang w:val="en-GB"/>
        </w:rPr>
        <w:t>)</w:t>
      </w:r>
      <w:r w:rsidR="00DA135F">
        <w:rPr>
          <w:rFonts w:ascii="Source Sans Pro" w:hAnsi="Source Sans Pro"/>
          <w:sz w:val="23"/>
          <w:szCs w:val="23"/>
          <w:lang w:val="en-GB"/>
        </w:rPr>
        <w:t xml:space="preserve"> </w:t>
      </w:r>
      <w:r w:rsidR="00DA135F" w:rsidRPr="00DA135F">
        <w:rPr>
          <w:rFonts w:ascii="Source Sans Pro" w:hAnsi="Source Sans Pro"/>
          <w:sz w:val="23"/>
          <w:szCs w:val="23"/>
        </w:rPr>
        <w:t>is registered to World Archery Congress via WAREOS and the voting delegate does not hold the position of President or Secretary General within our national federation.</w:t>
      </w:r>
    </w:p>
    <w:p w14:paraId="3421564B" w14:textId="39B857EE" w:rsidR="00DA135F" w:rsidRPr="00DA135F" w:rsidRDefault="00DA135F" w:rsidP="00DA135F">
      <w:pPr>
        <w:pStyle w:val="FITAnormal"/>
        <w:spacing w:after="120" w:line="480" w:lineRule="auto"/>
        <w:rPr>
          <w:rFonts w:ascii="Source Sans Pro" w:hAnsi="Source Sans Pro"/>
          <w:sz w:val="23"/>
          <w:szCs w:val="23"/>
          <w:lang w:val="en-GB"/>
        </w:rPr>
      </w:pPr>
      <w:r w:rsidRPr="00DA135F">
        <w:rPr>
          <w:rFonts w:ascii="Source Sans Pro" w:hAnsi="Source Sans Pro"/>
          <w:sz w:val="23"/>
          <w:szCs w:val="23"/>
        </w:rPr>
        <w:t xml:space="preserve">I confirm that the voting delegate </w:t>
      </w:r>
      <w:r w:rsidRPr="000D4CE1">
        <w:rPr>
          <w:rFonts w:ascii="Source Sans Pro" w:hAnsi="Source Sans Pro"/>
          <w:b/>
          <w:bCs/>
          <w:sz w:val="23"/>
          <w:szCs w:val="23"/>
        </w:rPr>
        <w:t>______________________________________</w:t>
      </w:r>
      <w:r w:rsidR="000D4CE1" w:rsidRPr="000D4CE1">
        <w:rPr>
          <w:rFonts w:ascii="Source Sans Pro" w:hAnsi="Source Sans Pro"/>
          <w:b/>
          <w:bCs/>
          <w:sz w:val="23"/>
          <w:szCs w:val="23"/>
        </w:rPr>
        <w:t>______________</w:t>
      </w:r>
      <w:r w:rsidRPr="000D4CE1">
        <w:rPr>
          <w:rFonts w:ascii="Source Sans Pro" w:hAnsi="Source Sans Pro"/>
          <w:b/>
          <w:bCs/>
          <w:sz w:val="23"/>
          <w:szCs w:val="23"/>
        </w:rPr>
        <w:t xml:space="preserve">_ </w:t>
      </w:r>
      <w:r w:rsidRPr="00DA135F">
        <w:rPr>
          <w:rFonts w:ascii="Source Sans Pro" w:hAnsi="Source Sans Pro"/>
          <w:sz w:val="23"/>
          <w:szCs w:val="23"/>
        </w:rPr>
        <w:t>(</w:t>
      </w:r>
      <w:r w:rsidRPr="000D4CE1">
        <w:rPr>
          <w:rFonts w:ascii="Source Sans Pro" w:hAnsi="Source Sans Pro"/>
          <w:i/>
          <w:iCs/>
          <w:sz w:val="23"/>
          <w:szCs w:val="23"/>
        </w:rPr>
        <w:t>name of voting delegate in printed letters</w:t>
      </w:r>
      <w:r w:rsidRPr="00DA135F">
        <w:rPr>
          <w:rFonts w:ascii="Source Sans Pro" w:hAnsi="Source Sans Pro"/>
          <w:sz w:val="23"/>
          <w:szCs w:val="23"/>
        </w:rPr>
        <w:t xml:space="preserve">) is a member of our national federation and is given full right to represent and vote on behalf of </w:t>
      </w:r>
      <w:r>
        <w:rPr>
          <w:rFonts w:ascii="Source Sans Pro" w:hAnsi="Source Sans Pro"/>
          <w:sz w:val="23"/>
          <w:szCs w:val="23"/>
        </w:rPr>
        <w:t>our federation.</w:t>
      </w:r>
    </w:p>
    <w:p w14:paraId="65F63706" w14:textId="7BDE491F" w:rsidR="00F91CB8" w:rsidRDefault="00F91CB8" w:rsidP="00F91CB8">
      <w:pPr>
        <w:pStyle w:val="FITAnormal"/>
        <w:rPr>
          <w:rStyle w:val="FITA3"/>
          <w:rFonts w:ascii="Source Sans Pro" w:hAnsi="Source Sans Pro"/>
          <w:lang w:val="en-GB"/>
        </w:rPr>
      </w:pPr>
    </w:p>
    <w:p w14:paraId="19A83136" w14:textId="77777777" w:rsidR="00F91CB8" w:rsidRDefault="00F91CB8" w:rsidP="00F91CB8">
      <w:pPr>
        <w:pStyle w:val="FITAnormal"/>
        <w:rPr>
          <w:rStyle w:val="FITA3"/>
          <w:rFonts w:ascii="Source Sans Pro" w:hAnsi="Source Sans Pro"/>
          <w:lang w:val="en-GB"/>
        </w:rPr>
      </w:pPr>
    </w:p>
    <w:p w14:paraId="22D60F56" w14:textId="77777777" w:rsidR="00F91CB8" w:rsidRPr="00F91CB8" w:rsidRDefault="00F91CB8" w:rsidP="00F91CB8">
      <w:pPr>
        <w:pStyle w:val="FITAnormal"/>
        <w:rPr>
          <w:rFonts w:ascii="Source Sans Pro" w:hAnsi="Source Sans Pro"/>
          <w:lang w:val="en-GB"/>
        </w:rPr>
      </w:pPr>
    </w:p>
    <w:p w14:paraId="0917248C" w14:textId="77777777" w:rsidR="00F91CB8" w:rsidRPr="00F91CB8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>Name of President / Secretary General (please indicate appropriate title):</w:t>
      </w:r>
    </w:p>
    <w:p w14:paraId="57E1BB37" w14:textId="77777777" w:rsidR="00F91CB8" w:rsidRPr="00F91CB8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  <w:r w:rsidRPr="00F91CB8">
        <w:rPr>
          <w:rFonts w:ascii="Source Sans Pro" w:hAnsi="Source Sans Pro"/>
          <w:sz w:val="20"/>
          <w:szCs w:val="20"/>
          <w:lang w:val="en-GB"/>
        </w:rPr>
        <w:tab/>
      </w:r>
    </w:p>
    <w:p w14:paraId="09D81B34" w14:textId="77777777" w:rsidR="00F91CB8" w:rsidRPr="00F91CB8" w:rsidRDefault="00F91CB8" w:rsidP="00F91CB8">
      <w:pPr>
        <w:pStyle w:val="FITAnormal"/>
        <w:rPr>
          <w:rFonts w:ascii="Source Sans Pro" w:hAnsi="Source Sans Pro"/>
          <w:lang w:val="en-GB"/>
        </w:rPr>
      </w:pPr>
    </w:p>
    <w:p w14:paraId="429854C9" w14:textId="77777777" w:rsidR="00F91CB8" w:rsidRPr="00DA135F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DA135F">
        <w:rPr>
          <w:rFonts w:ascii="Source Sans Pro" w:hAnsi="Source Sans Pro"/>
          <w:lang w:val="en-GB"/>
        </w:rPr>
        <w:t>Signature:</w:t>
      </w:r>
    </w:p>
    <w:p w14:paraId="68F97404" w14:textId="77777777" w:rsidR="00F91CB8" w:rsidRPr="00DA135F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  <w:r w:rsidRPr="00DA135F">
        <w:rPr>
          <w:rFonts w:ascii="Source Sans Pro" w:hAnsi="Source Sans Pro"/>
          <w:lang w:val="en-GB"/>
        </w:rPr>
        <w:tab/>
      </w:r>
      <w:r w:rsidRPr="00DA135F">
        <w:rPr>
          <w:rFonts w:ascii="Source Sans Pro" w:hAnsi="Source Sans Pro"/>
          <w:sz w:val="20"/>
          <w:szCs w:val="20"/>
          <w:lang w:val="en-GB"/>
        </w:rPr>
        <w:tab/>
      </w:r>
    </w:p>
    <w:p w14:paraId="3F0C1956" w14:textId="50196513" w:rsidR="00F91CB8" w:rsidRDefault="00F91CB8" w:rsidP="00DA135F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</w:p>
    <w:p w14:paraId="425746DE" w14:textId="77777777" w:rsidR="00DA135F" w:rsidRPr="00F91CB8" w:rsidRDefault="00DA135F" w:rsidP="00DA135F">
      <w:pPr>
        <w:pStyle w:val="FITAnormal"/>
        <w:tabs>
          <w:tab w:val="right" w:leader="underscore" w:pos="2835"/>
          <w:tab w:val="right" w:pos="5103"/>
          <w:tab w:val="right" w:leader="underscore" w:pos="8222"/>
          <w:tab w:val="right" w:leader="underscore" w:pos="8505"/>
        </w:tabs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 xml:space="preserve">Date: </w:t>
      </w:r>
      <w:r w:rsidRPr="00F91CB8">
        <w:rPr>
          <w:rFonts w:ascii="Source Sans Pro" w:hAnsi="Source Sans Pro"/>
          <w:lang w:val="en-GB"/>
        </w:rPr>
        <w:tab/>
      </w:r>
      <w:r w:rsidRPr="00F91CB8">
        <w:rPr>
          <w:rFonts w:ascii="Source Sans Pro" w:hAnsi="Source Sans Pro"/>
          <w:lang w:val="en-GB"/>
        </w:rPr>
        <w:tab/>
        <w:t>Place:</w:t>
      </w:r>
      <w:r w:rsidRPr="00F91CB8">
        <w:rPr>
          <w:rFonts w:ascii="Source Sans Pro" w:hAnsi="Source Sans Pro"/>
          <w:lang w:val="en-GB"/>
        </w:rPr>
        <w:tab/>
      </w:r>
    </w:p>
    <w:p w14:paraId="794760BE" w14:textId="77777777" w:rsidR="00DA135F" w:rsidRPr="00DA135F" w:rsidRDefault="00DA135F" w:rsidP="00DA135F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</w:p>
    <w:sectPr w:rsidR="00DA135F" w:rsidRPr="00DA135F" w:rsidSect="00355814">
      <w:headerReference w:type="default" r:id="rId8"/>
      <w:footerReference w:type="default" r:id="rId9"/>
      <w:pgSz w:w="11907" w:h="16863"/>
      <w:pgMar w:top="1560" w:right="1134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5B15" w14:textId="77777777" w:rsidR="00973B92" w:rsidRDefault="00973B92" w:rsidP="00CC788C">
      <w:r>
        <w:separator/>
      </w:r>
    </w:p>
  </w:endnote>
  <w:endnote w:type="continuationSeparator" w:id="0">
    <w:p w14:paraId="4B3F5D76" w14:textId="77777777" w:rsidR="00973B92" w:rsidRDefault="00973B92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6D64" w14:textId="1F71DDD4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0E50" w14:textId="77777777" w:rsidR="00973B92" w:rsidRDefault="00973B92" w:rsidP="00CC788C">
      <w:bookmarkStart w:id="0" w:name="_Hlk67071327"/>
      <w:bookmarkEnd w:id="0"/>
      <w:r>
        <w:separator/>
      </w:r>
    </w:p>
  </w:footnote>
  <w:footnote w:type="continuationSeparator" w:id="0">
    <w:p w14:paraId="23254FCE" w14:textId="77777777" w:rsidR="00973B92" w:rsidRDefault="00973B92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D7C4" w14:textId="6E55971F" w:rsidR="00547D16" w:rsidRDefault="00547D16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493766C" wp14:editId="4A8F916C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78BDC" w14:textId="2A8CE3F9" w:rsidR="00CC788C" w:rsidRDefault="00547D16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55146" wp14:editId="79E614A0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51F561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9.8pt" to="53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" strokecolor="#004b9b" strokeweight="1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A5F8A"/>
    <w:multiLevelType w:val="hybridMultilevel"/>
    <w:tmpl w:val="7734729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D4CE1"/>
    <w:rsid w:val="000E5427"/>
    <w:rsid w:val="000F5159"/>
    <w:rsid w:val="001175CC"/>
    <w:rsid w:val="00124EAF"/>
    <w:rsid w:val="00127E8C"/>
    <w:rsid w:val="00142587"/>
    <w:rsid w:val="00156E7B"/>
    <w:rsid w:val="00174888"/>
    <w:rsid w:val="00185E65"/>
    <w:rsid w:val="0026250E"/>
    <w:rsid w:val="002B2971"/>
    <w:rsid w:val="003418A5"/>
    <w:rsid w:val="00355814"/>
    <w:rsid w:val="00365239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4E6D96"/>
    <w:rsid w:val="00501FB6"/>
    <w:rsid w:val="00547D16"/>
    <w:rsid w:val="005503E8"/>
    <w:rsid w:val="005552FE"/>
    <w:rsid w:val="00587929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E0C9A"/>
    <w:rsid w:val="006F50AC"/>
    <w:rsid w:val="007F0DF6"/>
    <w:rsid w:val="007F4CCA"/>
    <w:rsid w:val="007F5CD1"/>
    <w:rsid w:val="00891D5C"/>
    <w:rsid w:val="008A6135"/>
    <w:rsid w:val="008C5066"/>
    <w:rsid w:val="00900FCC"/>
    <w:rsid w:val="00904E82"/>
    <w:rsid w:val="00917361"/>
    <w:rsid w:val="00927F6A"/>
    <w:rsid w:val="00931AE4"/>
    <w:rsid w:val="0094240A"/>
    <w:rsid w:val="00973B92"/>
    <w:rsid w:val="009A7361"/>
    <w:rsid w:val="00A541E8"/>
    <w:rsid w:val="00A628E4"/>
    <w:rsid w:val="00A64327"/>
    <w:rsid w:val="00AC6D1A"/>
    <w:rsid w:val="00B7357B"/>
    <w:rsid w:val="00BA208D"/>
    <w:rsid w:val="00BF04DB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84B46"/>
    <w:rsid w:val="00DA135F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91CB8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styleId="UnresolvedMention">
    <w:name w:val="Unresolved Mention"/>
    <w:basedOn w:val="DefaultParagraphFont"/>
    <w:rsid w:val="0054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gress@archery.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Siret Luik</cp:lastModifiedBy>
  <cp:revision>3</cp:revision>
  <dcterms:created xsi:type="dcterms:W3CDTF">2021-08-10T16:51:00Z</dcterms:created>
  <dcterms:modified xsi:type="dcterms:W3CDTF">2021-08-10T16:52:00Z</dcterms:modified>
</cp:coreProperties>
</file>