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4820" w14:textId="2288FFF9" w:rsidR="00547D16" w:rsidRPr="00547D16" w:rsidRDefault="00547D16" w:rsidP="00547D16">
      <w:pPr>
        <w:spacing w:after="120"/>
        <w:jc w:val="both"/>
        <w:rPr>
          <w:rFonts w:ascii="Source Sans Pro" w:eastAsia="Calibri" w:hAnsi="Source Sans Pro" w:cs="Calibri"/>
          <w:color w:val="808080"/>
          <w:spacing w:val="20"/>
          <w:szCs w:val="22"/>
          <w:lang w:val="en-US" w:eastAsia="en-US"/>
        </w:rPr>
      </w:pPr>
      <w:r w:rsidRPr="00547D16">
        <w:rPr>
          <w:rFonts w:ascii="Source Sans Pro" w:eastAsia="Calibri" w:hAnsi="Source Sans Pro" w:cs="Calibri"/>
          <w:color w:val="808080"/>
          <w:spacing w:val="20"/>
          <w:szCs w:val="22"/>
          <w:lang w:val="en-US" w:eastAsia="en-US"/>
        </w:rPr>
        <w:t>CONGRESS</w:t>
      </w:r>
    </w:p>
    <w:p w14:paraId="5F6CA963" w14:textId="7569178E" w:rsidR="00547D16" w:rsidRPr="00365239" w:rsidRDefault="00547D16" w:rsidP="00365239">
      <w:pPr>
        <w:keepNext/>
        <w:keepLines/>
        <w:spacing w:after="240"/>
        <w:jc w:val="both"/>
        <w:outlineLvl w:val="0"/>
        <w:rPr>
          <w:rStyle w:val="FITA2"/>
          <w:rFonts w:ascii="Source Sans Pro" w:hAnsi="Source Sans Pro"/>
          <w:color w:val="004B9B"/>
          <w:sz w:val="36"/>
          <w:szCs w:val="36"/>
          <w:lang w:val="en-US" w:eastAsia="en-US"/>
        </w:rPr>
      </w:pPr>
      <w:r w:rsidRPr="00547D16">
        <w:rPr>
          <w:rFonts w:ascii="Source Sans Pro" w:hAnsi="Source Sans Pro"/>
          <w:b/>
          <w:bCs/>
          <w:color w:val="004B9B"/>
          <w:sz w:val="36"/>
          <w:szCs w:val="36"/>
          <w:lang w:val="en-US" w:eastAsia="en-US"/>
        </w:rPr>
        <w:t>Motion for Law Form</w:t>
      </w:r>
    </w:p>
    <w:p w14:paraId="16B6938A" w14:textId="5BEFEAAD" w:rsidR="00931AE4" w:rsidRPr="00365239" w:rsidRDefault="00931AE4" w:rsidP="00365239">
      <w:pPr>
        <w:pStyle w:val="FITAnormal"/>
        <w:spacing w:line="276" w:lineRule="auto"/>
        <w:jc w:val="left"/>
        <w:rPr>
          <w:rFonts w:ascii="Source Sans Pro" w:hAnsi="Source Sans Pro"/>
          <w:sz w:val="22"/>
          <w:szCs w:val="22"/>
        </w:rPr>
      </w:pPr>
      <w:r w:rsidRPr="00365239">
        <w:rPr>
          <w:rFonts w:ascii="Source Sans Pro" w:hAnsi="Source Sans Pro"/>
          <w:sz w:val="22"/>
          <w:szCs w:val="22"/>
        </w:rPr>
        <w:t>According to W</w:t>
      </w:r>
      <w:r w:rsidR="00365239">
        <w:rPr>
          <w:rFonts w:ascii="Source Sans Pro" w:hAnsi="Source Sans Pro"/>
          <w:sz w:val="22"/>
          <w:szCs w:val="22"/>
        </w:rPr>
        <w:t xml:space="preserve">orld </w:t>
      </w:r>
      <w:r w:rsidRPr="00365239">
        <w:rPr>
          <w:rFonts w:ascii="Source Sans Pro" w:hAnsi="Source Sans Pro"/>
          <w:sz w:val="22"/>
          <w:szCs w:val="22"/>
        </w:rPr>
        <w:t>A</w:t>
      </w:r>
      <w:r w:rsidR="00365239">
        <w:rPr>
          <w:rFonts w:ascii="Source Sans Pro" w:hAnsi="Source Sans Pro"/>
          <w:sz w:val="22"/>
          <w:szCs w:val="22"/>
        </w:rPr>
        <w:t>rchery</w:t>
      </w:r>
      <w:r w:rsidRPr="00365239">
        <w:rPr>
          <w:rFonts w:ascii="Source Sans Pro" w:hAnsi="Source Sans Pro"/>
          <w:sz w:val="22"/>
          <w:szCs w:val="22"/>
        </w:rPr>
        <w:t xml:space="preserve"> Constitution </w:t>
      </w:r>
      <w:r w:rsidR="00365239">
        <w:rPr>
          <w:rFonts w:ascii="Source Sans Pro" w:hAnsi="Source Sans Pro"/>
          <w:sz w:val="22"/>
          <w:szCs w:val="22"/>
        </w:rPr>
        <w:t>and</w:t>
      </w:r>
      <w:r w:rsidRPr="00365239">
        <w:rPr>
          <w:rFonts w:ascii="Source Sans Pro" w:hAnsi="Source Sans Pro"/>
          <w:sz w:val="22"/>
          <w:szCs w:val="22"/>
        </w:rPr>
        <w:t xml:space="preserve"> Rules, Book 1, Art</w:t>
      </w:r>
      <w:r w:rsidR="00365239">
        <w:rPr>
          <w:rFonts w:ascii="Source Sans Pro" w:hAnsi="Source Sans Pro"/>
          <w:sz w:val="22"/>
          <w:szCs w:val="22"/>
        </w:rPr>
        <w:t xml:space="preserve">icles </w:t>
      </w:r>
      <w:hyperlink r:id="rId9" w:history="1">
        <w:r w:rsidRPr="00365239">
          <w:rPr>
            <w:rStyle w:val="Hyperlink"/>
            <w:rFonts w:ascii="Source Sans Pro" w:hAnsi="Source Sans Pro"/>
            <w:sz w:val="22"/>
            <w:szCs w:val="22"/>
          </w:rPr>
          <w:t>1.</w:t>
        </w:r>
        <w:r w:rsidR="00365239" w:rsidRPr="00365239">
          <w:rPr>
            <w:rStyle w:val="Hyperlink"/>
            <w:rFonts w:ascii="Source Sans Pro" w:hAnsi="Source Sans Pro"/>
            <w:sz w:val="22"/>
            <w:szCs w:val="22"/>
          </w:rPr>
          <w:t>7.7</w:t>
        </w:r>
        <w:r w:rsidRPr="00365239">
          <w:rPr>
            <w:rStyle w:val="Hyperlink"/>
            <w:rFonts w:ascii="Source Sans Pro" w:hAnsi="Source Sans Pro"/>
            <w:sz w:val="22"/>
            <w:szCs w:val="22"/>
          </w:rPr>
          <w:t>,</w:t>
        </w:r>
        <w:r w:rsidR="00365239" w:rsidRPr="00365239">
          <w:rPr>
            <w:rStyle w:val="Hyperlink"/>
            <w:rFonts w:ascii="Source Sans Pro" w:hAnsi="Source Sans Pro"/>
            <w:sz w:val="22"/>
            <w:szCs w:val="22"/>
          </w:rPr>
          <w:t xml:space="preserve"> 1.7.13,</w:t>
        </w:r>
        <w:r w:rsidRPr="00365239">
          <w:rPr>
            <w:rStyle w:val="Hyperlink"/>
            <w:rFonts w:ascii="Source Sans Pro" w:hAnsi="Source Sans Pro"/>
            <w:sz w:val="22"/>
            <w:szCs w:val="22"/>
          </w:rPr>
          <w:t xml:space="preserve"> 1.</w:t>
        </w:r>
        <w:r w:rsidR="00365239" w:rsidRPr="00365239">
          <w:rPr>
            <w:rStyle w:val="Hyperlink"/>
            <w:rFonts w:ascii="Source Sans Pro" w:hAnsi="Source Sans Pro"/>
            <w:sz w:val="22"/>
            <w:szCs w:val="22"/>
          </w:rPr>
          <w:t>7</w:t>
        </w:r>
        <w:r w:rsidRPr="00365239">
          <w:rPr>
            <w:rStyle w:val="Hyperlink"/>
            <w:rFonts w:ascii="Source Sans Pro" w:hAnsi="Source Sans Pro"/>
            <w:sz w:val="22"/>
            <w:szCs w:val="22"/>
          </w:rPr>
          <w:t>.14</w:t>
        </w:r>
      </w:hyperlink>
      <w:r w:rsidRPr="00365239">
        <w:rPr>
          <w:rFonts w:ascii="Source Sans Pro" w:hAnsi="Source Sans Pro"/>
          <w:sz w:val="22"/>
          <w:szCs w:val="22"/>
        </w:rPr>
        <w:t xml:space="preserve">, Appendix 1, </w:t>
      </w:r>
      <w:hyperlink r:id="rId10" w:history="1">
        <w:r w:rsidRPr="00365239">
          <w:rPr>
            <w:rStyle w:val="Hyperlink"/>
            <w:rFonts w:ascii="Source Sans Pro" w:hAnsi="Source Sans Pro"/>
            <w:sz w:val="22"/>
            <w:szCs w:val="22"/>
          </w:rPr>
          <w:t>Art</w:t>
        </w:r>
        <w:r w:rsidR="00365239" w:rsidRPr="00365239">
          <w:rPr>
            <w:rStyle w:val="Hyperlink"/>
            <w:rFonts w:ascii="Source Sans Pro" w:hAnsi="Source Sans Pro"/>
            <w:sz w:val="22"/>
            <w:szCs w:val="22"/>
          </w:rPr>
          <w:t xml:space="preserve">icle </w:t>
        </w:r>
        <w:r w:rsidRPr="00365239">
          <w:rPr>
            <w:rStyle w:val="Hyperlink"/>
            <w:rFonts w:ascii="Source Sans Pro" w:hAnsi="Source Sans Pro"/>
            <w:sz w:val="22"/>
            <w:szCs w:val="22"/>
          </w:rPr>
          <w:t>6.4</w:t>
        </w:r>
      </w:hyperlink>
      <w:r w:rsidR="00142587">
        <w:rPr>
          <w:rStyle w:val="Hyperlink"/>
          <w:rFonts w:ascii="Source Sans Pro" w:hAnsi="Source Sans Pro"/>
          <w:sz w:val="22"/>
          <w:szCs w:val="22"/>
        </w:rPr>
        <w:t>.</w:t>
      </w:r>
      <w:r w:rsidR="00365239">
        <w:rPr>
          <w:rFonts w:ascii="Source Sans Pro" w:hAnsi="Source Sans Pro"/>
          <w:sz w:val="22"/>
          <w:szCs w:val="22"/>
        </w:rPr>
        <w:t xml:space="preserve"> </w:t>
      </w:r>
      <w:r w:rsidR="00142587">
        <w:rPr>
          <w:rFonts w:ascii="Source Sans Pro" w:hAnsi="Source Sans Pro"/>
          <w:sz w:val="22"/>
          <w:szCs w:val="22"/>
        </w:rPr>
        <w:t>T</w:t>
      </w:r>
      <w:r w:rsidRPr="00365239">
        <w:rPr>
          <w:rFonts w:ascii="Source Sans Pro" w:hAnsi="Source Sans Pro"/>
          <w:sz w:val="22"/>
          <w:szCs w:val="22"/>
        </w:rPr>
        <w:t>o be submitted to the W</w:t>
      </w:r>
      <w:r w:rsidR="00D84B46" w:rsidRPr="00365239">
        <w:rPr>
          <w:rFonts w:ascii="Source Sans Pro" w:hAnsi="Source Sans Pro"/>
          <w:sz w:val="22"/>
          <w:szCs w:val="22"/>
        </w:rPr>
        <w:t xml:space="preserve">orld </w:t>
      </w:r>
      <w:r w:rsidRPr="00365239">
        <w:rPr>
          <w:rFonts w:ascii="Source Sans Pro" w:hAnsi="Source Sans Pro"/>
          <w:sz w:val="22"/>
          <w:szCs w:val="22"/>
        </w:rPr>
        <w:t>A</w:t>
      </w:r>
      <w:r w:rsidR="00D84B46" w:rsidRPr="00365239">
        <w:rPr>
          <w:rFonts w:ascii="Source Sans Pro" w:hAnsi="Source Sans Pro"/>
          <w:sz w:val="22"/>
          <w:szCs w:val="22"/>
        </w:rPr>
        <w:t>rchery</w:t>
      </w:r>
      <w:r w:rsidRPr="00365239">
        <w:rPr>
          <w:rFonts w:ascii="Source Sans Pro" w:hAnsi="Source Sans Pro"/>
          <w:sz w:val="22"/>
          <w:szCs w:val="22"/>
        </w:rPr>
        <w:t xml:space="preserve"> Office </w:t>
      </w:r>
      <w:hyperlink r:id="rId11" w:history="1">
        <w:r w:rsidR="00547D16" w:rsidRPr="00365239">
          <w:rPr>
            <w:rStyle w:val="Hyperlink"/>
            <w:rFonts w:ascii="Source Sans Pro" w:hAnsi="Source Sans Pro"/>
            <w:sz w:val="22"/>
            <w:szCs w:val="22"/>
          </w:rPr>
          <w:t>congress@archery.sport</w:t>
        </w:r>
      </w:hyperlink>
      <w:r w:rsidR="00547D16" w:rsidRPr="00365239">
        <w:rPr>
          <w:rFonts w:ascii="Source Sans Pro" w:hAnsi="Source Sans Pro"/>
          <w:sz w:val="22"/>
          <w:szCs w:val="22"/>
        </w:rPr>
        <w:t xml:space="preserve"> </w:t>
      </w:r>
      <w:r w:rsidR="00142587">
        <w:rPr>
          <w:rFonts w:ascii="Source Sans Pro" w:hAnsi="Source Sans Pro"/>
          <w:sz w:val="22"/>
          <w:szCs w:val="22"/>
        </w:rPr>
        <w:t xml:space="preserve">latest by </w:t>
      </w:r>
      <w:r w:rsidR="00142587" w:rsidRPr="008A6135">
        <w:rPr>
          <w:rFonts w:ascii="Source Sans Pro" w:hAnsi="Source Sans Pro"/>
          <w:b/>
          <w:bCs/>
          <w:sz w:val="22"/>
          <w:szCs w:val="22"/>
        </w:rPr>
        <w:t>20 April 2021</w:t>
      </w:r>
      <w:r w:rsidR="00142587">
        <w:rPr>
          <w:rFonts w:ascii="Source Sans Pro" w:hAnsi="Source Sans Pro"/>
          <w:sz w:val="22"/>
          <w:szCs w:val="22"/>
        </w:rPr>
        <w:t>.</w:t>
      </w:r>
    </w:p>
    <w:p w14:paraId="7546CA1B" w14:textId="77777777" w:rsidR="00931AE4" w:rsidRPr="00547D16" w:rsidRDefault="00931AE4" w:rsidP="00931AE4">
      <w:pPr>
        <w:rPr>
          <w:rFonts w:ascii="Source Sans Pro" w:hAnsi="Source Sans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826"/>
      </w:tblGrid>
      <w:tr w:rsidR="00931AE4" w:rsidRPr="00547D16" w14:paraId="5A1A899A" w14:textId="77777777" w:rsidTr="00547D16">
        <w:tc>
          <w:tcPr>
            <w:tcW w:w="1809" w:type="dxa"/>
          </w:tcPr>
          <w:p w14:paraId="37C457C2" w14:textId="77777777" w:rsidR="00931AE4" w:rsidRPr="00547D16" w:rsidRDefault="00931AE4" w:rsidP="00365239">
            <w:pPr>
              <w:pStyle w:val="FITAnormal"/>
              <w:jc w:val="left"/>
              <w:rPr>
                <w:rFonts w:ascii="Source Sans Pro" w:hAnsi="Source Sans Pro"/>
              </w:rPr>
            </w:pPr>
          </w:p>
          <w:p w14:paraId="02678153"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1. Submitted by:</w:t>
            </w:r>
          </w:p>
          <w:p w14:paraId="57D90A71" w14:textId="77777777" w:rsidR="00931AE4" w:rsidRPr="00547D16" w:rsidRDefault="00931AE4" w:rsidP="00365239">
            <w:pPr>
              <w:pStyle w:val="FITAnormal"/>
              <w:jc w:val="left"/>
              <w:rPr>
                <w:rFonts w:ascii="Source Sans Pro" w:hAnsi="Source Sans Pro"/>
              </w:rPr>
            </w:pPr>
          </w:p>
        </w:tc>
        <w:tc>
          <w:tcPr>
            <w:tcW w:w="7938" w:type="dxa"/>
          </w:tcPr>
          <w:p w14:paraId="3C728139" w14:textId="77777777" w:rsidR="00931AE4" w:rsidRPr="00547D16" w:rsidRDefault="00931AE4" w:rsidP="0062368F">
            <w:pPr>
              <w:pStyle w:val="FITAnormal"/>
              <w:rPr>
                <w:rFonts w:ascii="Source Sans Pro" w:hAnsi="Source Sans Pro"/>
              </w:rPr>
            </w:pPr>
          </w:p>
          <w:p w14:paraId="0FD42EF8" w14:textId="46D85BCF" w:rsidR="00931AE4" w:rsidRPr="00365239" w:rsidRDefault="007C121B" w:rsidP="0062368F">
            <w:pPr>
              <w:pStyle w:val="FITAnormal"/>
              <w:rPr>
                <w:rFonts w:ascii="Source Sans Pro" w:hAnsi="Source Sans Pro"/>
                <w:sz w:val="22"/>
                <w:szCs w:val="22"/>
              </w:rPr>
            </w:pPr>
            <w:r>
              <w:rPr>
                <w:rFonts w:ascii="Source Sans Pro" w:hAnsi="Source Sans Pro"/>
                <w:sz w:val="22"/>
                <w:szCs w:val="22"/>
              </w:rPr>
              <w:t>Target Committee</w:t>
            </w:r>
          </w:p>
        </w:tc>
      </w:tr>
      <w:tr w:rsidR="00931AE4" w:rsidRPr="00547D16" w14:paraId="5D745E41" w14:textId="77777777" w:rsidTr="00547D16">
        <w:tc>
          <w:tcPr>
            <w:tcW w:w="1809" w:type="dxa"/>
          </w:tcPr>
          <w:p w14:paraId="471DCAE9" w14:textId="77777777" w:rsidR="00931AE4" w:rsidRPr="00547D16" w:rsidRDefault="00931AE4" w:rsidP="00365239">
            <w:pPr>
              <w:pStyle w:val="FITAnormal"/>
              <w:jc w:val="left"/>
              <w:rPr>
                <w:rFonts w:ascii="Source Sans Pro" w:hAnsi="Source Sans Pro"/>
              </w:rPr>
            </w:pPr>
          </w:p>
          <w:p w14:paraId="5CFE310C"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2. In Quality of:</w:t>
            </w:r>
          </w:p>
          <w:p w14:paraId="1EAC827C" w14:textId="297E8E74" w:rsidR="00931AE4" w:rsidRPr="00547D16" w:rsidRDefault="00931AE4" w:rsidP="00365239">
            <w:pPr>
              <w:pStyle w:val="FITAnormal"/>
              <w:jc w:val="left"/>
              <w:rPr>
                <w:rFonts w:ascii="Source Sans Pro" w:hAnsi="Source Sans Pro"/>
                <w:i/>
                <w:iCs/>
              </w:rPr>
            </w:pPr>
            <w:r w:rsidRPr="00547D16">
              <w:rPr>
                <w:rFonts w:ascii="Source Sans Pro" w:hAnsi="Source Sans Pro"/>
                <w:i/>
                <w:iCs/>
              </w:rPr>
              <w:t xml:space="preserve">Please </w:t>
            </w:r>
            <w:r w:rsidR="00547D16">
              <w:rPr>
                <w:rFonts w:ascii="Source Sans Pro" w:hAnsi="Source Sans Pro"/>
                <w:i/>
                <w:iCs/>
              </w:rPr>
              <w:t xml:space="preserve">mark one with </w:t>
            </w:r>
            <w:r w:rsidR="00365239">
              <w:rPr>
                <w:rFonts w:ascii="Source Sans Pro" w:hAnsi="Source Sans Pro"/>
                <w:i/>
                <w:iCs/>
              </w:rPr>
              <w:t>“</w:t>
            </w:r>
            <w:r w:rsidR="00547D16">
              <w:rPr>
                <w:rFonts w:ascii="Source Sans Pro" w:hAnsi="Source Sans Pro"/>
                <w:i/>
                <w:iCs/>
              </w:rPr>
              <w:t>X</w:t>
            </w:r>
            <w:r w:rsidR="00365239">
              <w:rPr>
                <w:rFonts w:ascii="Source Sans Pro" w:hAnsi="Source Sans Pro"/>
                <w:i/>
                <w:iCs/>
              </w:rPr>
              <w:t>”</w:t>
            </w:r>
          </w:p>
          <w:p w14:paraId="5B16A2D1" w14:textId="77777777" w:rsidR="00931AE4" w:rsidRPr="00547D16" w:rsidRDefault="00931AE4" w:rsidP="00365239">
            <w:pPr>
              <w:pStyle w:val="FITAnormal"/>
              <w:jc w:val="left"/>
              <w:rPr>
                <w:rFonts w:ascii="Source Sans Pro" w:hAnsi="Source Sans Pro"/>
              </w:rPr>
            </w:pPr>
          </w:p>
        </w:tc>
        <w:tc>
          <w:tcPr>
            <w:tcW w:w="7938" w:type="dxa"/>
          </w:tcPr>
          <w:p w14:paraId="0E71089E" w14:textId="77777777"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World Archery President</w:t>
            </w:r>
            <w:r w:rsidRPr="00547D16">
              <w:rPr>
                <w:rFonts w:ascii="Source Sans Pro" w:hAnsi="Source Sans Pro"/>
              </w:rPr>
              <w:tab/>
            </w:r>
            <w:r w:rsidRPr="00547D16">
              <w:rPr>
                <w:rFonts w:ascii="Arial" w:hAnsi="Arial" w:cs="Arial"/>
              </w:rPr>
              <w:t></w:t>
            </w:r>
          </w:p>
          <w:p w14:paraId="21643CF6" w14:textId="5139BAED" w:rsidR="00931AE4" w:rsidRPr="00547D16" w:rsidRDefault="006319B9" w:rsidP="0062368F">
            <w:pPr>
              <w:pStyle w:val="FITAnormal"/>
              <w:tabs>
                <w:tab w:val="left" w:pos="2552"/>
              </w:tabs>
              <w:rPr>
                <w:rFonts w:ascii="Source Sans Pro" w:hAnsi="Source Sans Pro"/>
              </w:rPr>
            </w:pPr>
            <w:r w:rsidRPr="00547D16">
              <w:rPr>
                <w:rFonts w:ascii="Source Sans Pro" w:hAnsi="Source Sans Pro"/>
              </w:rPr>
              <w:t>Executive Board</w:t>
            </w:r>
            <w:r w:rsidR="00931AE4" w:rsidRPr="00547D16">
              <w:rPr>
                <w:rFonts w:ascii="Source Sans Pro" w:hAnsi="Source Sans Pro"/>
              </w:rPr>
              <w:tab/>
            </w:r>
            <w:r w:rsidR="00547D16" w:rsidRPr="00547D16">
              <w:rPr>
                <w:rFonts w:ascii="Arial" w:hAnsi="Arial" w:cs="Arial"/>
              </w:rPr>
              <w:t></w:t>
            </w:r>
          </w:p>
          <w:p w14:paraId="1D837F9D" w14:textId="3EFB523A"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Permanent Committee</w:t>
            </w:r>
            <w:r w:rsidRPr="00547D16">
              <w:rPr>
                <w:rFonts w:ascii="Source Sans Pro" w:hAnsi="Source Sans Pro"/>
              </w:rPr>
              <w:tab/>
            </w:r>
            <w:r w:rsidR="007C121B">
              <w:rPr>
                <w:rFonts w:ascii="Arial" w:hAnsi="Arial" w:cs="Arial"/>
              </w:rPr>
              <w:t>X</w:t>
            </w:r>
          </w:p>
          <w:p w14:paraId="58C36022" w14:textId="1991729C"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Member Association</w:t>
            </w:r>
            <w:r w:rsidRPr="00547D16">
              <w:rPr>
                <w:rFonts w:ascii="Source Sans Pro" w:hAnsi="Source Sans Pro"/>
              </w:rPr>
              <w:tab/>
            </w:r>
            <w:r w:rsidR="00547D16" w:rsidRPr="00547D16">
              <w:rPr>
                <w:rFonts w:ascii="Arial" w:hAnsi="Arial" w:cs="Arial"/>
              </w:rPr>
              <w:t></w:t>
            </w:r>
          </w:p>
          <w:p w14:paraId="2AA029E7" w14:textId="7AC56625" w:rsidR="00931AE4" w:rsidRPr="00547D16" w:rsidRDefault="00931AE4" w:rsidP="00365239">
            <w:pPr>
              <w:pStyle w:val="FITAnormal"/>
              <w:tabs>
                <w:tab w:val="left" w:pos="2552"/>
              </w:tabs>
              <w:rPr>
                <w:rFonts w:ascii="Source Sans Pro" w:hAnsi="Source Sans Pro"/>
              </w:rPr>
            </w:pPr>
            <w:r w:rsidRPr="00547D16">
              <w:rPr>
                <w:rFonts w:ascii="Source Sans Pro" w:hAnsi="Source Sans Pro"/>
              </w:rPr>
              <w:t>Continental Association</w:t>
            </w:r>
            <w:r w:rsidRPr="00547D16">
              <w:rPr>
                <w:rFonts w:ascii="Source Sans Pro" w:hAnsi="Source Sans Pro"/>
              </w:rPr>
              <w:tab/>
            </w:r>
            <w:r w:rsidR="00547D16" w:rsidRPr="00547D16">
              <w:rPr>
                <w:rFonts w:ascii="Arial" w:hAnsi="Arial" w:cs="Arial"/>
              </w:rPr>
              <w:t></w:t>
            </w:r>
          </w:p>
        </w:tc>
      </w:tr>
      <w:tr w:rsidR="00931AE4" w:rsidRPr="00547D16" w14:paraId="3DF6BA6E" w14:textId="77777777" w:rsidTr="00547D16">
        <w:tc>
          <w:tcPr>
            <w:tcW w:w="1809" w:type="dxa"/>
          </w:tcPr>
          <w:p w14:paraId="5450CD90" w14:textId="77777777" w:rsidR="00931AE4" w:rsidRPr="00547D16" w:rsidRDefault="00931AE4" w:rsidP="00365239">
            <w:pPr>
              <w:pStyle w:val="FITAnormal"/>
              <w:jc w:val="left"/>
              <w:rPr>
                <w:rFonts w:ascii="Source Sans Pro" w:hAnsi="Source Sans Pro"/>
              </w:rPr>
            </w:pPr>
          </w:p>
          <w:p w14:paraId="3AEAE102" w14:textId="1D12F172" w:rsidR="00931AE4" w:rsidRPr="00547D16" w:rsidRDefault="00931AE4" w:rsidP="00365239">
            <w:pPr>
              <w:pStyle w:val="FITAnormal"/>
              <w:jc w:val="left"/>
              <w:rPr>
                <w:rFonts w:ascii="Source Sans Pro" w:hAnsi="Source Sans Pro"/>
              </w:rPr>
            </w:pPr>
            <w:r w:rsidRPr="00547D16">
              <w:rPr>
                <w:rFonts w:ascii="Source Sans Pro" w:hAnsi="Source Sans Pro"/>
              </w:rPr>
              <w:t xml:space="preserve">3. Date </w:t>
            </w:r>
            <w:r w:rsidR="00365239">
              <w:rPr>
                <w:rFonts w:ascii="Source Sans Pro" w:hAnsi="Source Sans Pro"/>
              </w:rPr>
              <w:t xml:space="preserve">of </w:t>
            </w:r>
            <w:r w:rsidR="00547D16" w:rsidRPr="00547D16">
              <w:rPr>
                <w:rFonts w:ascii="Source Sans Pro" w:hAnsi="Source Sans Pro"/>
              </w:rPr>
              <w:t>s</w:t>
            </w:r>
            <w:r w:rsidRPr="00547D16">
              <w:rPr>
                <w:rFonts w:ascii="Source Sans Pro" w:hAnsi="Source Sans Pro"/>
              </w:rPr>
              <w:t>ubmi</w:t>
            </w:r>
            <w:r w:rsidR="00365239">
              <w:rPr>
                <w:rFonts w:ascii="Source Sans Pro" w:hAnsi="Source Sans Pro"/>
              </w:rPr>
              <w:t>ssion</w:t>
            </w:r>
            <w:r w:rsidRPr="00547D16">
              <w:rPr>
                <w:rFonts w:ascii="Source Sans Pro" w:hAnsi="Source Sans Pro"/>
              </w:rPr>
              <w:t xml:space="preserve"> </w:t>
            </w:r>
          </w:p>
          <w:p w14:paraId="5FC6DF71" w14:textId="77777777" w:rsidR="00931AE4" w:rsidRPr="00547D16" w:rsidRDefault="00931AE4" w:rsidP="00365239">
            <w:pPr>
              <w:pStyle w:val="FITAnormal"/>
              <w:jc w:val="left"/>
              <w:rPr>
                <w:rFonts w:ascii="Source Sans Pro" w:hAnsi="Source Sans Pro"/>
              </w:rPr>
            </w:pPr>
          </w:p>
        </w:tc>
        <w:tc>
          <w:tcPr>
            <w:tcW w:w="7938" w:type="dxa"/>
          </w:tcPr>
          <w:p w14:paraId="6B76EA75" w14:textId="77777777" w:rsidR="00931AE4" w:rsidRPr="00365239" w:rsidRDefault="00931AE4" w:rsidP="0062368F">
            <w:pPr>
              <w:pStyle w:val="FITAnormal"/>
              <w:rPr>
                <w:rFonts w:ascii="Source Sans Pro" w:hAnsi="Source Sans Pro"/>
                <w:sz w:val="22"/>
                <w:szCs w:val="22"/>
              </w:rPr>
            </w:pPr>
          </w:p>
          <w:p w14:paraId="4C0D86BC" w14:textId="729CEA76" w:rsidR="00931AE4" w:rsidRPr="00365239" w:rsidRDefault="00E17459" w:rsidP="0062368F">
            <w:pPr>
              <w:pStyle w:val="FITAnormal"/>
              <w:rPr>
                <w:rFonts w:ascii="Source Sans Pro" w:hAnsi="Source Sans Pro"/>
                <w:sz w:val="22"/>
                <w:szCs w:val="22"/>
              </w:rPr>
            </w:pPr>
            <w:r>
              <w:rPr>
                <w:rFonts w:ascii="Source Sans Pro" w:hAnsi="Source Sans Pro"/>
                <w:sz w:val="22"/>
                <w:szCs w:val="22"/>
              </w:rPr>
              <w:t>20 April 2021</w:t>
            </w:r>
          </w:p>
        </w:tc>
      </w:tr>
      <w:tr w:rsidR="00931AE4" w:rsidRPr="00547D16" w14:paraId="6D280D65" w14:textId="77777777" w:rsidTr="00547D16">
        <w:tc>
          <w:tcPr>
            <w:tcW w:w="1809" w:type="dxa"/>
          </w:tcPr>
          <w:p w14:paraId="3D5AE986" w14:textId="77777777" w:rsidR="00931AE4" w:rsidRPr="00547D16" w:rsidRDefault="00931AE4" w:rsidP="00365239">
            <w:pPr>
              <w:pStyle w:val="FITAnormal"/>
              <w:jc w:val="left"/>
              <w:rPr>
                <w:rFonts w:ascii="Source Sans Pro" w:hAnsi="Source Sans Pro"/>
              </w:rPr>
            </w:pPr>
          </w:p>
          <w:p w14:paraId="63BD922B" w14:textId="280D1B6F" w:rsidR="00931AE4" w:rsidRPr="00547D16" w:rsidRDefault="00547D16" w:rsidP="00365239">
            <w:pPr>
              <w:pStyle w:val="FITAnormal"/>
              <w:jc w:val="left"/>
              <w:rPr>
                <w:rFonts w:ascii="Source Sans Pro" w:hAnsi="Source Sans Pro"/>
              </w:rPr>
            </w:pPr>
            <w:r w:rsidRPr="00547D16">
              <w:rPr>
                <w:rFonts w:ascii="Source Sans Pro" w:hAnsi="Source Sans Pro"/>
              </w:rPr>
              <w:t>4</w:t>
            </w:r>
            <w:r w:rsidR="00931AE4" w:rsidRPr="00547D16">
              <w:rPr>
                <w:rFonts w:ascii="Source Sans Pro" w:hAnsi="Source Sans Pro"/>
              </w:rPr>
              <w:t xml:space="preserve">. Book, Chapter, </w:t>
            </w:r>
          </w:p>
          <w:p w14:paraId="7A9D6950"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 xml:space="preserve">    Article</w:t>
            </w:r>
          </w:p>
          <w:p w14:paraId="03DE1F46" w14:textId="77777777" w:rsidR="00931AE4" w:rsidRPr="00547D16" w:rsidRDefault="00931AE4" w:rsidP="00365239">
            <w:pPr>
              <w:pStyle w:val="FITAnormal"/>
              <w:jc w:val="left"/>
              <w:rPr>
                <w:rFonts w:ascii="Source Sans Pro" w:hAnsi="Source Sans Pro"/>
              </w:rPr>
            </w:pPr>
          </w:p>
        </w:tc>
        <w:tc>
          <w:tcPr>
            <w:tcW w:w="7938" w:type="dxa"/>
          </w:tcPr>
          <w:p w14:paraId="7B62619F" w14:textId="77777777" w:rsidR="00931AE4" w:rsidRPr="00365239" w:rsidRDefault="00931AE4" w:rsidP="0062368F">
            <w:pPr>
              <w:pStyle w:val="FITAnormal"/>
              <w:rPr>
                <w:rFonts w:ascii="Source Sans Pro" w:hAnsi="Source Sans Pro"/>
                <w:sz w:val="22"/>
                <w:szCs w:val="22"/>
              </w:rPr>
            </w:pPr>
          </w:p>
          <w:p w14:paraId="0847FC83" w14:textId="16383E04" w:rsidR="000C427C" w:rsidRPr="00365239" w:rsidRDefault="001C2F1F" w:rsidP="000C427C">
            <w:pPr>
              <w:pStyle w:val="FITAnormal"/>
              <w:rPr>
                <w:rFonts w:ascii="Source Sans Pro" w:hAnsi="Source Sans Pro"/>
                <w:sz w:val="22"/>
                <w:szCs w:val="22"/>
              </w:rPr>
            </w:pPr>
            <w:r>
              <w:rPr>
                <w:rFonts w:ascii="Source Sans Pro" w:hAnsi="Source Sans Pro"/>
                <w:sz w:val="22"/>
                <w:szCs w:val="22"/>
              </w:rPr>
              <w:t xml:space="preserve">Book 2, Chapter 4, Article </w:t>
            </w:r>
            <w:r w:rsidR="007C121B">
              <w:rPr>
                <w:rFonts w:ascii="Source Sans Pro" w:hAnsi="Source Sans Pro"/>
                <w:sz w:val="22"/>
                <w:szCs w:val="22"/>
              </w:rPr>
              <w:t>4.5</w:t>
            </w:r>
            <w:r w:rsidR="000C427C">
              <w:rPr>
                <w:rFonts w:ascii="Source Sans Pro" w:hAnsi="Source Sans Pro"/>
                <w:sz w:val="22"/>
                <w:szCs w:val="22"/>
              </w:rPr>
              <w:t>.2</w:t>
            </w:r>
          </w:p>
          <w:p w14:paraId="4CAEE8DC" w14:textId="222A86E9" w:rsidR="00931AE4" w:rsidRPr="00365239" w:rsidRDefault="00EE7DE8" w:rsidP="0062368F">
            <w:pPr>
              <w:pStyle w:val="FITAnormal"/>
              <w:rPr>
                <w:rFonts w:ascii="Source Sans Pro" w:hAnsi="Source Sans Pro"/>
                <w:sz w:val="22"/>
                <w:szCs w:val="22"/>
              </w:rPr>
            </w:pPr>
            <w:r>
              <w:rPr>
                <w:rFonts w:ascii="Source Sans Pro" w:hAnsi="Source Sans Pro"/>
                <w:sz w:val="22"/>
                <w:szCs w:val="22"/>
              </w:rPr>
              <w:t>Book 2, Chapter 5, Article 5.4.2</w:t>
            </w:r>
          </w:p>
        </w:tc>
      </w:tr>
      <w:tr w:rsidR="00547D16" w:rsidRPr="00547D16" w14:paraId="195A6A61" w14:textId="77777777" w:rsidTr="00547D16">
        <w:tc>
          <w:tcPr>
            <w:tcW w:w="1809" w:type="dxa"/>
          </w:tcPr>
          <w:p w14:paraId="0C64F518" w14:textId="77777777" w:rsidR="00547D16" w:rsidRPr="00547D16" w:rsidRDefault="00547D16" w:rsidP="00365239">
            <w:pPr>
              <w:pStyle w:val="FITAnormal"/>
              <w:jc w:val="left"/>
              <w:rPr>
                <w:rFonts w:ascii="Source Sans Pro" w:hAnsi="Source Sans Pro"/>
              </w:rPr>
            </w:pPr>
          </w:p>
          <w:p w14:paraId="6BA0DAFF" w14:textId="181CEAEF" w:rsidR="00547D16" w:rsidRPr="00547D16" w:rsidRDefault="00547D16" w:rsidP="00365239">
            <w:pPr>
              <w:pStyle w:val="FITAnormal"/>
              <w:jc w:val="left"/>
              <w:rPr>
                <w:rFonts w:ascii="Source Sans Pro" w:hAnsi="Source Sans Pro"/>
              </w:rPr>
            </w:pPr>
            <w:r w:rsidRPr="00547D16">
              <w:rPr>
                <w:rFonts w:ascii="Source Sans Pro" w:hAnsi="Source Sans Pro"/>
              </w:rPr>
              <w:t xml:space="preserve">5. Interpretations potentially affected </w:t>
            </w:r>
          </w:p>
          <w:p w14:paraId="46B00DB6" w14:textId="181B5537" w:rsidR="00547D16" w:rsidRPr="00547D16" w:rsidRDefault="00547D16" w:rsidP="00365239">
            <w:pPr>
              <w:pStyle w:val="FITAnormal"/>
              <w:jc w:val="left"/>
              <w:rPr>
                <w:rFonts w:ascii="Source Sans Pro" w:hAnsi="Source Sans Pro"/>
              </w:rPr>
            </w:pPr>
          </w:p>
        </w:tc>
        <w:tc>
          <w:tcPr>
            <w:tcW w:w="7938" w:type="dxa"/>
          </w:tcPr>
          <w:p w14:paraId="6E8F2EBD" w14:textId="77777777" w:rsidR="00547D16" w:rsidRPr="00365239" w:rsidRDefault="00547D16" w:rsidP="0062368F">
            <w:pPr>
              <w:pStyle w:val="FITAnormal"/>
              <w:rPr>
                <w:rFonts w:ascii="Source Sans Pro" w:hAnsi="Source Sans Pro"/>
                <w:sz w:val="22"/>
                <w:szCs w:val="22"/>
              </w:rPr>
            </w:pPr>
          </w:p>
          <w:p w14:paraId="7078DB22" w14:textId="0A03FB1A" w:rsidR="00547D16" w:rsidRPr="00365239" w:rsidRDefault="00547D16" w:rsidP="0062368F">
            <w:pPr>
              <w:pStyle w:val="FITAnormal"/>
              <w:rPr>
                <w:rFonts w:ascii="Source Sans Pro" w:hAnsi="Source Sans Pro"/>
                <w:sz w:val="22"/>
                <w:szCs w:val="22"/>
              </w:rPr>
            </w:pPr>
          </w:p>
          <w:p w14:paraId="6B0AD356" w14:textId="06010711" w:rsidR="00547D16" w:rsidRPr="00365239" w:rsidRDefault="00547D16" w:rsidP="0062368F">
            <w:pPr>
              <w:pStyle w:val="FITAnormal"/>
              <w:rPr>
                <w:rFonts w:ascii="Source Sans Pro" w:hAnsi="Source Sans Pro"/>
                <w:sz w:val="22"/>
                <w:szCs w:val="22"/>
              </w:rPr>
            </w:pPr>
          </w:p>
        </w:tc>
      </w:tr>
      <w:tr w:rsidR="00931AE4" w:rsidRPr="00547D16" w14:paraId="625CABA6" w14:textId="77777777" w:rsidTr="00547D16">
        <w:tc>
          <w:tcPr>
            <w:tcW w:w="1809" w:type="dxa"/>
          </w:tcPr>
          <w:p w14:paraId="3496D4DA" w14:textId="77777777" w:rsidR="00931AE4" w:rsidRPr="00547D16" w:rsidRDefault="00931AE4" w:rsidP="00365239">
            <w:pPr>
              <w:pStyle w:val="FITAnormal"/>
              <w:jc w:val="left"/>
              <w:rPr>
                <w:rFonts w:ascii="Source Sans Pro" w:hAnsi="Source Sans Pro"/>
              </w:rPr>
            </w:pPr>
          </w:p>
          <w:p w14:paraId="19707E19" w14:textId="0F5B2BE7" w:rsidR="00931AE4" w:rsidRPr="00547D16" w:rsidRDefault="00547D16" w:rsidP="00365239">
            <w:pPr>
              <w:pStyle w:val="FITAnormal"/>
              <w:jc w:val="left"/>
              <w:rPr>
                <w:rFonts w:ascii="Source Sans Pro" w:hAnsi="Source Sans Pro"/>
              </w:rPr>
            </w:pPr>
            <w:r w:rsidRPr="00547D16">
              <w:rPr>
                <w:rFonts w:ascii="Source Sans Pro" w:hAnsi="Source Sans Pro"/>
              </w:rPr>
              <w:t>6</w:t>
            </w:r>
            <w:r w:rsidR="00931AE4" w:rsidRPr="00547D16">
              <w:rPr>
                <w:rFonts w:ascii="Source Sans Pro" w:hAnsi="Source Sans Pro"/>
              </w:rPr>
              <w:t>. Text of the motion (*)</w:t>
            </w:r>
          </w:p>
          <w:p w14:paraId="0BA242D4" w14:textId="77777777" w:rsidR="00931AE4" w:rsidRPr="00547D16" w:rsidRDefault="00931AE4" w:rsidP="00365239">
            <w:pPr>
              <w:pStyle w:val="FITAnormal"/>
              <w:jc w:val="left"/>
              <w:rPr>
                <w:rFonts w:ascii="Source Sans Pro" w:hAnsi="Source Sans Pro"/>
              </w:rPr>
            </w:pPr>
          </w:p>
          <w:p w14:paraId="6AEA65E7" w14:textId="77777777" w:rsidR="00931AE4" w:rsidRPr="00547D16" w:rsidRDefault="00931AE4" w:rsidP="00365239">
            <w:pPr>
              <w:pStyle w:val="FITAnormal"/>
              <w:jc w:val="left"/>
              <w:rPr>
                <w:rFonts w:ascii="Source Sans Pro" w:hAnsi="Source Sans Pro"/>
              </w:rPr>
            </w:pPr>
          </w:p>
          <w:p w14:paraId="3D54332C" w14:textId="77777777" w:rsidR="00931AE4" w:rsidRPr="00547D16" w:rsidRDefault="00931AE4" w:rsidP="00365239">
            <w:pPr>
              <w:pStyle w:val="FITAnormal"/>
              <w:jc w:val="left"/>
              <w:rPr>
                <w:rFonts w:ascii="Source Sans Pro" w:hAnsi="Source Sans Pro"/>
              </w:rPr>
            </w:pPr>
          </w:p>
          <w:p w14:paraId="623BFA52" w14:textId="77777777" w:rsidR="00931AE4" w:rsidRPr="00547D16" w:rsidRDefault="00931AE4" w:rsidP="00365239">
            <w:pPr>
              <w:pStyle w:val="FITAnormal"/>
              <w:jc w:val="left"/>
              <w:rPr>
                <w:rFonts w:ascii="Source Sans Pro" w:hAnsi="Source Sans Pro"/>
              </w:rPr>
            </w:pPr>
          </w:p>
          <w:p w14:paraId="31FF05BD" w14:textId="77777777" w:rsidR="00931AE4" w:rsidRPr="00547D16" w:rsidRDefault="00931AE4" w:rsidP="00365239">
            <w:pPr>
              <w:pStyle w:val="FITAnormal"/>
              <w:jc w:val="left"/>
              <w:rPr>
                <w:rFonts w:ascii="Source Sans Pro" w:hAnsi="Source Sans Pro"/>
              </w:rPr>
            </w:pPr>
          </w:p>
          <w:p w14:paraId="579D33C7" w14:textId="77777777" w:rsidR="00931AE4" w:rsidRPr="00547D16" w:rsidRDefault="00931AE4" w:rsidP="00365239">
            <w:pPr>
              <w:pStyle w:val="FITAnormal"/>
              <w:jc w:val="left"/>
              <w:rPr>
                <w:rFonts w:ascii="Source Sans Pro" w:hAnsi="Source Sans Pro"/>
              </w:rPr>
            </w:pPr>
          </w:p>
        </w:tc>
        <w:tc>
          <w:tcPr>
            <w:tcW w:w="7938" w:type="dxa"/>
          </w:tcPr>
          <w:p w14:paraId="44D82B57" w14:textId="77777777" w:rsidR="00931AE4" w:rsidRPr="00547D16" w:rsidRDefault="00931AE4" w:rsidP="0062368F">
            <w:pPr>
              <w:pStyle w:val="FITAnormal"/>
              <w:rPr>
                <w:rFonts w:ascii="Source Sans Pro" w:hAnsi="Source Sans Pro"/>
              </w:rPr>
            </w:pPr>
          </w:p>
          <w:p w14:paraId="39936C8E" w14:textId="1BDC7FB9" w:rsidR="000C427C" w:rsidRPr="00712138" w:rsidRDefault="000C427C" w:rsidP="000C427C">
            <w:pPr>
              <w:pStyle w:val="FITAnormal"/>
              <w:rPr>
                <w:rFonts w:ascii="Source Sans Pro" w:hAnsi="Source Sans Pro"/>
                <w:b/>
                <w:bCs/>
                <w:u w:val="single"/>
              </w:rPr>
            </w:pPr>
            <w:r w:rsidRPr="00712138">
              <w:rPr>
                <w:rFonts w:ascii="Source Sans Pro" w:hAnsi="Source Sans Pro"/>
                <w:b/>
                <w:bCs/>
                <w:u w:val="single"/>
              </w:rPr>
              <w:t xml:space="preserve">4.5.2.4. Indoor Rounds can be shot in </w:t>
            </w:r>
            <w:r w:rsidR="00712138">
              <w:rPr>
                <w:rFonts w:ascii="Source Sans Pro" w:hAnsi="Source Sans Pro"/>
                <w:b/>
                <w:bCs/>
                <w:u w:val="single"/>
              </w:rPr>
              <w:t>o</w:t>
            </w:r>
            <w:r w:rsidRPr="00712138">
              <w:rPr>
                <w:rFonts w:ascii="Source Sans Pro" w:hAnsi="Source Sans Pro"/>
                <w:b/>
                <w:bCs/>
                <w:u w:val="single"/>
              </w:rPr>
              <w:t xml:space="preserve">utdoor conditions </w:t>
            </w:r>
            <w:r w:rsidR="00712138">
              <w:rPr>
                <w:rFonts w:ascii="Source Sans Pro" w:hAnsi="Source Sans Pro"/>
                <w:b/>
                <w:bCs/>
                <w:u w:val="single"/>
              </w:rPr>
              <w:t>as well</w:t>
            </w:r>
            <w:r w:rsidRPr="00712138">
              <w:rPr>
                <w:rFonts w:ascii="Source Sans Pro" w:hAnsi="Source Sans Pro"/>
                <w:b/>
                <w:bCs/>
                <w:u w:val="single"/>
              </w:rPr>
              <w:t>.</w:t>
            </w:r>
          </w:p>
          <w:p w14:paraId="675C7735" w14:textId="615615AD" w:rsidR="001C2F1F" w:rsidRPr="00712138" w:rsidRDefault="001C2F1F" w:rsidP="000C427C">
            <w:pPr>
              <w:pStyle w:val="FITAnormal"/>
              <w:rPr>
                <w:rFonts w:ascii="Source Sans Pro" w:hAnsi="Source Sans Pro"/>
                <w:b/>
                <w:bCs/>
                <w:u w:val="single"/>
              </w:rPr>
            </w:pPr>
          </w:p>
          <w:p w14:paraId="5609546C" w14:textId="64567785" w:rsidR="00931AE4" w:rsidRPr="00712138" w:rsidRDefault="00EE7DE8" w:rsidP="0062368F">
            <w:pPr>
              <w:pStyle w:val="FITAnormal"/>
              <w:rPr>
                <w:rFonts w:ascii="Source Sans Pro" w:hAnsi="Source Sans Pro"/>
                <w:b/>
                <w:bCs/>
              </w:rPr>
            </w:pPr>
            <w:r w:rsidRPr="00712138">
              <w:rPr>
                <w:rFonts w:ascii="Source Sans Pro" w:hAnsi="Source Sans Pro"/>
                <w:b/>
                <w:bCs/>
                <w:u w:val="single"/>
              </w:rPr>
              <w:t xml:space="preserve">5.4.2.1 Indoor Rounds shot under </w:t>
            </w:r>
            <w:r w:rsidR="00712138">
              <w:rPr>
                <w:rFonts w:ascii="Source Sans Pro" w:hAnsi="Source Sans Pro"/>
                <w:b/>
                <w:bCs/>
                <w:u w:val="single"/>
              </w:rPr>
              <w:t>o</w:t>
            </w:r>
            <w:r w:rsidRPr="00712138">
              <w:rPr>
                <w:rFonts w:ascii="Source Sans Pro" w:hAnsi="Source Sans Pro"/>
                <w:b/>
                <w:bCs/>
                <w:u w:val="single"/>
              </w:rPr>
              <w:t>utdoor conditions shall also be valid for recognition of World Records.</w:t>
            </w:r>
          </w:p>
          <w:p w14:paraId="3EF89AEF" w14:textId="77777777" w:rsidR="00931AE4" w:rsidRPr="00547D16" w:rsidRDefault="00931AE4" w:rsidP="0062368F">
            <w:pPr>
              <w:pStyle w:val="FITAnormal"/>
              <w:rPr>
                <w:rFonts w:ascii="Source Sans Pro" w:hAnsi="Source Sans Pro"/>
              </w:rPr>
            </w:pPr>
          </w:p>
        </w:tc>
      </w:tr>
      <w:tr w:rsidR="00931AE4" w:rsidRPr="00547D16" w14:paraId="4AE182C4" w14:textId="77777777" w:rsidTr="00547D16">
        <w:tc>
          <w:tcPr>
            <w:tcW w:w="1809" w:type="dxa"/>
          </w:tcPr>
          <w:p w14:paraId="1831DD91" w14:textId="77777777" w:rsidR="00931AE4" w:rsidRPr="00547D16" w:rsidRDefault="00931AE4" w:rsidP="0062368F">
            <w:pPr>
              <w:pStyle w:val="FITAnormal"/>
              <w:rPr>
                <w:rFonts w:ascii="Source Sans Pro" w:hAnsi="Source Sans Pro"/>
              </w:rPr>
            </w:pPr>
          </w:p>
          <w:p w14:paraId="4C0DCA7C" w14:textId="754411BD" w:rsidR="00931AE4" w:rsidRPr="00547D16" w:rsidRDefault="00547D16" w:rsidP="0062368F">
            <w:pPr>
              <w:pStyle w:val="FITAnormal"/>
              <w:rPr>
                <w:rFonts w:ascii="Source Sans Pro" w:hAnsi="Source Sans Pro"/>
              </w:rPr>
            </w:pPr>
            <w:r w:rsidRPr="00547D16">
              <w:rPr>
                <w:rFonts w:ascii="Source Sans Pro" w:hAnsi="Source Sans Pro"/>
              </w:rPr>
              <w:t>7</w:t>
            </w:r>
            <w:r w:rsidR="00931AE4" w:rsidRPr="00547D16">
              <w:rPr>
                <w:rFonts w:ascii="Source Sans Pro" w:hAnsi="Source Sans Pro"/>
              </w:rPr>
              <w:t>. Reason</w:t>
            </w:r>
          </w:p>
          <w:p w14:paraId="25961BAD" w14:textId="77777777" w:rsidR="00931AE4" w:rsidRPr="00547D16" w:rsidRDefault="00931AE4" w:rsidP="0062368F">
            <w:pPr>
              <w:pStyle w:val="FITAnormal"/>
              <w:rPr>
                <w:rFonts w:ascii="Source Sans Pro" w:hAnsi="Source Sans Pro"/>
              </w:rPr>
            </w:pPr>
          </w:p>
          <w:p w14:paraId="0AB093BE" w14:textId="77777777" w:rsidR="00931AE4" w:rsidRPr="00547D16" w:rsidRDefault="00931AE4" w:rsidP="0062368F">
            <w:pPr>
              <w:pStyle w:val="FITAnormal"/>
              <w:rPr>
                <w:rFonts w:ascii="Source Sans Pro" w:hAnsi="Source Sans Pro"/>
              </w:rPr>
            </w:pPr>
          </w:p>
        </w:tc>
        <w:tc>
          <w:tcPr>
            <w:tcW w:w="7938" w:type="dxa"/>
          </w:tcPr>
          <w:p w14:paraId="332095F9" w14:textId="77777777" w:rsidR="00931AE4" w:rsidRPr="00547D16" w:rsidRDefault="00931AE4" w:rsidP="0062368F">
            <w:pPr>
              <w:pStyle w:val="FITAnormal"/>
              <w:rPr>
                <w:rFonts w:ascii="Source Sans Pro" w:hAnsi="Source Sans Pro"/>
              </w:rPr>
            </w:pPr>
          </w:p>
          <w:p w14:paraId="0F2B4556" w14:textId="6E5CEA2E" w:rsidR="001C2F1F" w:rsidRDefault="001C2F1F" w:rsidP="001C2F1F">
            <w:pPr>
              <w:pStyle w:val="FITAnormal"/>
              <w:rPr>
                <w:rFonts w:ascii="Source Sans Pro" w:hAnsi="Source Sans Pro"/>
              </w:rPr>
            </w:pPr>
            <w:r>
              <w:rPr>
                <w:rFonts w:ascii="Source Sans Pro" w:hAnsi="Source Sans Pro"/>
              </w:rPr>
              <w:t xml:space="preserve">Add </w:t>
            </w:r>
            <w:r w:rsidR="00712138">
              <w:rPr>
                <w:rFonts w:ascii="Source Sans Pro" w:hAnsi="Source Sans Pro"/>
              </w:rPr>
              <w:t xml:space="preserve">Article </w:t>
            </w:r>
            <w:r>
              <w:rPr>
                <w:rFonts w:ascii="Source Sans Pro" w:hAnsi="Source Sans Pro"/>
              </w:rPr>
              <w:t>4.5.2.4. so Indoor Rounds can be realized in Outdoor conditions</w:t>
            </w:r>
            <w:r w:rsidR="00EE7DE8">
              <w:rPr>
                <w:rFonts w:ascii="Source Sans Pro" w:hAnsi="Source Sans Pro"/>
              </w:rPr>
              <w:t xml:space="preserve"> and Chapter 5.4.2.1 to allow results to be valid as World Records</w:t>
            </w:r>
            <w:r>
              <w:rPr>
                <w:rFonts w:ascii="Source Sans Pro" w:hAnsi="Source Sans Pro"/>
              </w:rPr>
              <w:t xml:space="preserve">. </w:t>
            </w:r>
          </w:p>
          <w:p w14:paraId="2CBEB49D" w14:textId="77777777" w:rsidR="00EE7DE8" w:rsidRDefault="00EE7DE8" w:rsidP="001C2F1F">
            <w:pPr>
              <w:pStyle w:val="FITAnormal"/>
              <w:rPr>
                <w:rFonts w:ascii="Source Sans Pro" w:hAnsi="Source Sans Pro"/>
              </w:rPr>
            </w:pPr>
          </w:p>
          <w:p w14:paraId="6004CB96" w14:textId="79F1E334" w:rsidR="00931AE4" w:rsidRDefault="00E64DBC" w:rsidP="0062368F">
            <w:pPr>
              <w:pStyle w:val="FITAnormal"/>
              <w:rPr>
                <w:rFonts w:ascii="Source Sans Pro" w:hAnsi="Source Sans Pro"/>
              </w:rPr>
            </w:pPr>
            <w:r>
              <w:rPr>
                <w:rFonts w:ascii="Source Sans Pro" w:hAnsi="Source Sans Pro"/>
              </w:rPr>
              <w:t>The Indoor world series have shown that the Indoor rounds are shot worldwide outdoor and since it is not an advantage you should be able to register an outdoor 18m event.  18m is a really good recreational round.</w:t>
            </w:r>
          </w:p>
          <w:p w14:paraId="4FA63654" w14:textId="367F18D8" w:rsidR="00712138" w:rsidRDefault="00712138" w:rsidP="0062368F">
            <w:pPr>
              <w:pStyle w:val="FITAnormal"/>
              <w:rPr>
                <w:rFonts w:ascii="Source Sans Pro" w:hAnsi="Source Sans Pro"/>
              </w:rPr>
            </w:pPr>
          </w:p>
          <w:p w14:paraId="44E8F8A0" w14:textId="5D33D4F5" w:rsidR="00712138" w:rsidRDefault="00712138" w:rsidP="0062368F">
            <w:pPr>
              <w:pStyle w:val="FITAnormal"/>
              <w:rPr>
                <w:rFonts w:ascii="Source Sans Pro" w:hAnsi="Source Sans Pro"/>
              </w:rPr>
            </w:pPr>
            <w:r>
              <w:rPr>
                <w:rFonts w:ascii="Source Sans Pro" w:hAnsi="Source Sans Pro"/>
              </w:rPr>
              <w:t>The plan is to propose a motion for 2023 Congress about whole section about different rounds is re-written with including the changes from 2021 Congress and then combine Outdoor Round and Indoor Rounds as Target Rounds. The intention is to make different rounds more simply described and all information (distance, target size, number of arrows etc) to be found in one place and not in relation to specific tournament.</w:t>
            </w:r>
          </w:p>
          <w:p w14:paraId="042642E8" w14:textId="147B7A05" w:rsidR="00E64DBC" w:rsidRPr="00547D16" w:rsidRDefault="00E64DBC" w:rsidP="0062368F">
            <w:pPr>
              <w:pStyle w:val="FITAnormal"/>
              <w:rPr>
                <w:rFonts w:ascii="Source Sans Pro" w:hAnsi="Source Sans Pro"/>
              </w:rPr>
            </w:pPr>
          </w:p>
        </w:tc>
      </w:tr>
    </w:tbl>
    <w:p w14:paraId="486273CB" w14:textId="77777777" w:rsidR="00931AE4" w:rsidRPr="00547D16" w:rsidRDefault="00931AE4" w:rsidP="00931AE4">
      <w:pPr>
        <w:pStyle w:val="FITAnormal"/>
        <w:rPr>
          <w:rFonts w:ascii="Source Sans Pro" w:hAnsi="Source Sans Pro"/>
        </w:rPr>
      </w:pPr>
    </w:p>
    <w:p w14:paraId="3505226B" w14:textId="1DA82B05" w:rsidR="00917361" w:rsidRPr="00365239" w:rsidRDefault="00931AE4" w:rsidP="00365239">
      <w:pPr>
        <w:pStyle w:val="FITAnormal"/>
        <w:rPr>
          <w:rFonts w:ascii="Source Sans Pro" w:hAnsi="Source Sans Pro"/>
          <w:sz w:val="22"/>
          <w:szCs w:val="22"/>
        </w:rPr>
      </w:pPr>
      <w:r w:rsidRPr="00365239">
        <w:rPr>
          <w:rFonts w:ascii="Source Sans Pro" w:hAnsi="Source Sans Pro"/>
          <w:sz w:val="22"/>
          <w:szCs w:val="22"/>
        </w:rPr>
        <w:t xml:space="preserve"> (*) Please state the wording to be used </w:t>
      </w:r>
      <w:r w:rsidRPr="00365239">
        <w:rPr>
          <w:rFonts w:ascii="Source Sans Pro" w:hAnsi="Source Sans Pro"/>
          <w:b/>
          <w:sz w:val="22"/>
          <w:szCs w:val="22"/>
        </w:rPr>
        <w:t>precisely</w:t>
      </w:r>
      <w:r w:rsidRPr="00365239">
        <w:rPr>
          <w:rFonts w:ascii="Source Sans Pro" w:hAnsi="Source Sans Pro"/>
          <w:sz w:val="22"/>
          <w:szCs w:val="22"/>
        </w:rPr>
        <w:t xml:space="preserve"> with the new requested version/addition/amendment </w:t>
      </w:r>
      <w:r w:rsidRPr="00365239">
        <w:rPr>
          <w:rFonts w:ascii="Source Sans Pro" w:hAnsi="Source Sans Pro"/>
          <w:b/>
          <w:bCs/>
          <w:sz w:val="22"/>
          <w:szCs w:val="22"/>
        </w:rPr>
        <w:t>in full words</w:t>
      </w:r>
      <w:r w:rsidRPr="00365239">
        <w:rPr>
          <w:rFonts w:ascii="Source Sans Pro" w:hAnsi="Source Sans Pro"/>
          <w:sz w:val="22"/>
          <w:szCs w:val="22"/>
        </w:rPr>
        <w:t>.</w:t>
      </w:r>
    </w:p>
    <w:sectPr w:rsidR="00917361" w:rsidRPr="00365239" w:rsidSect="00365239">
      <w:headerReference w:type="default" r:id="rId12"/>
      <w:footerReference w:type="default" r:id="rId13"/>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502E" w14:textId="77777777" w:rsidR="002818D4" w:rsidRDefault="002818D4" w:rsidP="00CC788C">
      <w:r>
        <w:separator/>
      </w:r>
    </w:p>
  </w:endnote>
  <w:endnote w:type="continuationSeparator" w:id="0">
    <w:p w14:paraId="2C7A6BBE" w14:textId="77777777" w:rsidR="002818D4" w:rsidRDefault="002818D4"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D64" w14:textId="1F71DDD4"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5D38" w14:textId="77777777" w:rsidR="002818D4" w:rsidRDefault="002818D4" w:rsidP="00CC788C">
      <w:bookmarkStart w:id="0" w:name="_Hlk67071327"/>
      <w:bookmarkEnd w:id="0"/>
      <w:r>
        <w:separator/>
      </w:r>
    </w:p>
  </w:footnote>
  <w:footnote w:type="continuationSeparator" w:id="0">
    <w:p w14:paraId="5FF0C0D5" w14:textId="77777777" w:rsidR="002818D4" w:rsidRDefault="002818D4"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7C4" w14:textId="6E55971F" w:rsidR="00547D16" w:rsidRDefault="00547D16" w:rsidP="00547D16">
    <w:pPr>
      <w:pStyle w:val="Header"/>
      <w:jc w:val="right"/>
    </w:pPr>
    <w:r>
      <w:rPr>
        <w:noProof/>
      </w:rPr>
      <w:drawing>
        <wp:anchor distT="0" distB="0" distL="114300" distR="114300" simplePos="0" relativeHeight="251663872" behindDoc="1" locked="0" layoutInCell="1" allowOverlap="1" wp14:anchorId="6493766C" wp14:editId="4A8F916C">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4D178BDC" w14:textId="2A8CE3F9" w:rsidR="00CC788C" w:rsidRDefault="00547D16" w:rsidP="00547D16">
    <w:pPr>
      <w:tabs>
        <w:tab w:val="left" w:pos="9072"/>
        <w:tab w:val="right" w:pos="9214"/>
      </w:tabs>
    </w:pPr>
    <w:r>
      <w:rPr>
        <w:noProof/>
      </w:rPr>
      <mc:AlternateContent>
        <mc:Choice Requires="wps">
          <w:drawing>
            <wp:anchor distT="0" distB="0" distL="114300" distR="114300" simplePos="0" relativeHeight="251656704" behindDoc="0" locked="0" layoutInCell="1" allowOverlap="1" wp14:anchorId="00155146" wp14:editId="79E614A0">
              <wp:simplePos x="0" y="0"/>
              <wp:positionH relativeFrom="column">
                <wp:posOffset>4476750</wp:posOffset>
              </wp:positionH>
              <wp:positionV relativeFrom="paragraph">
                <wp:posOffset>124460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E1DB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8pt" to="5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" strokecolor="#004b9b" strokeweight="1pt">
              <v:shadow on="t" color="black" opacity="22937f" origin=",.5" offset="0,.63889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4"/>
    <w:rsid w:val="000055F0"/>
    <w:rsid w:val="00014DF9"/>
    <w:rsid w:val="00044D30"/>
    <w:rsid w:val="0005243D"/>
    <w:rsid w:val="0009025B"/>
    <w:rsid w:val="00093306"/>
    <w:rsid w:val="000A70A4"/>
    <w:rsid w:val="000C427C"/>
    <w:rsid w:val="000E5427"/>
    <w:rsid w:val="000F5159"/>
    <w:rsid w:val="001175CC"/>
    <w:rsid w:val="00124EAF"/>
    <w:rsid w:val="00127E8C"/>
    <w:rsid w:val="00142587"/>
    <w:rsid w:val="00156E7B"/>
    <w:rsid w:val="00174888"/>
    <w:rsid w:val="00185E65"/>
    <w:rsid w:val="001C2F1F"/>
    <w:rsid w:val="0026250E"/>
    <w:rsid w:val="002818D4"/>
    <w:rsid w:val="002A37BB"/>
    <w:rsid w:val="002B2971"/>
    <w:rsid w:val="0031135D"/>
    <w:rsid w:val="003418A5"/>
    <w:rsid w:val="00365239"/>
    <w:rsid w:val="00380072"/>
    <w:rsid w:val="003A3334"/>
    <w:rsid w:val="003E774C"/>
    <w:rsid w:val="00404890"/>
    <w:rsid w:val="00450EE8"/>
    <w:rsid w:val="00470F9F"/>
    <w:rsid w:val="004811E5"/>
    <w:rsid w:val="004A4B74"/>
    <w:rsid w:val="004C6030"/>
    <w:rsid w:val="004E6D96"/>
    <w:rsid w:val="00501FB6"/>
    <w:rsid w:val="00547D16"/>
    <w:rsid w:val="005503E8"/>
    <w:rsid w:val="005552FE"/>
    <w:rsid w:val="00587929"/>
    <w:rsid w:val="005F42E9"/>
    <w:rsid w:val="005F5C2E"/>
    <w:rsid w:val="00613BF0"/>
    <w:rsid w:val="006319B9"/>
    <w:rsid w:val="006616BA"/>
    <w:rsid w:val="00667160"/>
    <w:rsid w:val="00683A98"/>
    <w:rsid w:val="006C06F5"/>
    <w:rsid w:val="006D6D0D"/>
    <w:rsid w:val="006F50AC"/>
    <w:rsid w:val="00712138"/>
    <w:rsid w:val="007C121B"/>
    <w:rsid w:val="007F0DF6"/>
    <w:rsid w:val="007F4CCA"/>
    <w:rsid w:val="007F5CD1"/>
    <w:rsid w:val="00891D5C"/>
    <w:rsid w:val="00897B14"/>
    <w:rsid w:val="008A6135"/>
    <w:rsid w:val="008C5066"/>
    <w:rsid w:val="00900FCC"/>
    <w:rsid w:val="00904E82"/>
    <w:rsid w:val="00917361"/>
    <w:rsid w:val="00927F6A"/>
    <w:rsid w:val="00931AE4"/>
    <w:rsid w:val="009A7361"/>
    <w:rsid w:val="00A541E8"/>
    <w:rsid w:val="00A628E4"/>
    <w:rsid w:val="00A64327"/>
    <w:rsid w:val="00AC6D1A"/>
    <w:rsid w:val="00B108EE"/>
    <w:rsid w:val="00B7357B"/>
    <w:rsid w:val="00B876D0"/>
    <w:rsid w:val="00C56765"/>
    <w:rsid w:val="00CA45EA"/>
    <w:rsid w:val="00CA6D85"/>
    <w:rsid w:val="00CC567E"/>
    <w:rsid w:val="00CC788C"/>
    <w:rsid w:val="00D052B4"/>
    <w:rsid w:val="00D346F6"/>
    <w:rsid w:val="00D53C3B"/>
    <w:rsid w:val="00D82E69"/>
    <w:rsid w:val="00D84B46"/>
    <w:rsid w:val="00DD6A23"/>
    <w:rsid w:val="00DD732A"/>
    <w:rsid w:val="00E17459"/>
    <w:rsid w:val="00E312CB"/>
    <w:rsid w:val="00E4799E"/>
    <w:rsid w:val="00E64DBC"/>
    <w:rsid w:val="00E927E5"/>
    <w:rsid w:val="00E92A70"/>
    <w:rsid w:val="00EB004E"/>
    <w:rsid w:val="00ED0645"/>
    <w:rsid w:val="00EE7DE8"/>
    <w:rsid w:val="00F25C39"/>
    <w:rsid w:val="00F27590"/>
    <w:rsid w:val="00F423FC"/>
    <w:rsid w:val="00F52709"/>
    <w:rsid w:val="00F561C9"/>
    <w:rsid w:val="00F81A45"/>
    <w:rsid w:val="00FC186A"/>
    <w:rsid w:val="00FC3780"/>
    <w:rsid w:val="00FE214B"/>
    <w:rsid w:val="00FF4A81"/>
    <w:rsid w:val="00FF52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6B96"/>
  <w15:docId w15:val="{DF3E2A9B-52F9-4E6B-B8BD-F50821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styleId="UnresolvedMention">
    <w:name w:val="Unresolved Mention"/>
    <w:basedOn w:val="DefaultParagraphFont"/>
    <w:rsid w:val="0054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gress@archery.s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orldarchery.sport/rulebook/article/86" TargetMode="External"/><Relationship Id="rId4" Type="http://schemas.openxmlformats.org/officeDocument/2006/relationships/styles" Target="styles.xml"/><Relationship Id="rId9" Type="http://schemas.openxmlformats.org/officeDocument/2006/relationships/hyperlink" Target="https://worldarchery.sport/rulebook/article/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1%20Office%20Administration\Templates\General\12_WA_letterhead_plai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70843-0E14-4397-A967-8C3E05D0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2C95A-D570-4426-BF56-EBBDEA42B611}">
  <ds:schemaRefs>
    <ds:schemaRef ds:uri="http://schemas.microsoft.com/sharepoint/v3/contenttype/forms"/>
  </ds:schemaRefs>
</ds:datastoreItem>
</file>

<file path=customXml/itemProps3.xml><?xml version="1.0" encoding="utf-8"?>
<ds:datastoreItem xmlns:ds="http://schemas.openxmlformats.org/officeDocument/2006/customXml" ds:itemID="{0EDA5DD8-C19C-4D4E-99A0-7A450572A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12_WA_letterhead_plain_NEW</Template>
  <TotalTime>15</TotalTime>
  <Pages>1</Pages>
  <Words>285</Words>
  <Characters>1630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Flash Interview from Finals</vt:lpstr>
      <vt:lpstr>Flash Interview from Finals</vt:lpstr>
    </vt:vector>
  </TitlesOfParts>
  <Company>FITA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Tom Dielen</dc:creator>
  <cp:lastModifiedBy>Siret Luik</cp:lastModifiedBy>
  <cp:revision>4</cp:revision>
  <dcterms:created xsi:type="dcterms:W3CDTF">2021-06-02T00:45:00Z</dcterms:created>
  <dcterms:modified xsi:type="dcterms:W3CDTF">2021-06-04T12:20:00Z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