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C4820" w14:textId="1F9A57B9" w:rsidR="00547D16" w:rsidRPr="00547D16" w:rsidRDefault="00F91CB8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  <w:r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 xml:space="preserve">WORLD ARCHERY </w:t>
      </w:r>
      <w:r w:rsidR="00547D16" w:rsidRPr="00547D16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CONGRESS</w:t>
      </w:r>
      <w:r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 xml:space="preserve"> 2021</w:t>
      </w:r>
    </w:p>
    <w:p w14:paraId="09C7646C" w14:textId="341AF062" w:rsidR="00F91CB8" w:rsidRPr="00F91CB8" w:rsidRDefault="00F91CB8" w:rsidP="00F91CB8">
      <w:pPr>
        <w:keepNext/>
        <w:keepLines/>
        <w:spacing w:after="240"/>
        <w:jc w:val="both"/>
        <w:outlineLvl w:val="0"/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</w:pPr>
      <w:r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>Proxy form</w:t>
      </w:r>
    </w:p>
    <w:p w14:paraId="5BD61AA6" w14:textId="77777777" w:rsidR="00355814" w:rsidRDefault="00355814" w:rsidP="00F91CB8">
      <w:pPr>
        <w:pStyle w:val="FITAnormal"/>
        <w:rPr>
          <w:i/>
          <w:iCs/>
          <w:lang w:val="tr-TR"/>
        </w:rPr>
      </w:pPr>
    </w:p>
    <w:p w14:paraId="4E34DFB8" w14:textId="111E8B63" w:rsidR="00F91CB8" w:rsidRPr="00F91CB8" w:rsidRDefault="00F91CB8" w:rsidP="00F91CB8">
      <w:pPr>
        <w:pStyle w:val="FITAnormal"/>
        <w:rPr>
          <w:i/>
          <w:iCs/>
          <w:lang w:val="tr-TR"/>
        </w:rPr>
      </w:pPr>
      <w:r w:rsidRPr="00F91CB8">
        <w:rPr>
          <w:i/>
          <w:iCs/>
          <w:lang w:val="tr-TR"/>
        </w:rPr>
        <w:t xml:space="preserve">Return by e-mail </w:t>
      </w:r>
      <w:hyperlink r:id="rId7" w:history="1">
        <w:r w:rsidRPr="00F91CB8">
          <w:rPr>
            <w:rStyle w:val="Hyperlink"/>
            <w:i/>
            <w:iCs/>
            <w:lang w:val="tr-TR"/>
          </w:rPr>
          <w:t>congress@archery.sport</w:t>
        </w:r>
      </w:hyperlink>
      <w:r w:rsidRPr="00F91CB8">
        <w:rPr>
          <w:i/>
          <w:iCs/>
          <w:lang w:val="tr-TR"/>
        </w:rPr>
        <w:t xml:space="preserve"> before </w:t>
      </w:r>
      <w:r w:rsidRPr="00F91CB8">
        <w:rPr>
          <w:b/>
          <w:bCs/>
          <w:i/>
          <w:iCs/>
          <w:lang w:val="tr-TR"/>
        </w:rPr>
        <w:t>18 August 2021.</w:t>
      </w:r>
    </w:p>
    <w:p w14:paraId="5D7769C3" w14:textId="58092E65" w:rsidR="00F91CB8" w:rsidRDefault="00F91CB8" w:rsidP="00F91CB8">
      <w:pPr>
        <w:rPr>
          <w:rFonts w:ascii="Verdana" w:hAnsi="Verdana"/>
          <w:b/>
          <w:sz w:val="20"/>
        </w:rPr>
      </w:pPr>
    </w:p>
    <w:p w14:paraId="7345CBA1" w14:textId="77777777" w:rsidR="00F91CB8" w:rsidRDefault="00F91CB8" w:rsidP="00F91CB8">
      <w:pPr>
        <w:rPr>
          <w:rFonts w:ascii="Verdana" w:hAnsi="Verdana"/>
          <w:b/>
          <w:sz w:val="20"/>
        </w:rPr>
      </w:pPr>
    </w:p>
    <w:p w14:paraId="49214876" w14:textId="77777777" w:rsidR="00F91CB8" w:rsidRPr="00F91CB8" w:rsidRDefault="00F91CB8" w:rsidP="00F91CB8">
      <w:pPr>
        <w:rPr>
          <w:rFonts w:ascii="Source Sans Pro" w:hAnsi="Source Sans Pro"/>
          <w:b/>
          <w:sz w:val="20"/>
        </w:rPr>
      </w:pPr>
    </w:p>
    <w:p w14:paraId="1CE5C2EB" w14:textId="77777777" w:rsidR="00F91CB8" w:rsidRPr="00F91CB8" w:rsidRDefault="00F91CB8" w:rsidP="00F91CB8">
      <w:pPr>
        <w:numPr>
          <w:ilvl w:val="0"/>
          <w:numId w:val="1"/>
        </w:numPr>
        <w:ind w:left="284"/>
        <w:jc w:val="both"/>
        <w:rPr>
          <w:rStyle w:val="FITA3"/>
          <w:rFonts w:ascii="Source Sans Pro" w:hAnsi="Source Sans Pro"/>
          <w:color w:val="0070C0"/>
        </w:rPr>
      </w:pPr>
      <w:r w:rsidRPr="00F91CB8">
        <w:rPr>
          <w:rStyle w:val="FITA3"/>
          <w:rFonts w:ascii="Source Sans Pro" w:hAnsi="Source Sans Pro"/>
          <w:color w:val="0070C0"/>
        </w:rPr>
        <w:t xml:space="preserve">Part to be filled in by the Member Association (MA) </w:t>
      </w:r>
      <w:r w:rsidRPr="00F91CB8">
        <w:rPr>
          <w:rStyle w:val="FITA3"/>
          <w:rFonts w:ascii="Source Sans Pro" w:hAnsi="Source Sans Pro"/>
          <w:color w:val="0070C0"/>
          <w:u w:val="single"/>
        </w:rPr>
        <w:t>GIVING</w:t>
      </w:r>
      <w:r w:rsidRPr="00F91CB8">
        <w:rPr>
          <w:rStyle w:val="FITA3"/>
          <w:rFonts w:ascii="Source Sans Pro" w:hAnsi="Source Sans Pro"/>
          <w:color w:val="0070C0"/>
        </w:rPr>
        <w:t xml:space="preserve"> the proxy</w:t>
      </w:r>
    </w:p>
    <w:p w14:paraId="35736200" w14:textId="77777777" w:rsidR="00F91CB8" w:rsidRPr="00F91CB8" w:rsidRDefault="00F91CB8" w:rsidP="00F91CB8">
      <w:pPr>
        <w:rPr>
          <w:rFonts w:ascii="Source Sans Pro" w:hAnsi="Source Sans Pro"/>
          <w:sz w:val="20"/>
          <w:szCs w:val="20"/>
          <w:lang w:val="en-GB"/>
        </w:rPr>
      </w:pPr>
    </w:p>
    <w:p w14:paraId="26836F6C" w14:textId="77777777" w:rsidR="00F91CB8" w:rsidRPr="00F91CB8" w:rsidRDefault="00F91CB8" w:rsidP="00F91CB8">
      <w:pPr>
        <w:pStyle w:val="FITAnormal"/>
        <w:spacing w:after="120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  <w:lang w:val="en-GB"/>
        </w:rPr>
        <w:t>Name of MA giving the proxy:</w:t>
      </w:r>
    </w:p>
    <w:p w14:paraId="1B563869" w14:textId="77777777" w:rsidR="00F91CB8" w:rsidRPr="00F91CB8" w:rsidRDefault="00F91CB8" w:rsidP="00F91CB8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  <w:r w:rsidRPr="00F91CB8">
        <w:rPr>
          <w:rFonts w:ascii="Source Sans Pro" w:hAnsi="Source Sans Pro"/>
          <w:sz w:val="20"/>
          <w:szCs w:val="20"/>
          <w:lang w:val="en-GB"/>
        </w:rPr>
        <w:tab/>
      </w:r>
    </w:p>
    <w:p w14:paraId="55BED422" w14:textId="77777777" w:rsidR="00F91CB8" w:rsidRPr="00F91CB8" w:rsidRDefault="00F91CB8" w:rsidP="00F91CB8">
      <w:pPr>
        <w:pStyle w:val="FITAnormal"/>
        <w:rPr>
          <w:rFonts w:ascii="Source Sans Pro" w:hAnsi="Source Sans Pro"/>
        </w:rPr>
      </w:pPr>
    </w:p>
    <w:p w14:paraId="14DCFAD7" w14:textId="77777777" w:rsidR="00F91CB8" w:rsidRPr="00F91CB8" w:rsidRDefault="00F91CB8" w:rsidP="00F91CB8">
      <w:pPr>
        <w:pStyle w:val="FITAnormal"/>
        <w:spacing w:after="120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</w:rPr>
        <w:t>I hereby declare that I give a proxy to vote at the World Archery Congress 2021 to the MA of:</w:t>
      </w:r>
    </w:p>
    <w:p w14:paraId="7C8FBF73" w14:textId="77777777" w:rsidR="00F91CB8" w:rsidRPr="00F91CB8" w:rsidRDefault="00F91CB8" w:rsidP="00F91CB8">
      <w:pPr>
        <w:tabs>
          <w:tab w:val="right" w:leader="underscore" w:pos="8222"/>
          <w:tab w:val="right" w:leader="underscore" w:pos="8505"/>
        </w:tabs>
        <w:spacing w:after="120"/>
        <w:rPr>
          <w:rFonts w:ascii="Source Sans Pro" w:hAnsi="Source Sans Pro"/>
          <w:sz w:val="20"/>
          <w:szCs w:val="20"/>
          <w:lang w:val="en-GB"/>
        </w:rPr>
      </w:pPr>
      <w:r w:rsidRPr="00F91CB8">
        <w:rPr>
          <w:rFonts w:ascii="Source Sans Pro" w:hAnsi="Source Sans Pro"/>
          <w:sz w:val="20"/>
          <w:szCs w:val="20"/>
          <w:lang w:val="en-GB"/>
        </w:rPr>
        <w:tab/>
      </w:r>
    </w:p>
    <w:p w14:paraId="31B0AB92" w14:textId="77777777" w:rsidR="00F91CB8" w:rsidRPr="00F91CB8" w:rsidRDefault="00F91CB8" w:rsidP="00F91CB8">
      <w:pPr>
        <w:pStyle w:val="FITAnormal"/>
        <w:rPr>
          <w:rFonts w:ascii="Source Sans Pro" w:hAnsi="Source Sans Pro"/>
        </w:rPr>
      </w:pPr>
    </w:p>
    <w:p w14:paraId="61B2BF34" w14:textId="77777777" w:rsidR="00F91CB8" w:rsidRPr="00F91CB8" w:rsidRDefault="00F91CB8" w:rsidP="00F91CB8">
      <w:pPr>
        <w:pStyle w:val="FITAnormal"/>
        <w:tabs>
          <w:tab w:val="right" w:leader="underscore" w:pos="2835"/>
          <w:tab w:val="right" w:pos="5103"/>
          <w:tab w:val="right" w:leader="underscore" w:pos="8222"/>
          <w:tab w:val="right" w:leader="underscore" w:pos="8505"/>
        </w:tabs>
        <w:spacing w:after="120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  <w:lang w:val="en-GB"/>
        </w:rPr>
        <w:t xml:space="preserve">Date: </w:t>
      </w:r>
      <w:r w:rsidRPr="00F91CB8">
        <w:rPr>
          <w:rFonts w:ascii="Source Sans Pro" w:hAnsi="Source Sans Pro"/>
          <w:lang w:val="en-GB"/>
        </w:rPr>
        <w:tab/>
      </w:r>
      <w:r w:rsidRPr="00F91CB8">
        <w:rPr>
          <w:rFonts w:ascii="Source Sans Pro" w:hAnsi="Source Sans Pro"/>
          <w:lang w:val="en-GB"/>
        </w:rPr>
        <w:tab/>
        <w:t>Place:</w:t>
      </w:r>
      <w:r w:rsidRPr="00F91CB8">
        <w:rPr>
          <w:rFonts w:ascii="Source Sans Pro" w:hAnsi="Source Sans Pro"/>
          <w:lang w:val="en-GB"/>
        </w:rPr>
        <w:tab/>
      </w:r>
    </w:p>
    <w:p w14:paraId="215E0C74" w14:textId="77777777" w:rsidR="00F91CB8" w:rsidRPr="00F91CB8" w:rsidRDefault="00F91CB8" w:rsidP="00F91CB8">
      <w:pPr>
        <w:pStyle w:val="FITAnormal"/>
        <w:rPr>
          <w:rFonts w:ascii="Source Sans Pro" w:hAnsi="Source Sans Pro"/>
          <w:lang w:val="en-GB"/>
        </w:rPr>
      </w:pPr>
    </w:p>
    <w:p w14:paraId="30107A76" w14:textId="77777777" w:rsidR="00F91CB8" w:rsidRPr="00F91CB8" w:rsidRDefault="00F91CB8" w:rsidP="00F91CB8">
      <w:pPr>
        <w:pStyle w:val="FITAnormal"/>
        <w:spacing w:after="120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  <w:lang w:val="en-GB"/>
        </w:rPr>
        <w:t>Name (in printed letters) and signature of the President or Secretary General (please indicate appropriate title) of MA giving the proxy:</w:t>
      </w:r>
    </w:p>
    <w:p w14:paraId="4544CFA2" w14:textId="77777777" w:rsidR="00F91CB8" w:rsidRDefault="00F91CB8" w:rsidP="00F91CB8">
      <w:pPr>
        <w:tabs>
          <w:tab w:val="right" w:pos="8222"/>
        </w:tabs>
        <w:spacing w:after="120"/>
        <w:rPr>
          <w:rFonts w:ascii="Source Sans Pro" w:hAnsi="Source Sans Pro"/>
          <w:sz w:val="20"/>
          <w:szCs w:val="20"/>
          <w:u w:val="single"/>
          <w:lang w:val="en-GB"/>
        </w:rPr>
      </w:pPr>
    </w:p>
    <w:p w14:paraId="0336BCD0" w14:textId="29EB5C68" w:rsidR="00F91CB8" w:rsidRPr="00F91CB8" w:rsidRDefault="00F91CB8" w:rsidP="00F91CB8">
      <w:pPr>
        <w:tabs>
          <w:tab w:val="right" w:pos="8222"/>
        </w:tabs>
        <w:spacing w:after="120"/>
        <w:rPr>
          <w:rFonts w:ascii="Source Sans Pro" w:hAnsi="Source Sans Pro"/>
          <w:sz w:val="20"/>
          <w:szCs w:val="20"/>
          <w:u w:val="single"/>
          <w:lang w:val="en-GB"/>
        </w:rPr>
      </w:pPr>
      <w:r w:rsidRPr="00F91CB8">
        <w:rPr>
          <w:rFonts w:ascii="Source Sans Pro" w:hAnsi="Source Sans Pro"/>
          <w:sz w:val="20"/>
          <w:szCs w:val="20"/>
          <w:u w:val="single"/>
          <w:lang w:val="en-GB"/>
        </w:rPr>
        <w:tab/>
      </w:r>
    </w:p>
    <w:p w14:paraId="65F63706" w14:textId="7BDE491F" w:rsidR="00F91CB8" w:rsidRDefault="00F91CB8" w:rsidP="00F91CB8">
      <w:pPr>
        <w:pStyle w:val="FITAnormal"/>
        <w:rPr>
          <w:rStyle w:val="FITA3"/>
          <w:rFonts w:ascii="Source Sans Pro" w:hAnsi="Source Sans Pro"/>
          <w:lang w:val="en-GB"/>
        </w:rPr>
      </w:pPr>
    </w:p>
    <w:p w14:paraId="19A83136" w14:textId="77777777" w:rsidR="00F91CB8" w:rsidRDefault="00F91CB8" w:rsidP="00F91CB8">
      <w:pPr>
        <w:pStyle w:val="FITAnormal"/>
        <w:rPr>
          <w:rStyle w:val="FITA3"/>
          <w:rFonts w:ascii="Source Sans Pro" w:hAnsi="Source Sans Pro"/>
          <w:lang w:val="en-GB"/>
        </w:rPr>
      </w:pPr>
    </w:p>
    <w:p w14:paraId="75F8B319" w14:textId="77777777" w:rsidR="00F91CB8" w:rsidRPr="00F91CB8" w:rsidRDefault="00F91CB8" w:rsidP="00F91CB8">
      <w:pPr>
        <w:pStyle w:val="FITAnormal"/>
        <w:rPr>
          <w:rStyle w:val="FITA3"/>
          <w:rFonts w:ascii="Source Sans Pro" w:hAnsi="Source Sans Pro"/>
          <w:lang w:val="en-GB"/>
        </w:rPr>
      </w:pPr>
    </w:p>
    <w:p w14:paraId="31A9DB9E" w14:textId="77777777" w:rsidR="00F91CB8" w:rsidRPr="00F91CB8" w:rsidRDefault="00F91CB8" w:rsidP="00F91CB8">
      <w:pPr>
        <w:numPr>
          <w:ilvl w:val="0"/>
          <w:numId w:val="1"/>
        </w:numPr>
        <w:ind w:left="284"/>
        <w:jc w:val="both"/>
        <w:rPr>
          <w:rStyle w:val="FITA3"/>
          <w:rFonts w:ascii="Source Sans Pro" w:hAnsi="Source Sans Pro"/>
          <w:color w:val="0070C0"/>
        </w:rPr>
      </w:pPr>
      <w:r w:rsidRPr="00F91CB8">
        <w:rPr>
          <w:rStyle w:val="FITA3"/>
          <w:rFonts w:ascii="Source Sans Pro" w:hAnsi="Source Sans Pro"/>
          <w:color w:val="0070C0"/>
        </w:rPr>
        <w:t xml:space="preserve">Part to be filled in by the MA </w:t>
      </w:r>
      <w:r w:rsidRPr="00F91CB8">
        <w:rPr>
          <w:rStyle w:val="FITA3"/>
          <w:rFonts w:ascii="Source Sans Pro" w:hAnsi="Source Sans Pro"/>
          <w:color w:val="0070C0"/>
          <w:u w:val="single"/>
        </w:rPr>
        <w:t>ACCEPTING</w:t>
      </w:r>
      <w:r w:rsidRPr="00F91CB8">
        <w:rPr>
          <w:rStyle w:val="FITA3"/>
          <w:rFonts w:ascii="Source Sans Pro" w:hAnsi="Source Sans Pro"/>
          <w:color w:val="0070C0"/>
        </w:rPr>
        <w:t xml:space="preserve"> the proxy</w:t>
      </w:r>
    </w:p>
    <w:p w14:paraId="5C5AFF3C" w14:textId="77777777" w:rsidR="00F91CB8" w:rsidRPr="00F91CB8" w:rsidRDefault="00F91CB8" w:rsidP="00F91CB8">
      <w:pPr>
        <w:pStyle w:val="FITAnormal"/>
        <w:rPr>
          <w:rFonts w:ascii="Source Sans Pro" w:hAnsi="Source Sans Pro"/>
        </w:rPr>
      </w:pPr>
    </w:p>
    <w:p w14:paraId="29FE7B89" w14:textId="77777777" w:rsidR="00F91CB8" w:rsidRPr="00F91CB8" w:rsidRDefault="00F91CB8" w:rsidP="00F91CB8">
      <w:pPr>
        <w:pStyle w:val="FITAnormal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</w:rPr>
        <w:t>I hereby declare that I have received a proxy from the above-mentioned MA which I will represent in Congress with one (1) vote. I declare that this is the only proxy our MA will carry in Congress.</w:t>
      </w:r>
    </w:p>
    <w:p w14:paraId="22D60F56" w14:textId="77777777" w:rsidR="00F91CB8" w:rsidRPr="00F91CB8" w:rsidRDefault="00F91CB8" w:rsidP="00F91CB8">
      <w:pPr>
        <w:pStyle w:val="FITAnormal"/>
        <w:rPr>
          <w:rFonts w:ascii="Source Sans Pro" w:hAnsi="Source Sans Pro"/>
          <w:lang w:val="en-GB"/>
        </w:rPr>
      </w:pPr>
    </w:p>
    <w:p w14:paraId="0917248C" w14:textId="77777777" w:rsidR="00F91CB8" w:rsidRPr="00F91CB8" w:rsidRDefault="00F91CB8" w:rsidP="00F91CB8">
      <w:pPr>
        <w:pStyle w:val="FITAnormal"/>
        <w:spacing w:after="120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  <w:lang w:val="en-GB"/>
        </w:rPr>
        <w:t>Name of President / Secretary General (please indicate appropriate title):</w:t>
      </w:r>
    </w:p>
    <w:p w14:paraId="57E1BB37" w14:textId="77777777" w:rsidR="00F91CB8" w:rsidRPr="00F91CB8" w:rsidRDefault="00F91CB8" w:rsidP="00F91CB8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  <w:r w:rsidRPr="00F91CB8">
        <w:rPr>
          <w:rFonts w:ascii="Source Sans Pro" w:hAnsi="Source Sans Pro"/>
          <w:sz w:val="20"/>
          <w:szCs w:val="20"/>
          <w:lang w:val="en-GB"/>
        </w:rPr>
        <w:tab/>
      </w:r>
    </w:p>
    <w:p w14:paraId="09D81B34" w14:textId="77777777" w:rsidR="00F91CB8" w:rsidRPr="00F91CB8" w:rsidRDefault="00F91CB8" w:rsidP="00F91CB8">
      <w:pPr>
        <w:pStyle w:val="FITAnormal"/>
        <w:rPr>
          <w:rFonts w:ascii="Source Sans Pro" w:hAnsi="Source Sans Pro"/>
          <w:lang w:val="en-GB"/>
        </w:rPr>
      </w:pPr>
    </w:p>
    <w:p w14:paraId="429854C9" w14:textId="77777777" w:rsidR="00F91CB8" w:rsidRPr="00F91CB8" w:rsidRDefault="00F91CB8" w:rsidP="00F91CB8">
      <w:pPr>
        <w:pStyle w:val="FITAnormal"/>
        <w:spacing w:after="120"/>
        <w:rPr>
          <w:rFonts w:ascii="Source Sans Pro" w:hAnsi="Source Sans Pro"/>
          <w:lang w:val="fr-CH"/>
        </w:rPr>
      </w:pPr>
      <w:proofErr w:type="gramStart"/>
      <w:r w:rsidRPr="00F91CB8">
        <w:rPr>
          <w:rFonts w:ascii="Source Sans Pro" w:hAnsi="Source Sans Pro"/>
          <w:lang w:val="fr-CH"/>
        </w:rPr>
        <w:t>Signature:</w:t>
      </w:r>
      <w:proofErr w:type="gramEnd"/>
    </w:p>
    <w:p w14:paraId="68F97404" w14:textId="77777777" w:rsidR="00F91CB8" w:rsidRPr="00F91CB8" w:rsidRDefault="00F91CB8" w:rsidP="00F91CB8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fr-CH"/>
        </w:rPr>
      </w:pPr>
      <w:r w:rsidRPr="00F91CB8">
        <w:rPr>
          <w:rFonts w:ascii="Source Sans Pro" w:hAnsi="Source Sans Pro"/>
          <w:lang w:val="fr-CH"/>
        </w:rPr>
        <w:tab/>
      </w:r>
      <w:r w:rsidRPr="00F91CB8">
        <w:rPr>
          <w:rFonts w:ascii="Source Sans Pro" w:hAnsi="Source Sans Pro"/>
          <w:sz w:val="20"/>
          <w:szCs w:val="20"/>
          <w:lang w:val="fr-CH"/>
        </w:rPr>
        <w:tab/>
      </w:r>
    </w:p>
    <w:p w14:paraId="44E4A4DB" w14:textId="77777777" w:rsidR="00F91CB8" w:rsidRPr="00F91CB8" w:rsidRDefault="00F91CB8" w:rsidP="00F91CB8">
      <w:pPr>
        <w:pStyle w:val="FITAnormal"/>
        <w:rPr>
          <w:rFonts w:ascii="Source Sans Pro" w:hAnsi="Source Sans Pro"/>
          <w:lang w:val="fr-CH"/>
        </w:rPr>
      </w:pPr>
    </w:p>
    <w:p w14:paraId="12953283" w14:textId="77777777" w:rsidR="00F91CB8" w:rsidRPr="00F91CB8" w:rsidRDefault="00F91CB8" w:rsidP="00F91CB8">
      <w:pPr>
        <w:pStyle w:val="FITAnormal"/>
        <w:spacing w:after="120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  <w:lang w:val="en-GB"/>
        </w:rPr>
        <w:t>Name of the voting delegate (if different from President/Secretary General):</w:t>
      </w:r>
    </w:p>
    <w:p w14:paraId="00BF93FA" w14:textId="77777777" w:rsidR="00F91CB8" w:rsidRPr="00F91CB8" w:rsidRDefault="00F91CB8" w:rsidP="00F91CB8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  <w:r w:rsidRPr="00F91CB8">
        <w:rPr>
          <w:rFonts w:ascii="Source Sans Pro" w:hAnsi="Source Sans Pro"/>
          <w:lang w:val="en-GB"/>
        </w:rPr>
        <w:tab/>
      </w:r>
      <w:r w:rsidRPr="00F91CB8">
        <w:rPr>
          <w:rFonts w:ascii="Source Sans Pro" w:hAnsi="Source Sans Pro"/>
          <w:sz w:val="20"/>
          <w:szCs w:val="20"/>
          <w:lang w:val="en-GB"/>
        </w:rPr>
        <w:tab/>
      </w:r>
    </w:p>
    <w:p w14:paraId="509C7CC4" w14:textId="77777777" w:rsidR="00F91CB8" w:rsidRPr="00F91CB8" w:rsidRDefault="00F91CB8" w:rsidP="00F91CB8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</w:p>
    <w:p w14:paraId="36D0063C" w14:textId="77777777" w:rsidR="00F91CB8" w:rsidRPr="00F91CB8" w:rsidRDefault="00F91CB8" w:rsidP="00F91CB8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</w:p>
    <w:p w14:paraId="145E72F9" w14:textId="77777777" w:rsidR="00F91CB8" w:rsidRPr="00F91CB8" w:rsidRDefault="00F91CB8" w:rsidP="00F91CB8">
      <w:pPr>
        <w:pStyle w:val="FITA4"/>
        <w:rPr>
          <w:rStyle w:val="FITA3"/>
          <w:rFonts w:ascii="Source Sans Pro" w:hAnsi="Source Sans Pro"/>
          <w:bCs w:val="0"/>
          <w:color w:val="999999"/>
          <w:sz w:val="15"/>
          <w:lang w:val="en-GB"/>
        </w:rPr>
      </w:pPr>
    </w:p>
    <w:p w14:paraId="066D66BE" w14:textId="77777777" w:rsidR="00F91CB8" w:rsidRPr="00F91CB8" w:rsidRDefault="00F91CB8" w:rsidP="00F91CB8">
      <w:pPr>
        <w:pStyle w:val="FITA4"/>
        <w:rPr>
          <w:rStyle w:val="FITA3"/>
          <w:rFonts w:ascii="Source Sans Pro" w:hAnsi="Source Sans Pro"/>
          <w:bCs w:val="0"/>
          <w:color w:val="999999"/>
          <w:sz w:val="15"/>
        </w:rPr>
      </w:pPr>
      <w:r w:rsidRPr="00F91CB8">
        <w:rPr>
          <w:rStyle w:val="FITA3"/>
          <w:rFonts w:ascii="Source Sans Pro" w:hAnsi="Source Sans Pro"/>
          <w:bCs w:val="0"/>
          <w:color w:val="999999"/>
          <w:sz w:val="15"/>
        </w:rPr>
        <w:t>For World Archery Internal use</w:t>
      </w:r>
    </w:p>
    <w:p w14:paraId="2E0B47EA" w14:textId="77777777" w:rsidR="00F91CB8" w:rsidRPr="00F91CB8" w:rsidRDefault="00F91CB8" w:rsidP="00F91CB8">
      <w:pPr>
        <w:pStyle w:val="FITA4"/>
        <w:rPr>
          <w:rFonts w:ascii="Source Sans Pro" w:hAnsi="Source Sans Pro"/>
          <w:lang w:val="en-GB"/>
        </w:rPr>
      </w:pPr>
    </w:p>
    <w:p w14:paraId="01D29B07" w14:textId="77777777" w:rsidR="00F91CB8" w:rsidRPr="00F91CB8" w:rsidRDefault="00F91CB8" w:rsidP="00F91CB8">
      <w:pPr>
        <w:pStyle w:val="FITA4"/>
        <w:rPr>
          <w:rFonts w:ascii="Source Sans Pro" w:hAnsi="Source Sans Pro"/>
        </w:rPr>
      </w:pPr>
      <w:r w:rsidRPr="00F91CB8">
        <w:rPr>
          <w:rFonts w:ascii="Source Sans Pro" w:hAnsi="Source Sans Pro"/>
        </w:rPr>
        <w:t>Date received at World Archery Office:</w:t>
      </w:r>
    </w:p>
    <w:p w14:paraId="079205CE" w14:textId="77777777" w:rsidR="00F91CB8" w:rsidRPr="00F91CB8" w:rsidRDefault="00F91CB8" w:rsidP="00F91CB8">
      <w:pPr>
        <w:pStyle w:val="FITA4"/>
        <w:rPr>
          <w:rFonts w:ascii="Source Sans Pro" w:hAnsi="Source Sans Pro"/>
        </w:rPr>
      </w:pPr>
      <w:r w:rsidRPr="00F91CB8">
        <w:rPr>
          <w:rFonts w:ascii="Source Sans Pro" w:hAnsi="Source Sans Pro"/>
        </w:rPr>
        <w:t>The Member Association giving the proxy is in good standing</w:t>
      </w:r>
      <w:r w:rsidRPr="00F91CB8">
        <w:rPr>
          <w:rFonts w:ascii="Source Sans Pro" w:hAnsi="Source Sans Pro"/>
        </w:rPr>
        <w:tab/>
        <w:t xml:space="preserve">Y / </w:t>
      </w:r>
      <w:proofErr w:type="gramStart"/>
      <w:r w:rsidRPr="00F91CB8">
        <w:rPr>
          <w:rFonts w:ascii="Source Sans Pro" w:hAnsi="Source Sans Pro"/>
        </w:rPr>
        <w:t>N</w:t>
      </w:r>
      <w:proofErr w:type="gramEnd"/>
    </w:p>
    <w:p w14:paraId="07F57467" w14:textId="4B104DE3" w:rsidR="00F91CB8" w:rsidRPr="00F91CB8" w:rsidRDefault="00F91CB8" w:rsidP="00F91CB8">
      <w:pPr>
        <w:pStyle w:val="FITA4"/>
        <w:rPr>
          <w:rFonts w:ascii="Source Sans Pro" w:hAnsi="Source Sans Pro"/>
        </w:rPr>
      </w:pPr>
      <w:r w:rsidRPr="00F91CB8">
        <w:rPr>
          <w:rFonts w:ascii="Source Sans Pro" w:hAnsi="Source Sans Pro"/>
        </w:rPr>
        <w:t>The Member Association receiving the proxy is in good standin</w:t>
      </w:r>
      <w:r>
        <w:rPr>
          <w:rFonts w:ascii="Source Sans Pro" w:hAnsi="Source Sans Pro"/>
        </w:rPr>
        <w:t xml:space="preserve">g          </w:t>
      </w:r>
      <w:r w:rsidRPr="00F91CB8">
        <w:rPr>
          <w:rFonts w:ascii="Source Sans Pro" w:hAnsi="Source Sans Pro"/>
        </w:rPr>
        <w:t xml:space="preserve">Y / </w:t>
      </w:r>
      <w:proofErr w:type="gramStart"/>
      <w:r w:rsidRPr="00F91CB8">
        <w:rPr>
          <w:rFonts w:ascii="Source Sans Pro" w:hAnsi="Source Sans Pro"/>
        </w:rPr>
        <w:t>N</w:t>
      </w:r>
      <w:proofErr w:type="gramEnd"/>
    </w:p>
    <w:p w14:paraId="6E7F3F3D" w14:textId="006D9A5B" w:rsidR="00F91CB8" w:rsidRPr="00F91CB8" w:rsidRDefault="00F91CB8" w:rsidP="00F91CB8">
      <w:pPr>
        <w:pStyle w:val="FITA4"/>
        <w:tabs>
          <w:tab w:val="left" w:pos="4962"/>
        </w:tabs>
        <w:rPr>
          <w:rFonts w:ascii="Source Sans Pro" w:hAnsi="Source Sans Pro"/>
        </w:rPr>
      </w:pPr>
      <w:r w:rsidRPr="00F91CB8">
        <w:rPr>
          <w:rFonts w:ascii="Source Sans Pro" w:hAnsi="Source Sans Pro"/>
        </w:rPr>
        <w:t>This is a valid proxy</w:t>
      </w:r>
      <w:r>
        <w:rPr>
          <w:rFonts w:ascii="Source Sans Pro" w:hAnsi="Source Sans Pro"/>
        </w:rPr>
        <w:t xml:space="preserve">                                                                                                      </w:t>
      </w:r>
      <w:r w:rsidRPr="00F91CB8">
        <w:rPr>
          <w:rFonts w:ascii="Source Sans Pro" w:hAnsi="Source Sans Pro"/>
        </w:rPr>
        <w:t xml:space="preserve">Y / </w:t>
      </w:r>
      <w:proofErr w:type="gramStart"/>
      <w:r w:rsidRPr="00F91CB8">
        <w:rPr>
          <w:rFonts w:ascii="Source Sans Pro" w:hAnsi="Source Sans Pro"/>
        </w:rPr>
        <w:t>N</w:t>
      </w:r>
      <w:proofErr w:type="gramEnd"/>
    </w:p>
    <w:p w14:paraId="22AA0213" w14:textId="77777777" w:rsidR="00F91CB8" w:rsidRPr="00F91CB8" w:rsidRDefault="00F91CB8" w:rsidP="00F91CB8">
      <w:pPr>
        <w:pStyle w:val="FITA4"/>
        <w:rPr>
          <w:rFonts w:ascii="Source Sans Pro" w:hAnsi="Source Sans Pro"/>
        </w:rPr>
      </w:pPr>
      <w:r w:rsidRPr="00F91CB8">
        <w:rPr>
          <w:rFonts w:ascii="Source Sans Pro" w:hAnsi="Source Sans Pro"/>
        </w:rPr>
        <w:t>Signature of the World Archery Secretary General:</w:t>
      </w:r>
    </w:p>
    <w:p w14:paraId="3F0C1956" w14:textId="77777777" w:rsidR="00F91CB8" w:rsidRPr="00365239" w:rsidRDefault="00F91CB8" w:rsidP="00365239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</w:p>
    <w:sectPr w:rsidR="00F91CB8" w:rsidRPr="00365239" w:rsidSect="00355814">
      <w:headerReference w:type="default" r:id="rId8"/>
      <w:footerReference w:type="default" r:id="rId9"/>
      <w:pgSz w:w="11907" w:h="16863"/>
      <w:pgMar w:top="1560" w:right="1134" w:bottom="56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7A331" w14:textId="77777777" w:rsidR="00BA208D" w:rsidRDefault="00BA208D" w:rsidP="00CC788C">
      <w:r>
        <w:separator/>
      </w:r>
    </w:p>
  </w:endnote>
  <w:endnote w:type="continuationSeparator" w:id="0">
    <w:p w14:paraId="57CFCCDC" w14:textId="77777777" w:rsidR="00BA208D" w:rsidRDefault="00BA208D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6D64" w14:textId="1F71DDD4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81E4A" w14:textId="77777777" w:rsidR="00BA208D" w:rsidRDefault="00BA208D" w:rsidP="00CC788C">
      <w:bookmarkStart w:id="0" w:name="_Hlk67071327"/>
      <w:bookmarkEnd w:id="0"/>
      <w:r>
        <w:separator/>
      </w:r>
    </w:p>
  </w:footnote>
  <w:footnote w:type="continuationSeparator" w:id="0">
    <w:p w14:paraId="7EBFA563" w14:textId="77777777" w:rsidR="00BA208D" w:rsidRDefault="00BA208D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FD7C4" w14:textId="6E55971F" w:rsidR="00547D16" w:rsidRDefault="00547D16" w:rsidP="00547D16">
    <w:pPr>
      <w:pStyle w:val="Head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493766C" wp14:editId="4A8F916C">
          <wp:simplePos x="0" y="0"/>
          <wp:positionH relativeFrom="column">
            <wp:posOffset>4490085</wp:posOffset>
          </wp:positionH>
          <wp:positionV relativeFrom="paragraph">
            <wp:posOffset>6985</wp:posOffset>
          </wp:positionV>
          <wp:extent cx="1445156" cy="224624"/>
          <wp:effectExtent l="0" t="0" r="3175" b="4445"/>
          <wp:wrapTight wrapText="bothSides">
            <wp:wrapPolygon edited="0">
              <wp:start x="0" y="0"/>
              <wp:lineTo x="0" y="20193"/>
              <wp:lineTo x="21363" y="20193"/>
              <wp:lineTo x="2136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6" cy="22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178BDC" w14:textId="2A8CE3F9" w:rsidR="00CC788C" w:rsidRDefault="00547D16" w:rsidP="00547D16">
    <w:pPr>
      <w:tabs>
        <w:tab w:val="left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155146" wp14:editId="79E614A0">
              <wp:simplePos x="0" y="0"/>
              <wp:positionH relativeFrom="column">
                <wp:posOffset>4476750</wp:posOffset>
              </wp:positionH>
              <wp:positionV relativeFrom="paragraph">
                <wp:posOffset>124460</wp:posOffset>
              </wp:positionV>
              <wp:extent cx="2336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B9B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CA0785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9.8pt" to="53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" strokecolor="#004b9b" strokeweight="1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A5F8A"/>
    <w:multiLevelType w:val="hybridMultilevel"/>
    <w:tmpl w:val="7734729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175CC"/>
    <w:rsid w:val="00124EAF"/>
    <w:rsid w:val="00127E8C"/>
    <w:rsid w:val="00142587"/>
    <w:rsid w:val="00156E7B"/>
    <w:rsid w:val="00174888"/>
    <w:rsid w:val="00185E65"/>
    <w:rsid w:val="0026250E"/>
    <w:rsid w:val="002B2971"/>
    <w:rsid w:val="003418A5"/>
    <w:rsid w:val="00355814"/>
    <w:rsid w:val="00365239"/>
    <w:rsid w:val="00380072"/>
    <w:rsid w:val="003A3334"/>
    <w:rsid w:val="003E774C"/>
    <w:rsid w:val="00404890"/>
    <w:rsid w:val="00450EE8"/>
    <w:rsid w:val="00470F9F"/>
    <w:rsid w:val="004811E5"/>
    <w:rsid w:val="004A4B74"/>
    <w:rsid w:val="004C6030"/>
    <w:rsid w:val="004E6D96"/>
    <w:rsid w:val="00501FB6"/>
    <w:rsid w:val="00547D16"/>
    <w:rsid w:val="005503E8"/>
    <w:rsid w:val="005552FE"/>
    <w:rsid w:val="00587929"/>
    <w:rsid w:val="005F42E9"/>
    <w:rsid w:val="005F5C2E"/>
    <w:rsid w:val="00613BF0"/>
    <w:rsid w:val="006319B9"/>
    <w:rsid w:val="006616BA"/>
    <w:rsid w:val="00667160"/>
    <w:rsid w:val="00683A98"/>
    <w:rsid w:val="006C06F5"/>
    <w:rsid w:val="006D6D0D"/>
    <w:rsid w:val="006E0C9A"/>
    <w:rsid w:val="006F50AC"/>
    <w:rsid w:val="007F0DF6"/>
    <w:rsid w:val="007F4CCA"/>
    <w:rsid w:val="007F5CD1"/>
    <w:rsid w:val="00891D5C"/>
    <w:rsid w:val="008A6135"/>
    <w:rsid w:val="008C5066"/>
    <w:rsid w:val="00900FCC"/>
    <w:rsid w:val="00904E82"/>
    <w:rsid w:val="00917361"/>
    <w:rsid w:val="00927F6A"/>
    <w:rsid w:val="00931AE4"/>
    <w:rsid w:val="0094240A"/>
    <w:rsid w:val="009A7361"/>
    <w:rsid w:val="00A541E8"/>
    <w:rsid w:val="00A628E4"/>
    <w:rsid w:val="00A64327"/>
    <w:rsid w:val="00AC6D1A"/>
    <w:rsid w:val="00B7357B"/>
    <w:rsid w:val="00BA208D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84B46"/>
    <w:rsid w:val="00DD6A23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81A45"/>
    <w:rsid w:val="00F91CB8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906B96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  <w:style w:type="character" w:styleId="UnresolvedMention">
    <w:name w:val="Unresolved Mention"/>
    <w:basedOn w:val="DefaultParagraphFont"/>
    <w:rsid w:val="0054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gress@archery.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12_WA_letterhead_plain_NEW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Siret Luik</cp:lastModifiedBy>
  <cp:revision>4</cp:revision>
  <dcterms:created xsi:type="dcterms:W3CDTF">2021-03-30T06:52:00Z</dcterms:created>
  <dcterms:modified xsi:type="dcterms:W3CDTF">2021-03-30T11:27:00Z</dcterms:modified>
</cp:coreProperties>
</file>