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4820" w14:textId="4388BE1C" w:rsidR="00547D16" w:rsidRPr="00547D16" w:rsidRDefault="00547D16" w:rsidP="00547D16">
      <w:pPr>
        <w:spacing w:after="120"/>
        <w:jc w:val="both"/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</w:pPr>
      <w:r w:rsidRPr="00547D16"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  <w:t>CO</w:t>
      </w:r>
      <w:r w:rsidR="00392254"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  <w:t>MMITTEE REPORT</w:t>
      </w:r>
    </w:p>
    <w:p w14:paraId="5F6CA963" w14:textId="700516A1" w:rsidR="00547D16" w:rsidRPr="00365239" w:rsidRDefault="00392254" w:rsidP="00365239">
      <w:pPr>
        <w:keepNext/>
        <w:keepLines/>
        <w:spacing w:after="240"/>
        <w:jc w:val="both"/>
        <w:outlineLvl w:val="0"/>
        <w:rPr>
          <w:rStyle w:val="FITA2"/>
          <w:rFonts w:ascii="Source Sans Pro" w:hAnsi="Source Sans Pro"/>
          <w:color w:val="004B9B"/>
          <w:sz w:val="36"/>
          <w:szCs w:val="36"/>
          <w:lang w:val="en-US" w:eastAsia="en-US"/>
        </w:rPr>
      </w:pPr>
      <w:r>
        <w:rPr>
          <w:rFonts w:ascii="Source Sans Pro" w:hAnsi="Source Sans Pro"/>
          <w:b/>
          <w:bCs/>
          <w:color w:val="004B9B"/>
          <w:sz w:val="36"/>
          <w:szCs w:val="36"/>
          <w:lang w:val="en-US" w:eastAsia="en-US"/>
        </w:rPr>
        <w:t>Name of the Committee</w:t>
      </w:r>
    </w:p>
    <w:p w14:paraId="158B2347" w14:textId="77777777" w:rsidR="00392254" w:rsidRDefault="00392254" w:rsidP="00365239">
      <w:pPr>
        <w:pStyle w:val="FITAnormal"/>
        <w:spacing w:line="276" w:lineRule="auto"/>
        <w:jc w:val="left"/>
        <w:rPr>
          <w:rFonts w:ascii="Source Sans Pro" w:hAnsi="Source Sans Pro"/>
          <w:sz w:val="22"/>
          <w:szCs w:val="22"/>
        </w:rPr>
      </w:pPr>
    </w:p>
    <w:p w14:paraId="199C4CFF" w14:textId="50A99711" w:rsidR="00392254" w:rsidRPr="003935A7" w:rsidRDefault="00392254" w:rsidP="003935A7">
      <w:pPr>
        <w:keepNext/>
        <w:keepLines/>
        <w:spacing w:before="40"/>
        <w:outlineLvl w:val="1"/>
        <w:rPr>
          <w:rFonts w:ascii="Calibri Light" w:hAnsi="Calibri Light"/>
          <w:b/>
          <w:bCs/>
          <w:color w:val="2F5496"/>
          <w:sz w:val="26"/>
          <w:szCs w:val="26"/>
          <w:lang w:val="en-US" w:eastAsia="en-US"/>
        </w:rPr>
      </w:pPr>
      <w:r w:rsidRPr="003935A7">
        <w:rPr>
          <w:rFonts w:ascii="Calibri Light" w:hAnsi="Calibri Light"/>
          <w:b/>
          <w:bCs/>
          <w:color w:val="2F5496"/>
          <w:sz w:val="26"/>
          <w:szCs w:val="26"/>
          <w:lang w:val="en-US" w:eastAsia="en-US"/>
        </w:rPr>
        <w:t>Committee members:</w:t>
      </w:r>
    </w:p>
    <w:p w14:paraId="4133A048" w14:textId="61868349" w:rsidR="00392254" w:rsidRDefault="00392254" w:rsidP="00365239">
      <w:pPr>
        <w:pStyle w:val="FITAnormal"/>
        <w:spacing w:line="276" w:lineRule="auto"/>
        <w:jc w:val="left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First </w:t>
      </w:r>
      <w:r w:rsidR="003935A7">
        <w:rPr>
          <w:rFonts w:ascii="Source Sans Pro" w:hAnsi="Source Sans Pro"/>
          <w:sz w:val="22"/>
          <w:szCs w:val="22"/>
        </w:rPr>
        <w:t>name</w:t>
      </w:r>
      <w:r>
        <w:rPr>
          <w:rFonts w:ascii="Source Sans Pro" w:hAnsi="Source Sans Pro"/>
          <w:sz w:val="22"/>
          <w:szCs w:val="22"/>
        </w:rPr>
        <w:t xml:space="preserve"> last name, first </w:t>
      </w:r>
      <w:r w:rsidR="003935A7">
        <w:rPr>
          <w:rFonts w:ascii="Source Sans Pro" w:hAnsi="Source Sans Pro"/>
          <w:sz w:val="22"/>
          <w:szCs w:val="22"/>
        </w:rPr>
        <w:t>name</w:t>
      </w:r>
      <w:r>
        <w:rPr>
          <w:rFonts w:ascii="Source Sans Pro" w:hAnsi="Source Sans Pro"/>
          <w:sz w:val="22"/>
          <w:szCs w:val="22"/>
        </w:rPr>
        <w:t xml:space="preserve"> last name … </w:t>
      </w:r>
      <w:hyperlink r:id="rId6" w:history="1">
        <w:r w:rsidRPr="00392254">
          <w:rPr>
            <w:rStyle w:val="Hyperlink"/>
            <w:rFonts w:ascii="Source Sans Pro" w:hAnsi="Source Sans Pro"/>
            <w:sz w:val="22"/>
            <w:szCs w:val="22"/>
          </w:rPr>
          <w:t>can copy from here</w:t>
        </w:r>
      </w:hyperlink>
      <w:r>
        <w:rPr>
          <w:rFonts w:ascii="Source Sans Pro" w:hAnsi="Source Sans Pro"/>
          <w:sz w:val="22"/>
          <w:szCs w:val="22"/>
        </w:rPr>
        <w:t xml:space="preserve"> </w:t>
      </w:r>
    </w:p>
    <w:p w14:paraId="0D559DBC" w14:textId="4C2BF247" w:rsidR="003935A7" w:rsidRDefault="003935A7" w:rsidP="003935A7">
      <w:pPr>
        <w:pStyle w:val="FITAnormal"/>
        <w:spacing w:line="276" w:lineRule="auto"/>
        <w:jc w:val="left"/>
        <w:rPr>
          <w:rFonts w:ascii="Source Sans Pro" w:hAnsi="Source Sans Pro"/>
          <w:sz w:val="22"/>
          <w:szCs w:val="22"/>
        </w:rPr>
      </w:pPr>
    </w:p>
    <w:p w14:paraId="3BA057F5" w14:textId="30F3073B" w:rsidR="003935A7" w:rsidRPr="003935A7" w:rsidRDefault="003935A7" w:rsidP="003935A7">
      <w:pPr>
        <w:keepNext/>
        <w:keepLines/>
        <w:spacing w:before="40"/>
        <w:outlineLvl w:val="1"/>
        <w:rPr>
          <w:rFonts w:ascii="Calibri Light" w:hAnsi="Calibri Light"/>
          <w:b/>
          <w:bCs/>
          <w:color w:val="2F5496"/>
          <w:sz w:val="26"/>
          <w:szCs w:val="26"/>
          <w:lang w:val="en-US" w:eastAsia="en-US"/>
        </w:rPr>
      </w:pPr>
      <w:r>
        <w:rPr>
          <w:rFonts w:ascii="Calibri Light" w:hAnsi="Calibri Light"/>
          <w:b/>
          <w:bCs/>
          <w:color w:val="2F5496"/>
          <w:sz w:val="26"/>
          <w:szCs w:val="26"/>
          <w:lang w:val="en-US" w:eastAsia="en-US"/>
        </w:rPr>
        <w:t>Report by</w:t>
      </w:r>
      <w:r w:rsidRPr="003935A7">
        <w:rPr>
          <w:rFonts w:ascii="Calibri Light" w:hAnsi="Calibri Light"/>
          <w:b/>
          <w:bCs/>
          <w:color w:val="2F5496"/>
          <w:sz w:val="26"/>
          <w:szCs w:val="26"/>
          <w:lang w:val="en-US" w:eastAsia="en-US"/>
        </w:rPr>
        <w:t>:</w:t>
      </w:r>
    </w:p>
    <w:p w14:paraId="115B2A59" w14:textId="11A8481D" w:rsidR="003935A7" w:rsidRDefault="003935A7" w:rsidP="003935A7">
      <w:pPr>
        <w:pStyle w:val="FITAnormal"/>
        <w:spacing w:line="276" w:lineRule="auto"/>
        <w:jc w:val="left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First name last name, </w:t>
      </w:r>
      <w:r>
        <w:rPr>
          <w:rFonts w:ascii="Source Sans Pro" w:hAnsi="Source Sans Pro"/>
          <w:sz w:val="22"/>
          <w:szCs w:val="22"/>
        </w:rPr>
        <w:t>position (usually chairperson, but not mandatory)</w:t>
      </w:r>
    </w:p>
    <w:p w14:paraId="4CFA5BCB" w14:textId="77777777" w:rsidR="003935A7" w:rsidRDefault="003935A7" w:rsidP="003935A7">
      <w:pPr>
        <w:pStyle w:val="FITAnormal"/>
        <w:spacing w:line="276" w:lineRule="auto"/>
        <w:jc w:val="left"/>
        <w:rPr>
          <w:rFonts w:ascii="Source Sans Pro" w:hAnsi="Source Sans Pro"/>
          <w:sz w:val="22"/>
          <w:szCs w:val="22"/>
        </w:rPr>
      </w:pPr>
    </w:p>
    <w:p w14:paraId="471337DA" w14:textId="77777777" w:rsidR="003935A7" w:rsidRPr="003935A7" w:rsidRDefault="003935A7" w:rsidP="003935A7">
      <w:pPr>
        <w:jc w:val="both"/>
        <w:rPr>
          <w:rFonts w:ascii="Source Sans Pro" w:eastAsia="Calibri" w:hAnsi="Source Sans Pro" w:cs="Calibri"/>
          <w:sz w:val="22"/>
          <w:szCs w:val="22"/>
          <w:lang w:val="en-US" w:eastAsia="en-US"/>
        </w:rPr>
      </w:pPr>
    </w:p>
    <w:p w14:paraId="47528DBF" w14:textId="39AFAE44" w:rsidR="003935A7" w:rsidRPr="003935A7" w:rsidRDefault="003935A7" w:rsidP="003935A7">
      <w:pPr>
        <w:keepNext/>
        <w:keepLines/>
        <w:spacing w:before="40"/>
        <w:outlineLvl w:val="1"/>
        <w:rPr>
          <w:rFonts w:ascii="Calibri Light" w:hAnsi="Calibri Light"/>
          <w:color w:val="2F5496"/>
          <w:sz w:val="26"/>
          <w:szCs w:val="26"/>
          <w:lang w:val="en-US" w:eastAsia="en-US"/>
        </w:rPr>
      </w:pPr>
      <w:r>
        <w:rPr>
          <w:rFonts w:ascii="Calibri Light" w:hAnsi="Calibri Light"/>
          <w:color w:val="2F5496"/>
          <w:sz w:val="26"/>
          <w:szCs w:val="26"/>
          <w:lang w:val="en-US" w:eastAsia="en-US"/>
        </w:rPr>
        <w:t>Subtitle</w:t>
      </w:r>
    </w:p>
    <w:p w14:paraId="4514B346" w14:textId="77777777" w:rsidR="003935A7" w:rsidRPr="003935A7" w:rsidRDefault="003935A7" w:rsidP="003935A7">
      <w:pPr>
        <w:jc w:val="both"/>
        <w:rPr>
          <w:rFonts w:ascii="Source Sans Pro" w:eastAsia="Calibri" w:hAnsi="Source Sans Pro" w:cs="Calibri"/>
          <w:sz w:val="22"/>
          <w:szCs w:val="22"/>
          <w:lang w:val="en-US" w:eastAsia="en-US"/>
        </w:rPr>
      </w:pPr>
    </w:p>
    <w:p w14:paraId="5D104524" w14:textId="3C3C3762" w:rsidR="003935A7" w:rsidRDefault="003935A7" w:rsidP="003935A7">
      <w:pPr>
        <w:pStyle w:val="FITAnormal"/>
        <w:spacing w:line="276" w:lineRule="auto"/>
        <w:jc w:val="left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Report text</w:t>
      </w:r>
    </w:p>
    <w:p w14:paraId="6D2590A7" w14:textId="773562D9" w:rsidR="003935A7" w:rsidRDefault="003935A7" w:rsidP="003935A7">
      <w:pPr>
        <w:pStyle w:val="FITAnormal"/>
        <w:spacing w:line="276" w:lineRule="auto"/>
        <w:jc w:val="left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Report text</w:t>
      </w:r>
    </w:p>
    <w:p w14:paraId="63BB9498" w14:textId="2E407565" w:rsidR="003935A7" w:rsidRDefault="003935A7" w:rsidP="003935A7">
      <w:pPr>
        <w:pStyle w:val="FITAnormal"/>
        <w:spacing w:line="276" w:lineRule="auto"/>
        <w:jc w:val="left"/>
        <w:rPr>
          <w:rFonts w:ascii="Source Sans Pro" w:hAnsi="Source Sans Pro"/>
          <w:sz w:val="22"/>
          <w:szCs w:val="22"/>
        </w:rPr>
      </w:pPr>
    </w:p>
    <w:p w14:paraId="4A2724D1" w14:textId="77777777" w:rsidR="003935A7" w:rsidRPr="003935A7" w:rsidRDefault="003935A7" w:rsidP="003935A7">
      <w:pPr>
        <w:keepNext/>
        <w:keepLines/>
        <w:spacing w:before="40"/>
        <w:outlineLvl w:val="1"/>
        <w:rPr>
          <w:rFonts w:ascii="Calibri Light" w:hAnsi="Calibri Light"/>
          <w:color w:val="2F5496"/>
          <w:sz w:val="26"/>
          <w:szCs w:val="26"/>
          <w:lang w:val="en-US" w:eastAsia="en-US"/>
        </w:rPr>
      </w:pPr>
      <w:r>
        <w:rPr>
          <w:rFonts w:ascii="Calibri Light" w:hAnsi="Calibri Light"/>
          <w:color w:val="2F5496"/>
          <w:sz w:val="26"/>
          <w:szCs w:val="26"/>
          <w:lang w:val="en-US" w:eastAsia="en-US"/>
        </w:rPr>
        <w:t>Subtitle</w:t>
      </w:r>
    </w:p>
    <w:p w14:paraId="5ABC392B" w14:textId="77777777" w:rsidR="003935A7" w:rsidRPr="003935A7" w:rsidRDefault="003935A7" w:rsidP="003935A7">
      <w:pPr>
        <w:jc w:val="both"/>
        <w:rPr>
          <w:rFonts w:ascii="Source Sans Pro" w:eastAsia="Calibri" w:hAnsi="Source Sans Pro" w:cs="Calibri"/>
          <w:sz w:val="22"/>
          <w:szCs w:val="22"/>
          <w:lang w:val="en-US" w:eastAsia="en-US"/>
        </w:rPr>
      </w:pPr>
    </w:p>
    <w:p w14:paraId="79E465ED" w14:textId="561E0ABA" w:rsidR="003935A7" w:rsidRDefault="003935A7" w:rsidP="003935A7">
      <w:pPr>
        <w:pStyle w:val="FITAnormal"/>
        <w:spacing w:line="276" w:lineRule="auto"/>
        <w:jc w:val="left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Report text</w:t>
      </w:r>
    </w:p>
    <w:p w14:paraId="598E70FD" w14:textId="0FA4F7D4" w:rsidR="003935A7" w:rsidRDefault="003935A7" w:rsidP="003935A7">
      <w:pPr>
        <w:pStyle w:val="FITAnormal"/>
        <w:spacing w:line="276" w:lineRule="auto"/>
        <w:jc w:val="left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Report text</w:t>
      </w:r>
    </w:p>
    <w:p w14:paraId="49FC0896" w14:textId="64E2483E" w:rsidR="003935A7" w:rsidRDefault="003935A7" w:rsidP="003935A7">
      <w:pPr>
        <w:pStyle w:val="FITAnormal"/>
        <w:spacing w:line="276" w:lineRule="auto"/>
        <w:jc w:val="left"/>
        <w:rPr>
          <w:rFonts w:ascii="Source Sans Pro" w:hAnsi="Source Sans Pro"/>
          <w:sz w:val="22"/>
          <w:szCs w:val="22"/>
        </w:rPr>
      </w:pPr>
    </w:p>
    <w:p w14:paraId="3C27713A" w14:textId="77777777" w:rsidR="003935A7" w:rsidRPr="003935A7" w:rsidRDefault="003935A7" w:rsidP="003935A7">
      <w:pPr>
        <w:keepNext/>
        <w:keepLines/>
        <w:spacing w:before="40"/>
        <w:outlineLvl w:val="1"/>
        <w:rPr>
          <w:rFonts w:ascii="Calibri Light" w:hAnsi="Calibri Light"/>
          <w:color w:val="2F5496"/>
          <w:sz w:val="26"/>
          <w:szCs w:val="26"/>
          <w:lang w:val="en-US" w:eastAsia="en-US"/>
        </w:rPr>
      </w:pPr>
      <w:r>
        <w:rPr>
          <w:rFonts w:ascii="Calibri Light" w:hAnsi="Calibri Light"/>
          <w:color w:val="2F5496"/>
          <w:sz w:val="26"/>
          <w:szCs w:val="26"/>
          <w:lang w:val="en-US" w:eastAsia="en-US"/>
        </w:rPr>
        <w:t>Subtitle</w:t>
      </w:r>
    </w:p>
    <w:p w14:paraId="502FA180" w14:textId="77777777" w:rsidR="003935A7" w:rsidRPr="003935A7" w:rsidRDefault="003935A7" w:rsidP="003935A7">
      <w:pPr>
        <w:jc w:val="both"/>
        <w:rPr>
          <w:rFonts w:ascii="Source Sans Pro" w:eastAsia="Calibri" w:hAnsi="Source Sans Pro" w:cs="Calibri"/>
          <w:sz w:val="22"/>
          <w:szCs w:val="22"/>
          <w:lang w:val="en-US" w:eastAsia="en-US"/>
        </w:rPr>
      </w:pPr>
    </w:p>
    <w:p w14:paraId="4E5386C3" w14:textId="46C4470C" w:rsidR="003935A7" w:rsidRDefault="003935A7" w:rsidP="003935A7">
      <w:pPr>
        <w:pStyle w:val="FITAnormal"/>
        <w:spacing w:line="276" w:lineRule="auto"/>
        <w:jc w:val="left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Report text</w:t>
      </w:r>
    </w:p>
    <w:p w14:paraId="72E678B0" w14:textId="35E47222" w:rsidR="003935A7" w:rsidRPr="00365239" w:rsidRDefault="003935A7" w:rsidP="003935A7">
      <w:pPr>
        <w:pStyle w:val="FITAnormal"/>
        <w:spacing w:line="276" w:lineRule="auto"/>
        <w:jc w:val="left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Report text</w:t>
      </w:r>
    </w:p>
    <w:p w14:paraId="57FA65FD" w14:textId="7565C9D1" w:rsidR="003935A7" w:rsidRDefault="003935A7" w:rsidP="003935A7">
      <w:pPr>
        <w:pStyle w:val="FITAnormal"/>
        <w:spacing w:line="276" w:lineRule="auto"/>
        <w:jc w:val="left"/>
        <w:rPr>
          <w:rFonts w:ascii="Source Sans Pro" w:hAnsi="Source Sans Pro"/>
          <w:sz w:val="22"/>
          <w:szCs w:val="22"/>
        </w:rPr>
      </w:pPr>
    </w:p>
    <w:p w14:paraId="5CFC551B" w14:textId="44B3D809" w:rsidR="003935A7" w:rsidRDefault="003935A7" w:rsidP="003935A7">
      <w:pPr>
        <w:pStyle w:val="FITAnormal"/>
        <w:spacing w:line="276" w:lineRule="auto"/>
        <w:jc w:val="left"/>
        <w:rPr>
          <w:rFonts w:ascii="Source Sans Pro" w:hAnsi="Source Sans Pro"/>
          <w:sz w:val="22"/>
          <w:szCs w:val="22"/>
        </w:rPr>
      </w:pPr>
    </w:p>
    <w:p w14:paraId="297A27BD" w14:textId="45C8974B" w:rsidR="003935A7" w:rsidRDefault="003935A7" w:rsidP="003935A7">
      <w:pPr>
        <w:pStyle w:val="FITAnormal"/>
        <w:spacing w:line="276" w:lineRule="auto"/>
        <w:jc w:val="left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There is no fixed list of topics for the report, but possible topics to cover (depends on the nature of the committee):</w:t>
      </w:r>
    </w:p>
    <w:p w14:paraId="06713E33" w14:textId="38CBDE5D" w:rsidR="003935A7" w:rsidRDefault="003935A7" w:rsidP="003935A7">
      <w:pPr>
        <w:pStyle w:val="FITAnormal"/>
        <w:spacing w:line="276" w:lineRule="auto"/>
        <w:jc w:val="left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Meetings – when, where/online, main outcomes</w:t>
      </w:r>
    </w:p>
    <w:p w14:paraId="001E6271" w14:textId="490F8B47" w:rsidR="003935A7" w:rsidRDefault="003935A7" w:rsidP="003935A7">
      <w:pPr>
        <w:pStyle w:val="FITAnormal"/>
        <w:spacing w:line="276" w:lineRule="auto"/>
        <w:jc w:val="left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Ideas, discussions</w:t>
      </w:r>
    </w:p>
    <w:p w14:paraId="1BB16C36" w14:textId="1682F3B3" w:rsidR="003935A7" w:rsidRDefault="003935A7" w:rsidP="003935A7">
      <w:pPr>
        <w:pStyle w:val="FITAnormal"/>
        <w:spacing w:line="276" w:lineRule="auto"/>
        <w:jc w:val="left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Cross-committee cooperation</w:t>
      </w:r>
    </w:p>
    <w:p w14:paraId="32DCC239" w14:textId="684EC326" w:rsidR="003935A7" w:rsidRDefault="003935A7" w:rsidP="003935A7">
      <w:pPr>
        <w:pStyle w:val="FITAnormal"/>
        <w:spacing w:line="276" w:lineRule="auto"/>
        <w:jc w:val="left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Submitted motions and bylaws / Changes to </w:t>
      </w:r>
      <w:proofErr w:type="gramStart"/>
      <w:r>
        <w:rPr>
          <w:rFonts w:ascii="Source Sans Pro" w:hAnsi="Source Sans Pro"/>
          <w:sz w:val="22"/>
          <w:szCs w:val="22"/>
        </w:rPr>
        <w:t>rulebook</w:t>
      </w:r>
      <w:proofErr w:type="gramEnd"/>
    </w:p>
    <w:p w14:paraId="7D47CAEA" w14:textId="74B207FC" w:rsidR="003935A7" w:rsidRDefault="003935A7" w:rsidP="003935A7">
      <w:pPr>
        <w:pStyle w:val="FITAnormal"/>
        <w:spacing w:line="276" w:lineRule="auto"/>
        <w:jc w:val="left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Action taken / </w:t>
      </w:r>
      <w:proofErr w:type="gramStart"/>
      <w:r>
        <w:rPr>
          <w:rFonts w:ascii="Source Sans Pro" w:hAnsi="Source Sans Pro"/>
          <w:sz w:val="22"/>
          <w:szCs w:val="22"/>
        </w:rPr>
        <w:t>Achievements</w:t>
      </w:r>
      <w:proofErr w:type="gramEnd"/>
    </w:p>
    <w:p w14:paraId="126CDC5B" w14:textId="3B6104BE" w:rsidR="003935A7" w:rsidRDefault="003935A7" w:rsidP="003935A7">
      <w:pPr>
        <w:pStyle w:val="FITAnormal"/>
        <w:spacing w:line="276" w:lineRule="auto"/>
        <w:jc w:val="left"/>
        <w:rPr>
          <w:rFonts w:ascii="Source Sans Pro" w:hAnsi="Source Sans Pro"/>
          <w:sz w:val="22"/>
          <w:szCs w:val="22"/>
        </w:rPr>
      </w:pPr>
      <w:proofErr w:type="gramStart"/>
      <w:r>
        <w:rPr>
          <w:rFonts w:ascii="Source Sans Pro" w:hAnsi="Source Sans Pro"/>
          <w:sz w:val="22"/>
          <w:szCs w:val="22"/>
        </w:rPr>
        <w:t>Future plans</w:t>
      </w:r>
      <w:proofErr w:type="gramEnd"/>
    </w:p>
    <w:p w14:paraId="13FFC777" w14:textId="5693DCEC" w:rsidR="003935A7" w:rsidRDefault="003935A7" w:rsidP="003935A7">
      <w:pPr>
        <w:pStyle w:val="FITAnormal"/>
        <w:spacing w:line="276" w:lineRule="auto"/>
        <w:jc w:val="left"/>
        <w:rPr>
          <w:rFonts w:ascii="Source Sans Pro" w:hAnsi="Source Sans Pro"/>
          <w:sz w:val="22"/>
          <w:szCs w:val="22"/>
        </w:rPr>
      </w:pPr>
    </w:p>
    <w:p w14:paraId="018F2886" w14:textId="17FB5D9E" w:rsidR="003935A7" w:rsidRDefault="003935A7" w:rsidP="003935A7">
      <w:pPr>
        <w:pStyle w:val="FITAnormal"/>
        <w:spacing w:line="276" w:lineRule="auto"/>
        <w:jc w:val="left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Feel free to add any other subtitles if needed.</w:t>
      </w:r>
    </w:p>
    <w:p w14:paraId="21433305" w14:textId="2A08F845" w:rsidR="003935A7" w:rsidRDefault="003935A7" w:rsidP="003935A7">
      <w:pPr>
        <w:pStyle w:val="FITAnormal"/>
        <w:spacing w:line="276" w:lineRule="auto"/>
        <w:jc w:val="left"/>
        <w:rPr>
          <w:rFonts w:ascii="Source Sans Pro" w:hAnsi="Source Sans Pro"/>
          <w:sz w:val="22"/>
          <w:szCs w:val="22"/>
        </w:rPr>
      </w:pPr>
    </w:p>
    <w:p w14:paraId="35294469" w14:textId="0BAD9A67" w:rsidR="003935A7" w:rsidRDefault="003935A7" w:rsidP="003935A7">
      <w:pPr>
        <w:pStyle w:val="FITAnormal"/>
        <w:spacing w:line="276" w:lineRule="auto"/>
        <w:jc w:val="left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Suggested length is 1-3 pages. Please return the file before </w:t>
      </w:r>
      <w:r w:rsidRPr="003935A7">
        <w:rPr>
          <w:rFonts w:ascii="Source Sans Pro" w:hAnsi="Source Sans Pro"/>
          <w:b/>
          <w:bCs/>
          <w:sz w:val="22"/>
          <w:szCs w:val="22"/>
        </w:rPr>
        <w:t>30 June 2021</w:t>
      </w:r>
      <w:r>
        <w:rPr>
          <w:rFonts w:ascii="Source Sans Pro" w:hAnsi="Source Sans Pro"/>
          <w:sz w:val="22"/>
          <w:szCs w:val="22"/>
        </w:rPr>
        <w:t>.</w:t>
      </w:r>
    </w:p>
    <w:p w14:paraId="1E091199" w14:textId="3B23D27C" w:rsidR="003935A7" w:rsidRPr="00365239" w:rsidRDefault="003935A7" w:rsidP="003935A7">
      <w:pPr>
        <w:pStyle w:val="FITAnormal"/>
        <w:spacing w:line="276" w:lineRule="auto"/>
        <w:jc w:val="left"/>
        <w:rPr>
          <w:rFonts w:ascii="Source Sans Pro" w:hAnsi="Source Sans Pro"/>
          <w:sz w:val="22"/>
          <w:szCs w:val="22"/>
        </w:rPr>
      </w:pPr>
    </w:p>
    <w:sectPr w:rsidR="003935A7" w:rsidRPr="00365239" w:rsidSect="00365239">
      <w:headerReference w:type="default" r:id="rId7"/>
      <w:footerReference w:type="default" r:id="rId8"/>
      <w:pgSz w:w="11907" w:h="16863"/>
      <w:pgMar w:top="1560" w:right="1134" w:bottom="993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35DAA" w14:textId="77777777" w:rsidR="00BB5555" w:rsidRDefault="00BB5555" w:rsidP="00CC788C">
      <w:r>
        <w:separator/>
      </w:r>
    </w:p>
  </w:endnote>
  <w:endnote w:type="continuationSeparator" w:id="0">
    <w:p w14:paraId="62FB6FCB" w14:textId="77777777" w:rsidR="00BB5555" w:rsidRDefault="00BB5555" w:rsidP="00CC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727E" w14:textId="0709DB29" w:rsidR="00392254" w:rsidRDefault="00E8141A">
    <w:pPr>
      <w:pStyle w:val="Footer"/>
      <w:jc w:val="right"/>
    </w:pPr>
    <w:r w:rsidRPr="00E8141A">
      <w:rPr>
        <w:rFonts w:ascii="Source Sans Pro" w:hAnsi="Source Sans Pro"/>
        <w:sz w:val="20"/>
        <w:szCs w:val="20"/>
      </w:rPr>
      <w:t>Report for World Archery Congress 2021 / page</w:t>
    </w:r>
    <w:r w:rsidRPr="00E8141A">
      <w:rPr>
        <w:sz w:val="20"/>
        <w:szCs w:val="20"/>
      </w:rPr>
      <w:t xml:space="preserve"> </w:t>
    </w:r>
    <w:sdt>
      <w:sdtPr>
        <w:id w:val="9986151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92254" w:rsidRPr="00392254">
          <w:rPr>
            <w:rFonts w:ascii="Source Sans Pro" w:hAnsi="Source Sans Pro"/>
            <w:sz w:val="20"/>
            <w:szCs w:val="20"/>
          </w:rPr>
          <w:fldChar w:fldCharType="begin"/>
        </w:r>
        <w:r w:rsidR="00392254" w:rsidRPr="00392254">
          <w:rPr>
            <w:rFonts w:ascii="Source Sans Pro" w:hAnsi="Source Sans Pro"/>
            <w:sz w:val="20"/>
            <w:szCs w:val="20"/>
          </w:rPr>
          <w:instrText xml:space="preserve"> PAGE   \* MERGEFORMAT </w:instrText>
        </w:r>
        <w:r w:rsidR="00392254" w:rsidRPr="00392254">
          <w:rPr>
            <w:rFonts w:ascii="Source Sans Pro" w:hAnsi="Source Sans Pro"/>
            <w:sz w:val="20"/>
            <w:szCs w:val="20"/>
          </w:rPr>
          <w:fldChar w:fldCharType="separate"/>
        </w:r>
        <w:r w:rsidR="00392254" w:rsidRPr="00392254">
          <w:rPr>
            <w:rFonts w:ascii="Source Sans Pro" w:hAnsi="Source Sans Pro"/>
            <w:noProof/>
            <w:sz w:val="20"/>
            <w:szCs w:val="20"/>
          </w:rPr>
          <w:t>2</w:t>
        </w:r>
        <w:r w:rsidR="00392254" w:rsidRPr="00392254">
          <w:rPr>
            <w:rFonts w:ascii="Source Sans Pro" w:hAnsi="Source Sans Pro"/>
            <w:noProof/>
            <w:sz w:val="20"/>
            <w:szCs w:val="20"/>
          </w:rPr>
          <w:fldChar w:fldCharType="end"/>
        </w:r>
      </w:sdtContent>
    </w:sdt>
  </w:p>
  <w:p w14:paraId="644C6D64" w14:textId="131A7A67" w:rsidR="00CC788C" w:rsidRPr="00CC788C" w:rsidRDefault="00CC788C" w:rsidP="00CC788C">
    <w:pPr>
      <w:tabs>
        <w:tab w:val="center" w:pos="4678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44811" w14:textId="77777777" w:rsidR="00BB5555" w:rsidRDefault="00BB5555" w:rsidP="00CC788C">
      <w:bookmarkStart w:id="0" w:name="_Hlk67071327"/>
      <w:bookmarkEnd w:id="0"/>
      <w:r>
        <w:separator/>
      </w:r>
    </w:p>
  </w:footnote>
  <w:footnote w:type="continuationSeparator" w:id="0">
    <w:p w14:paraId="148AAF48" w14:textId="77777777" w:rsidR="00BB5555" w:rsidRDefault="00BB5555" w:rsidP="00CC7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D7C4" w14:textId="6E55971F" w:rsidR="00547D16" w:rsidRDefault="00547D16" w:rsidP="00547D16">
    <w:pPr>
      <w:pStyle w:val="Header"/>
      <w:jc w:val="right"/>
    </w:pPr>
    <w:r>
      <w:rPr>
        <w:noProof/>
      </w:rPr>
      <w:drawing>
        <wp:anchor distT="0" distB="0" distL="114300" distR="114300" simplePos="0" relativeHeight="251663872" behindDoc="1" locked="0" layoutInCell="1" allowOverlap="1" wp14:anchorId="6493766C" wp14:editId="4A8F916C">
          <wp:simplePos x="0" y="0"/>
          <wp:positionH relativeFrom="column">
            <wp:posOffset>4490085</wp:posOffset>
          </wp:positionH>
          <wp:positionV relativeFrom="paragraph">
            <wp:posOffset>6985</wp:posOffset>
          </wp:positionV>
          <wp:extent cx="1445156" cy="224624"/>
          <wp:effectExtent l="0" t="0" r="3175" b="4445"/>
          <wp:wrapTight wrapText="bothSides">
            <wp:wrapPolygon edited="0">
              <wp:start x="0" y="0"/>
              <wp:lineTo x="0" y="20193"/>
              <wp:lineTo x="21363" y="20193"/>
              <wp:lineTo x="21363" y="0"/>
              <wp:lineTo x="0" y="0"/>
            </wp:wrapPolygon>
          </wp:wrapTight>
          <wp:docPr id="3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4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156" cy="224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178BDC" w14:textId="2A8CE3F9" w:rsidR="00CC788C" w:rsidRDefault="00547D16" w:rsidP="00547D16">
    <w:pPr>
      <w:tabs>
        <w:tab w:val="left" w:pos="9072"/>
        <w:tab w:val="right" w:pos="921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155146" wp14:editId="79E614A0">
              <wp:simplePos x="0" y="0"/>
              <wp:positionH relativeFrom="column">
                <wp:posOffset>4476750</wp:posOffset>
              </wp:positionH>
              <wp:positionV relativeFrom="paragraph">
                <wp:posOffset>124460</wp:posOffset>
              </wp:positionV>
              <wp:extent cx="2336800" cy="0"/>
              <wp:effectExtent l="0" t="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36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B9B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46698A"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pt,9.8pt" to="536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" strokecolor="#004b9b" strokeweight="1pt">
              <v:shadow on="t" color="black" opacity="22937f" origin=",.5" offset="0,.63889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AE4"/>
    <w:rsid w:val="000055F0"/>
    <w:rsid w:val="0005243D"/>
    <w:rsid w:val="0009025B"/>
    <w:rsid w:val="00093306"/>
    <w:rsid w:val="000A70A4"/>
    <w:rsid w:val="000E5427"/>
    <w:rsid w:val="000F5159"/>
    <w:rsid w:val="001175CC"/>
    <w:rsid w:val="00124EAF"/>
    <w:rsid w:val="00127E8C"/>
    <w:rsid w:val="00142587"/>
    <w:rsid w:val="00156E7B"/>
    <w:rsid w:val="00174888"/>
    <w:rsid w:val="00185E65"/>
    <w:rsid w:val="0026250E"/>
    <w:rsid w:val="002B2971"/>
    <w:rsid w:val="003418A5"/>
    <w:rsid w:val="00365239"/>
    <w:rsid w:val="00380072"/>
    <w:rsid w:val="00392254"/>
    <w:rsid w:val="003935A7"/>
    <w:rsid w:val="003A3334"/>
    <w:rsid w:val="003E774C"/>
    <w:rsid w:val="00404890"/>
    <w:rsid w:val="00450EE8"/>
    <w:rsid w:val="00470F9F"/>
    <w:rsid w:val="004811E5"/>
    <w:rsid w:val="004A4B74"/>
    <w:rsid w:val="004C6030"/>
    <w:rsid w:val="004E6D96"/>
    <w:rsid w:val="00501FB6"/>
    <w:rsid w:val="00547D16"/>
    <w:rsid w:val="005503E8"/>
    <w:rsid w:val="005552FE"/>
    <w:rsid w:val="00587929"/>
    <w:rsid w:val="005F42E9"/>
    <w:rsid w:val="005F5C2E"/>
    <w:rsid w:val="00613BF0"/>
    <w:rsid w:val="006319B9"/>
    <w:rsid w:val="006616BA"/>
    <w:rsid w:val="00667160"/>
    <w:rsid w:val="00683A98"/>
    <w:rsid w:val="006C06F5"/>
    <w:rsid w:val="006D6D0D"/>
    <w:rsid w:val="006F50AC"/>
    <w:rsid w:val="007B57DA"/>
    <w:rsid w:val="007F0DF6"/>
    <w:rsid w:val="007F4CCA"/>
    <w:rsid w:val="007F5CD1"/>
    <w:rsid w:val="00891D5C"/>
    <w:rsid w:val="008A6135"/>
    <w:rsid w:val="008C5066"/>
    <w:rsid w:val="00900FCC"/>
    <w:rsid w:val="00904E82"/>
    <w:rsid w:val="00917361"/>
    <w:rsid w:val="00927F6A"/>
    <w:rsid w:val="00931AE4"/>
    <w:rsid w:val="009A7361"/>
    <w:rsid w:val="00A541E8"/>
    <w:rsid w:val="00A628E4"/>
    <w:rsid w:val="00A64327"/>
    <w:rsid w:val="00AC6D1A"/>
    <w:rsid w:val="00B7357B"/>
    <w:rsid w:val="00BB5555"/>
    <w:rsid w:val="00C56765"/>
    <w:rsid w:val="00CA45EA"/>
    <w:rsid w:val="00CA6D85"/>
    <w:rsid w:val="00CC567E"/>
    <w:rsid w:val="00CC788C"/>
    <w:rsid w:val="00D052B4"/>
    <w:rsid w:val="00D346F6"/>
    <w:rsid w:val="00D53C3B"/>
    <w:rsid w:val="00D82E69"/>
    <w:rsid w:val="00D84B46"/>
    <w:rsid w:val="00DD6A23"/>
    <w:rsid w:val="00E4799E"/>
    <w:rsid w:val="00E8141A"/>
    <w:rsid w:val="00E927E5"/>
    <w:rsid w:val="00E92A70"/>
    <w:rsid w:val="00EB004E"/>
    <w:rsid w:val="00ED0645"/>
    <w:rsid w:val="00F25C39"/>
    <w:rsid w:val="00F27590"/>
    <w:rsid w:val="00F423FC"/>
    <w:rsid w:val="00F52709"/>
    <w:rsid w:val="00F561C9"/>
    <w:rsid w:val="00F81A45"/>
    <w:rsid w:val="00FC186A"/>
    <w:rsid w:val="00FC3780"/>
    <w:rsid w:val="00FE214B"/>
    <w:rsid w:val="00FF4A81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C906B96"/>
  <w15:docId w15:val="{DF3E2A9B-52F9-4E6B-B8BD-F508214E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31AE4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0524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 w:bidi="th-TH"/>
    </w:rPr>
  </w:style>
  <w:style w:type="paragraph" w:styleId="Heading2">
    <w:name w:val="heading 2"/>
    <w:basedOn w:val="Normal"/>
    <w:next w:val="Normal"/>
    <w:qFormat/>
    <w:rsid w:val="00156E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 w:bidi="th-TH"/>
    </w:rPr>
  </w:style>
  <w:style w:type="paragraph" w:styleId="Heading3">
    <w:name w:val="heading 3"/>
    <w:basedOn w:val="Normal"/>
    <w:next w:val="Normal"/>
    <w:qFormat/>
    <w:rsid w:val="00156E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TA1">
    <w:name w:val="FITA 1"/>
    <w:rsid w:val="00156E7B"/>
    <w:rPr>
      <w:rFonts w:ascii="Verdana" w:hAnsi="Verdana"/>
      <w:b/>
      <w:bCs/>
      <w:color w:val="0168AC"/>
      <w:sz w:val="36"/>
    </w:rPr>
  </w:style>
  <w:style w:type="character" w:customStyle="1" w:styleId="FITA2">
    <w:name w:val="FITA 2"/>
    <w:rsid w:val="00E92A70"/>
    <w:rPr>
      <w:rFonts w:ascii="Verdana" w:hAnsi="Verdana"/>
      <w:b/>
      <w:bCs/>
      <w:color w:val="0168AC"/>
      <w:sz w:val="27"/>
    </w:rPr>
  </w:style>
  <w:style w:type="character" w:customStyle="1" w:styleId="FITA3">
    <w:name w:val="FITA 3"/>
    <w:rsid w:val="00156E7B"/>
    <w:rPr>
      <w:rFonts w:ascii="Verdana" w:hAnsi="Verdana"/>
      <w:b/>
      <w:bCs/>
      <w:color w:val="5899C4"/>
      <w:sz w:val="20"/>
    </w:rPr>
  </w:style>
  <w:style w:type="paragraph" w:customStyle="1" w:styleId="FITA4">
    <w:name w:val="FITA 4"/>
    <w:basedOn w:val="Normal"/>
    <w:rsid w:val="00E92A70"/>
    <w:pPr>
      <w:jc w:val="both"/>
    </w:pPr>
    <w:rPr>
      <w:rFonts w:ascii="Verdana" w:hAnsi="Verdana" w:cs="Angsana New"/>
      <w:color w:val="999999"/>
      <w:sz w:val="15"/>
      <w:szCs w:val="20"/>
      <w:lang w:val="en-US" w:eastAsia="en-US" w:bidi="th-TH"/>
    </w:rPr>
  </w:style>
  <w:style w:type="paragraph" w:customStyle="1" w:styleId="FITAnormalbold">
    <w:name w:val="FITA normal bold"/>
    <w:basedOn w:val="Normal"/>
    <w:rsid w:val="00185E65"/>
    <w:pPr>
      <w:jc w:val="both"/>
    </w:pPr>
    <w:rPr>
      <w:rFonts w:ascii="Verdana" w:hAnsi="Verdana" w:cs="Angsana New"/>
      <w:b/>
      <w:bCs/>
      <w:color w:val="333333"/>
      <w:sz w:val="20"/>
      <w:szCs w:val="20"/>
      <w:lang w:val="en-US" w:eastAsia="en-US" w:bidi="th-TH"/>
    </w:rPr>
  </w:style>
  <w:style w:type="paragraph" w:customStyle="1" w:styleId="FITAnormal">
    <w:name w:val="FITA normal"/>
    <w:basedOn w:val="Normal"/>
    <w:link w:val="FITAnormalChar"/>
    <w:rsid w:val="00185E65"/>
    <w:pPr>
      <w:jc w:val="both"/>
    </w:pPr>
    <w:rPr>
      <w:rFonts w:ascii="Verdana" w:hAnsi="Verdana" w:cs="Angsana New"/>
      <w:color w:val="333333"/>
      <w:sz w:val="20"/>
      <w:szCs w:val="20"/>
      <w:lang w:val="en-US" w:eastAsia="en-US" w:bidi="th-TH"/>
    </w:rPr>
  </w:style>
  <w:style w:type="paragraph" w:styleId="Header">
    <w:name w:val="header"/>
    <w:basedOn w:val="Normal"/>
    <w:link w:val="HeaderChar"/>
    <w:uiPriority w:val="99"/>
    <w:rsid w:val="00CC788C"/>
    <w:pPr>
      <w:tabs>
        <w:tab w:val="center" w:pos="4536"/>
        <w:tab w:val="right" w:pos="9072"/>
      </w:tabs>
    </w:pPr>
    <w:rPr>
      <w:rFonts w:cs="Angsana New"/>
      <w:lang w:val="en-US" w:eastAsia="en-US" w:bidi="th-TH"/>
    </w:rPr>
  </w:style>
  <w:style w:type="character" w:customStyle="1" w:styleId="HeaderChar">
    <w:name w:val="Header Char"/>
    <w:link w:val="Header"/>
    <w:uiPriority w:val="99"/>
    <w:rsid w:val="00CC788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C788C"/>
    <w:pPr>
      <w:tabs>
        <w:tab w:val="center" w:pos="4536"/>
        <w:tab w:val="right" w:pos="9072"/>
      </w:tabs>
    </w:pPr>
    <w:rPr>
      <w:rFonts w:cs="Angsana New"/>
      <w:lang w:val="en-US" w:eastAsia="en-US" w:bidi="th-TH"/>
    </w:rPr>
  </w:style>
  <w:style w:type="character" w:customStyle="1" w:styleId="FooterChar">
    <w:name w:val="Footer Char"/>
    <w:link w:val="Footer"/>
    <w:uiPriority w:val="99"/>
    <w:rsid w:val="00CC788C"/>
    <w:rPr>
      <w:sz w:val="24"/>
      <w:szCs w:val="24"/>
      <w:lang w:val="en-US" w:eastAsia="en-US"/>
    </w:rPr>
  </w:style>
  <w:style w:type="character" w:customStyle="1" w:styleId="FITAnormalChar">
    <w:name w:val="FITA normal Char"/>
    <w:link w:val="FITAnormal"/>
    <w:rsid w:val="00CC788C"/>
    <w:rPr>
      <w:rFonts w:ascii="Verdana" w:hAnsi="Verdana"/>
      <w:color w:val="333333"/>
      <w:lang w:val="en-US" w:eastAsia="en-US"/>
    </w:rPr>
  </w:style>
  <w:style w:type="paragraph" w:styleId="BalloonText">
    <w:name w:val="Balloon Text"/>
    <w:basedOn w:val="Normal"/>
    <w:link w:val="BalloonTextChar"/>
    <w:rsid w:val="00CC788C"/>
    <w:rPr>
      <w:rFonts w:ascii="Tahoma" w:hAnsi="Tahoma" w:cs="Angsana New"/>
      <w:sz w:val="16"/>
      <w:szCs w:val="20"/>
      <w:lang w:val="en-US" w:eastAsia="en-US" w:bidi="th-TH"/>
    </w:rPr>
  </w:style>
  <w:style w:type="character" w:customStyle="1" w:styleId="BalloonTextChar">
    <w:name w:val="Balloon Text Char"/>
    <w:link w:val="BalloonText"/>
    <w:rsid w:val="00CC788C"/>
    <w:rPr>
      <w:rFonts w:ascii="Tahoma" w:hAnsi="Tahoma" w:cs="Angsana New"/>
      <w:sz w:val="16"/>
      <w:lang w:val="en-US" w:eastAsia="en-US" w:bidi="th-TH"/>
    </w:rPr>
  </w:style>
  <w:style w:type="character" w:styleId="Hyperlink">
    <w:name w:val="Hyperlink"/>
    <w:basedOn w:val="DefaultParagraphFont"/>
    <w:rsid w:val="00931AE4"/>
    <w:rPr>
      <w:color w:val="0000FF"/>
      <w:u w:val="single"/>
    </w:rPr>
  </w:style>
  <w:style w:type="character" w:styleId="UnresolvedMention">
    <w:name w:val="Unresolved Mention"/>
    <w:basedOn w:val="DefaultParagraphFont"/>
    <w:rsid w:val="00547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ldarchery.sport/about-us/organisation/committe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01%20Office%20Administration\Templates\General\12_WA_letterhead_plain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12_WA_letterhead_plain_NEW</Template>
  <TotalTime>41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Flash Interview from Finals</vt:lpstr>
    </vt:vector>
  </TitlesOfParts>
  <Company>FITA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Flash Interview from Finals</dc:title>
  <dc:creator>Tom Dielen</dc:creator>
  <cp:lastModifiedBy>Siret Luik</cp:lastModifiedBy>
  <cp:revision>3</cp:revision>
  <dcterms:created xsi:type="dcterms:W3CDTF">2021-06-09T07:02:00Z</dcterms:created>
  <dcterms:modified xsi:type="dcterms:W3CDTF">2021-06-09T07:42:00Z</dcterms:modified>
</cp:coreProperties>
</file>