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4820" w14:textId="283A9714" w:rsidR="00547D16" w:rsidRPr="00547D16" w:rsidRDefault="003E2AD1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2023 </w:t>
      </w:r>
      <w:r w:rsidR="00547D16"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</w:p>
    <w:p w14:paraId="4BA9ACA5" w14:textId="77777777" w:rsidR="004B1CCB" w:rsidRDefault="004B1CCB" w:rsidP="00365239">
      <w:pPr>
        <w:keepNext/>
        <w:keepLines/>
        <w:spacing w:after="240"/>
        <w:jc w:val="both"/>
        <w:outlineLvl w:val="0"/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</w:pPr>
      <w:r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Amendment Form</w:t>
      </w:r>
    </w:p>
    <w:p w14:paraId="32CFE76B" w14:textId="632F4720" w:rsidR="00A45903" w:rsidRDefault="00A45903" w:rsidP="00A45903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</w:t>
      </w:r>
      <w:r w:rsidRPr="00365239">
        <w:rPr>
          <w:rFonts w:ascii="Source Sans Pro" w:hAnsi="Source Sans Pro"/>
          <w:sz w:val="22"/>
          <w:szCs w:val="22"/>
        </w:rPr>
        <w:t xml:space="preserve">o be submitted to the World Archery Office </w:t>
      </w:r>
      <w:hyperlink r:id="rId6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congress@archery.sport</w:t>
        </w:r>
      </w:hyperlink>
      <w:r w:rsidRPr="00365239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latest by </w:t>
      </w:r>
      <w:r w:rsidR="003E2AD1">
        <w:rPr>
          <w:rFonts w:ascii="Source Sans Pro" w:hAnsi="Source Sans Pro"/>
          <w:b/>
          <w:bCs/>
          <w:sz w:val="22"/>
          <w:szCs w:val="22"/>
        </w:rPr>
        <w:t>28</w:t>
      </w:r>
      <w:r w:rsidRPr="008A6135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3E2AD1">
        <w:rPr>
          <w:rFonts w:ascii="Source Sans Pro" w:hAnsi="Source Sans Pro"/>
          <w:b/>
          <w:bCs/>
          <w:sz w:val="22"/>
          <w:szCs w:val="22"/>
        </w:rPr>
        <w:t>April</w:t>
      </w:r>
      <w:r w:rsidRPr="008A6135">
        <w:rPr>
          <w:rFonts w:ascii="Source Sans Pro" w:hAnsi="Source Sans Pro"/>
          <w:b/>
          <w:bCs/>
          <w:sz w:val="22"/>
          <w:szCs w:val="22"/>
        </w:rPr>
        <w:t xml:space="preserve"> 202</w:t>
      </w:r>
      <w:r w:rsidR="003E2AD1">
        <w:rPr>
          <w:rFonts w:ascii="Source Sans Pro" w:hAnsi="Source Sans Pro"/>
          <w:b/>
          <w:bCs/>
          <w:sz w:val="22"/>
          <w:szCs w:val="22"/>
        </w:rPr>
        <w:t>3</w:t>
      </w:r>
      <w:r>
        <w:rPr>
          <w:rFonts w:ascii="Source Sans Pro" w:hAnsi="Source Sans Pro"/>
          <w:sz w:val="22"/>
          <w:szCs w:val="22"/>
        </w:rPr>
        <w:t>.</w:t>
      </w:r>
    </w:p>
    <w:p w14:paraId="0C9EA38D" w14:textId="77777777" w:rsidR="00A45903" w:rsidRDefault="00A45903" w:rsidP="00A45903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6433F138" w14:textId="5A1D5843" w:rsidR="004B1CCB" w:rsidRDefault="004B1CCB" w:rsidP="00365239">
      <w:pPr>
        <w:keepNext/>
        <w:keepLines/>
        <w:spacing w:after="240"/>
        <w:jc w:val="both"/>
        <w:outlineLvl w:val="0"/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</w:pPr>
      <w:r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  <w:t>Please mark to which of the following it is submitted:</w:t>
      </w:r>
    </w:p>
    <w:p w14:paraId="6FB444B9" w14:textId="089BB809" w:rsidR="004B1CCB" w:rsidRDefault="00A45903" w:rsidP="004B1CCB">
      <w:pPr>
        <w:keepNext/>
        <w:keepLines/>
        <w:ind w:firstLine="720"/>
        <w:jc w:val="both"/>
        <w:outlineLvl w:val="0"/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</w:pPr>
      <w:r w:rsidRPr="00547D16">
        <w:rPr>
          <w:rFonts w:ascii="Arial" w:hAnsi="Arial" w:cs="Arial"/>
        </w:rPr>
        <w:t></w:t>
      </w:r>
      <w:r>
        <w:rPr>
          <w:rFonts w:ascii="Arial" w:hAnsi="Arial" w:cs="Arial"/>
        </w:rPr>
        <w:t xml:space="preserve">  </w:t>
      </w:r>
      <w:r w:rsidR="00547D16" w:rsidRPr="004B1CCB"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  <w:t xml:space="preserve">Motion for Law </w:t>
      </w:r>
    </w:p>
    <w:p w14:paraId="1B79656D" w14:textId="00A18A7A" w:rsidR="004B1CCB" w:rsidRDefault="00A45903" w:rsidP="004B1CCB">
      <w:pPr>
        <w:keepNext/>
        <w:keepLines/>
        <w:ind w:firstLine="720"/>
        <w:jc w:val="both"/>
        <w:outlineLvl w:val="0"/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</w:pPr>
      <w:r w:rsidRPr="00547D16">
        <w:rPr>
          <w:rFonts w:ascii="Arial" w:hAnsi="Arial" w:cs="Arial"/>
        </w:rPr>
        <w:t></w:t>
      </w:r>
      <w:r>
        <w:rPr>
          <w:rFonts w:ascii="Arial" w:hAnsi="Arial" w:cs="Arial"/>
        </w:rPr>
        <w:t xml:space="preserve">  </w:t>
      </w:r>
      <w:r w:rsidR="004B1CCB"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  <w:t xml:space="preserve">Proposal for Law </w:t>
      </w:r>
    </w:p>
    <w:p w14:paraId="7546CA1B" w14:textId="77777777" w:rsidR="00931AE4" w:rsidRPr="00547D16" w:rsidRDefault="00931AE4" w:rsidP="00931AE4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931AE4" w:rsidRPr="00547D16" w14:paraId="5A1A899A" w14:textId="77777777" w:rsidTr="00547D16">
        <w:tc>
          <w:tcPr>
            <w:tcW w:w="1809" w:type="dxa"/>
          </w:tcPr>
          <w:p w14:paraId="37C457C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02678153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1. Submitted by:</w:t>
            </w:r>
          </w:p>
          <w:p w14:paraId="57D90A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C72813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FD42EF8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5D745E41" w14:textId="77777777" w:rsidTr="00547D16">
        <w:tc>
          <w:tcPr>
            <w:tcW w:w="1809" w:type="dxa"/>
          </w:tcPr>
          <w:p w14:paraId="471DCAE9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CFE310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2. In Quality of:</w:t>
            </w:r>
          </w:p>
          <w:p w14:paraId="1EAC827C" w14:textId="297E8E74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  <w:r w:rsidRPr="00547D16">
              <w:rPr>
                <w:rFonts w:ascii="Source Sans Pro" w:hAnsi="Source Sans Pro"/>
                <w:i/>
                <w:iCs/>
              </w:rPr>
              <w:t xml:space="preserve">Please </w:t>
            </w:r>
            <w:r w:rsidR="00547D16">
              <w:rPr>
                <w:rFonts w:ascii="Source Sans Pro" w:hAnsi="Source Sans Pro"/>
                <w:i/>
                <w:iCs/>
              </w:rPr>
              <w:t xml:space="preserve">mark one with </w:t>
            </w:r>
            <w:r w:rsidR="00365239">
              <w:rPr>
                <w:rFonts w:ascii="Source Sans Pro" w:hAnsi="Source Sans Pro"/>
                <w:i/>
                <w:iCs/>
              </w:rPr>
              <w:t>“</w:t>
            </w:r>
            <w:r w:rsidR="00547D16">
              <w:rPr>
                <w:rFonts w:ascii="Source Sans Pro" w:hAnsi="Source Sans Pro"/>
                <w:i/>
                <w:iCs/>
              </w:rPr>
              <w:t>X</w:t>
            </w:r>
            <w:r w:rsidR="00365239">
              <w:rPr>
                <w:rFonts w:ascii="Source Sans Pro" w:hAnsi="Source Sans Pro"/>
                <w:i/>
                <w:iCs/>
              </w:rPr>
              <w:t>”</w:t>
            </w:r>
          </w:p>
          <w:p w14:paraId="5B16A2D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0E71089E" w14:textId="77777777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World Archery President</w:t>
            </w:r>
            <w:r w:rsidRPr="00547D16">
              <w:rPr>
                <w:rFonts w:ascii="Source Sans Pro" w:hAnsi="Source Sans Pro"/>
              </w:rPr>
              <w:tab/>
            </w:r>
            <w:r w:rsidRPr="00547D16">
              <w:rPr>
                <w:rFonts w:ascii="Arial" w:hAnsi="Arial" w:cs="Arial"/>
              </w:rPr>
              <w:t></w:t>
            </w:r>
          </w:p>
          <w:p w14:paraId="21643CF6" w14:textId="5139BAED" w:rsidR="00931AE4" w:rsidRPr="00547D16" w:rsidRDefault="006319B9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Executive Board</w:t>
            </w:r>
            <w:r w:rsidR="00931AE4"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1D837F9D" w14:textId="55802CF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Permanent Committee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58C36022" w14:textId="1991729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Member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2AA029E7" w14:textId="7AC56625" w:rsidR="00931AE4" w:rsidRPr="00547D16" w:rsidRDefault="00931AE4" w:rsidP="00365239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Continental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</w:tc>
      </w:tr>
      <w:tr w:rsidR="00931AE4" w:rsidRPr="00547D16" w14:paraId="3DF6BA6E" w14:textId="77777777" w:rsidTr="00547D16">
        <w:tc>
          <w:tcPr>
            <w:tcW w:w="1809" w:type="dxa"/>
          </w:tcPr>
          <w:p w14:paraId="5450CD9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AEAE102" w14:textId="1D12F172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3. Date </w:t>
            </w:r>
            <w:r w:rsidR="00365239">
              <w:rPr>
                <w:rFonts w:ascii="Source Sans Pro" w:hAnsi="Source Sans Pro"/>
              </w:rPr>
              <w:t xml:space="preserve">of </w:t>
            </w:r>
            <w:r w:rsidR="00547D16" w:rsidRPr="00547D16">
              <w:rPr>
                <w:rFonts w:ascii="Source Sans Pro" w:hAnsi="Source Sans Pro"/>
              </w:rPr>
              <w:t>s</w:t>
            </w:r>
            <w:r w:rsidRPr="00547D16">
              <w:rPr>
                <w:rFonts w:ascii="Source Sans Pro" w:hAnsi="Source Sans Pro"/>
              </w:rPr>
              <w:t>ubmi</w:t>
            </w:r>
            <w:r w:rsidR="00365239">
              <w:rPr>
                <w:rFonts w:ascii="Source Sans Pro" w:hAnsi="Source Sans Pro"/>
              </w:rPr>
              <w:t>ssion</w:t>
            </w:r>
            <w:r w:rsidRPr="00547D16">
              <w:rPr>
                <w:rFonts w:ascii="Source Sans Pro" w:hAnsi="Source Sans Pro"/>
              </w:rPr>
              <w:t xml:space="preserve"> </w:t>
            </w:r>
          </w:p>
          <w:p w14:paraId="5FC6DF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B76EA75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0D86B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D280D65" w14:textId="77777777" w:rsidTr="00547D16">
        <w:tc>
          <w:tcPr>
            <w:tcW w:w="1809" w:type="dxa"/>
          </w:tcPr>
          <w:p w14:paraId="3D5AE98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9B9CEBA" w14:textId="2CDECF85" w:rsidR="00A45903" w:rsidRPr="00A45903" w:rsidRDefault="00A45903" w:rsidP="00A45903">
            <w:pPr>
              <w:pStyle w:val="FITAnormal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4</w:t>
            </w:r>
            <w:r w:rsidRPr="00A45903">
              <w:rPr>
                <w:rFonts w:ascii="Source Sans Pro" w:hAnsi="Source Sans Pro"/>
              </w:rPr>
              <w:t>. Concerns:</w:t>
            </w:r>
          </w:p>
          <w:p w14:paraId="4FDE6D47" w14:textId="77777777" w:rsidR="00931AE4" w:rsidRDefault="00A45903" w:rsidP="00A45903">
            <w:pPr>
              <w:pStyle w:val="FITAnormal"/>
              <w:jc w:val="left"/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45903">
              <w:rPr>
                <w:rFonts w:ascii="Source Sans Pro" w:hAnsi="Source Sans Pro"/>
                <w:i/>
                <w:iCs/>
                <w:sz w:val="18"/>
                <w:szCs w:val="18"/>
              </w:rPr>
              <w:t>Please indicate Motion n° or proposal</w:t>
            </w:r>
          </w:p>
          <w:p w14:paraId="03DE1F46" w14:textId="0FE4996C" w:rsidR="00A45903" w:rsidRPr="00A45903" w:rsidRDefault="00A45903" w:rsidP="00A45903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7938" w:type="dxa"/>
          </w:tcPr>
          <w:p w14:paraId="7B62619F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0847FC83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AEE8D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25CABA6" w14:textId="77777777" w:rsidTr="00547D16">
        <w:tc>
          <w:tcPr>
            <w:tcW w:w="1809" w:type="dxa"/>
          </w:tcPr>
          <w:p w14:paraId="3496D4DA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9707E19" w14:textId="66D3194B" w:rsidR="00931AE4" w:rsidRPr="00547D16" w:rsidRDefault="00A45903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5</w:t>
            </w:r>
            <w:r w:rsidR="00931AE4" w:rsidRPr="00547D16">
              <w:rPr>
                <w:rFonts w:ascii="Source Sans Pro" w:hAnsi="Source Sans Pro"/>
              </w:rPr>
              <w:t xml:space="preserve">. Text of the </w:t>
            </w:r>
            <w:r>
              <w:rPr>
                <w:rFonts w:ascii="Source Sans Pro" w:hAnsi="Source Sans Pro"/>
              </w:rPr>
              <w:t>amendment</w:t>
            </w:r>
            <w:r w:rsidR="00931AE4" w:rsidRPr="00547D16">
              <w:rPr>
                <w:rFonts w:ascii="Source Sans Pro" w:hAnsi="Source Sans Pro"/>
              </w:rPr>
              <w:t xml:space="preserve"> (*)</w:t>
            </w:r>
          </w:p>
          <w:p w14:paraId="0BA242D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AEA65E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D54332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23BFA5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1FF05B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79D33C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44D82B57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4037E7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517C7F2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7C5E362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5513D15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8A1154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6BA7660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2A5C0716" w14:textId="01ECA171" w:rsidR="00931AE4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6DFA133C" w14:textId="2DC0E4EE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C1B39E1" w14:textId="1B884827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031B2E0" w14:textId="77777777" w:rsidR="00365239" w:rsidRPr="00547D16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2788920A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D574234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793A40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609546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EF89AEF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  <w:tr w:rsidR="00931AE4" w:rsidRPr="00547D16" w14:paraId="4AE182C4" w14:textId="77777777" w:rsidTr="00547D16">
        <w:tc>
          <w:tcPr>
            <w:tcW w:w="1809" w:type="dxa"/>
          </w:tcPr>
          <w:p w14:paraId="1831DD91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C0DCA7C" w14:textId="4203092B" w:rsidR="00931AE4" w:rsidRPr="00547D16" w:rsidRDefault="00A45903" w:rsidP="0062368F">
            <w:pPr>
              <w:pStyle w:val="FITAnormal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6</w:t>
            </w:r>
            <w:r w:rsidR="00931AE4" w:rsidRPr="00547D16">
              <w:rPr>
                <w:rFonts w:ascii="Source Sans Pro" w:hAnsi="Source Sans Pro"/>
              </w:rPr>
              <w:t>. Reason</w:t>
            </w:r>
          </w:p>
          <w:p w14:paraId="25961BAD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AB093BE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32095F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42642E8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</w:tbl>
    <w:p w14:paraId="486273CB" w14:textId="77777777" w:rsidR="00931AE4" w:rsidRPr="00547D16" w:rsidRDefault="00931AE4" w:rsidP="00931AE4">
      <w:pPr>
        <w:pStyle w:val="FITAnormal"/>
        <w:rPr>
          <w:rFonts w:ascii="Source Sans Pro" w:hAnsi="Source Sans Pro"/>
        </w:rPr>
      </w:pPr>
    </w:p>
    <w:p w14:paraId="3505226B" w14:textId="1DA82B05" w:rsidR="00917361" w:rsidRPr="00365239" w:rsidRDefault="00931AE4" w:rsidP="00365239">
      <w:pPr>
        <w:pStyle w:val="FITAnormal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 xml:space="preserve"> (*) Please state the wording to be used </w:t>
      </w:r>
      <w:r w:rsidRPr="00365239">
        <w:rPr>
          <w:rFonts w:ascii="Source Sans Pro" w:hAnsi="Source Sans Pro"/>
          <w:b/>
          <w:sz w:val="22"/>
          <w:szCs w:val="22"/>
        </w:rPr>
        <w:t>precisely</w:t>
      </w:r>
      <w:r w:rsidRPr="00365239">
        <w:rPr>
          <w:rFonts w:ascii="Source Sans Pro" w:hAnsi="Source Sans Pro"/>
          <w:sz w:val="22"/>
          <w:szCs w:val="22"/>
        </w:rPr>
        <w:t xml:space="preserve"> with the new requested version/addition/amendment </w:t>
      </w:r>
      <w:r w:rsidRPr="00365239">
        <w:rPr>
          <w:rFonts w:ascii="Source Sans Pro" w:hAnsi="Source Sans Pro"/>
          <w:b/>
          <w:bCs/>
          <w:sz w:val="22"/>
          <w:szCs w:val="22"/>
        </w:rPr>
        <w:t>in full words</w:t>
      </w:r>
      <w:r w:rsidRPr="00365239">
        <w:rPr>
          <w:rFonts w:ascii="Source Sans Pro" w:hAnsi="Source Sans Pro"/>
          <w:sz w:val="22"/>
          <w:szCs w:val="22"/>
        </w:rPr>
        <w:t>.</w:t>
      </w:r>
    </w:p>
    <w:sectPr w:rsidR="00917361" w:rsidRPr="00365239" w:rsidSect="00365239">
      <w:headerReference w:type="default" r:id="rId7"/>
      <w:footerReference w:type="default" r:id="rId8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5D35" w14:textId="77777777" w:rsidR="00651125" w:rsidRDefault="00651125" w:rsidP="00CC788C">
      <w:r>
        <w:separator/>
      </w:r>
    </w:p>
  </w:endnote>
  <w:endnote w:type="continuationSeparator" w:id="0">
    <w:p w14:paraId="6F2FD97E" w14:textId="77777777" w:rsidR="00651125" w:rsidRDefault="00651125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C213" w14:textId="77777777" w:rsidR="00651125" w:rsidRDefault="00651125" w:rsidP="00CC788C">
      <w:bookmarkStart w:id="0" w:name="_Hlk67071327"/>
      <w:bookmarkEnd w:id="0"/>
      <w:r>
        <w:separator/>
      </w:r>
    </w:p>
  </w:footnote>
  <w:footnote w:type="continuationSeparator" w:id="0">
    <w:p w14:paraId="55BF7CAA" w14:textId="77777777" w:rsidR="00651125" w:rsidRDefault="00651125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B55BE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3418A5"/>
    <w:rsid w:val="00365239"/>
    <w:rsid w:val="00380072"/>
    <w:rsid w:val="003A3334"/>
    <w:rsid w:val="003E2AD1"/>
    <w:rsid w:val="003E774C"/>
    <w:rsid w:val="00404890"/>
    <w:rsid w:val="00450EE8"/>
    <w:rsid w:val="00470F9F"/>
    <w:rsid w:val="004811E5"/>
    <w:rsid w:val="004A4B74"/>
    <w:rsid w:val="004B1CCB"/>
    <w:rsid w:val="004C6030"/>
    <w:rsid w:val="004E6D96"/>
    <w:rsid w:val="00501FB6"/>
    <w:rsid w:val="00547D16"/>
    <w:rsid w:val="005503E8"/>
    <w:rsid w:val="005552FE"/>
    <w:rsid w:val="00587929"/>
    <w:rsid w:val="005F42E9"/>
    <w:rsid w:val="005F5C2E"/>
    <w:rsid w:val="00613BF0"/>
    <w:rsid w:val="006319B9"/>
    <w:rsid w:val="00651125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14548"/>
    <w:rsid w:val="00891D5C"/>
    <w:rsid w:val="008A6135"/>
    <w:rsid w:val="008C5066"/>
    <w:rsid w:val="00900FCC"/>
    <w:rsid w:val="00904E82"/>
    <w:rsid w:val="00917361"/>
    <w:rsid w:val="00927F6A"/>
    <w:rsid w:val="00931AE4"/>
    <w:rsid w:val="009A7361"/>
    <w:rsid w:val="00A45903"/>
    <w:rsid w:val="00A541E8"/>
    <w:rsid w:val="00A628E4"/>
    <w:rsid w:val="00A64327"/>
    <w:rsid w:val="00AC6D1A"/>
    <w:rsid w:val="00B7357B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@archery.spor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6" ma:contentTypeDescription="Create a new document." ma:contentTypeScope="" ma:versionID="7d088bb012f3111d487244a228a32a8f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d950407a3a724bf40effbe4358d38e58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4051eb-1ffb-48ab-b620-4c7d72050cdb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2eb23-72b0-41af-a10c-3f7964b4ff62" xsi:nil="true"/>
    <lcf76f155ced4ddcb4097134ff3c332f xmlns="95cb6073-0cbe-4d71-a649-78ff269942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5A3E6F-EBC8-4AD4-BCA3-F0D7E4E6F2F3}"/>
</file>

<file path=customXml/itemProps2.xml><?xml version="1.0" encoding="utf-8"?>
<ds:datastoreItem xmlns:ds="http://schemas.openxmlformats.org/officeDocument/2006/customXml" ds:itemID="{202C6FB5-F154-4D19-BD7C-78D0052FDB74}"/>
</file>

<file path=customXml/itemProps3.xml><?xml version="1.0" encoding="utf-8"?>
<ds:datastoreItem xmlns:ds="http://schemas.openxmlformats.org/officeDocument/2006/customXml" ds:itemID="{80944EAC-7E52-4CE9-B1AD-E61E9E36858F}"/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4</cp:revision>
  <dcterms:created xsi:type="dcterms:W3CDTF">2021-06-18T09:53:00Z</dcterms:created>
  <dcterms:modified xsi:type="dcterms:W3CDTF">2023-01-23T17:16:00Z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</Properties>
</file>