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A6FC" w14:textId="77777777" w:rsidR="00CC788C" w:rsidRDefault="00CC788C" w:rsidP="00CC788C">
      <w:pPr>
        <w:pStyle w:val="FITAnormal"/>
        <w:ind w:left="5103"/>
      </w:pPr>
      <w:bookmarkStart w:id="0" w:name="_GoBack"/>
    </w:p>
    <w:bookmarkEnd w:id="0"/>
    <w:p w14:paraId="2383EE63" w14:textId="77777777" w:rsidR="00FB6BB8" w:rsidRDefault="00FB6BB8" w:rsidP="00CC788C">
      <w:pPr>
        <w:pStyle w:val="FITAnormal"/>
        <w:ind w:left="5103"/>
      </w:pPr>
    </w:p>
    <w:p w14:paraId="175D0177" w14:textId="77777777" w:rsidR="00CC788C" w:rsidRPr="00EE139B" w:rsidRDefault="00CC788C" w:rsidP="00CC788C"/>
    <w:p w14:paraId="660E003B" w14:textId="77777777" w:rsidR="00636C9B" w:rsidRDefault="00636C9B" w:rsidP="00636C9B">
      <w:pPr>
        <w:jc w:val="both"/>
        <w:rPr>
          <w:rFonts w:ascii="Verdana" w:hAnsi="Verdana" w:cs="Arial"/>
        </w:rPr>
      </w:pPr>
      <w:r w:rsidRPr="00636C9B">
        <w:rPr>
          <w:rFonts w:ascii="Verdana" w:hAnsi="Verdana" w:cs="Arial"/>
        </w:rPr>
        <w:t xml:space="preserve">This form must be completed in the </w:t>
      </w:r>
      <w:r w:rsidRPr="00636C9B">
        <w:rPr>
          <w:rFonts w:ascii="Verdana" w:hAnsi="Verdana" w:cs="Arial"/>
          <w:i/>
        </w:rPr>
        <w:t>English language</w:t>
      </w:r>
      <w:r w:rsidRPr="00636C9B">
        <w:rPr>
          <w:rFonts w:ascii="Verdana" w:hAnsi="Verdana" w:cs="Arial"/>
        </w:rPr>
        <w:t xml:space="preserve"> prior to classification.  Following completion a physician familiar with the applicant’s medical condition, disease, or injury must sign the completed document and provide national medical society or board of practice information for verification purposes.  </w:t>
      </w:r>
    </w:p>
    <w:p w14:paraId="422BB4A5" w14:textId="77777777" w:rsidR="00636C9B" w:rsidRDefault="00636C9B" w:rsidP="00636C9B">
      <w:pPr>
        <w:jc w:val="both"/>
        <w:rPr>
          <w:rFonts w:ascii="Verdana" w:hAnsi="Verdana" w:cs="Arial"/>
        </w:rPr>
      </w:pPr>
      <w:r w:rsidRPr="00636C9B">
        <w:rPr>
          <w:rFonts w:ascii="Verdana" w:hAnsi="Verdana" w:cs="Arial"/>
        </w:rPr>
        <w:t xml:space="preserve">As this form represents the first step in the classification process, the information provided must be honest, accurate, and verifiable.   Successful completion of this form does not indicate that a classification will be performed.  Rather, it provides a concise basis of discussion between the applicant and classification team regarding the applicant’s potential for being successfully classified as a para-archery competitor.  </w:t>
      </w:r>
    </w:p>
    <w:p w14:paraId="21BDF649" w14:textId="77777777" w:rsidR="00636C9B" w:rsidRPr="00636C9B" w:rsidRDefault="00636C9B" w:rsidP="00636C9B">
      <w:pPr>
        <w:jc w:val="both"/>
        <w:rPr>
          <w:rStyle w:val="hps"/>
          <w:rFonts w:ascii="Verdana" w:hAnsi="Verdana" w:cs="Arial"/>
          <w:sz w:val="24"/>
          <w:szCs w:val="28"/>
          <w:lang w:val="en"/>
        </w:rPr>
      </w:pPr>
      <w:r w:rsidRPr="00636C9B">
        <w:rPr>
          <w:rFonts w:ascii="Verdana" w:hAnsi="Verdana" w:cs="Arial"/>
          <w:szCs w:val="28"/>
        </w:rPr>
        <w:t xml:space="preserve">The completed form must be submitted less than one year prior to classification scheduling.   </w:t>
      </w:r>
    </w:p>
    <w:p w14:paraId="0F9E07EB" w14:textId="77777777" w:rsidR="00917361" w:rsidRDefault="00636C9B" w:rsidP="00CC788C">
      <w:pPr>
        <w:rPr>
          <w:rFonts w:ascii="Verdana" w:hAnsi="Verdana" w:cs="Arial"/>
        </w:rPr>
      </w:pPr>
      <w:r w:rsidRPr="00636C9B">
        <w:rPr>
          <w:rFonts w:ascii="Verdana" w:hAnsi="Verdana" w:cs="Arial"/>
        </w:rPr>
        <w:t xml:space="preserve">The information provided on this form is essential to verify that the medical condition, disease, or injury that the </w:t>
      </w:r>
      <w:r w:rsidR="00830BC9">
        <w:rPr>
          <w:rFonts w:ascii="Verdana" w:hAnsi="Verdana" w:cs="Arial"/>
        </w:rPr>
        <w:t xml:space="preserve">applicant has sustained </w:t>
      </w:r>
      <w:r w:rsidRPr="00636C9B">
        <w:rPr>
          <w:rFonts w:ascii="Verdana" w:hAnsi="Verdana" w:cs="Arial"/>
        </w:rPr>
        <w:t>has a clear impact on their ability to function in the sport of archery.</w:t>
      </w:r>
    </w:p>
    <w:p w14:paraId="3CA27B18" w14:textId="77777777" w:rsidR="00D000B1" w:rsidRDefault="00D000B1" w:rsidP="00CC788C">
      <w:pPr>
        <w:rPr>
          <w:rStyle w:val="FITA3"/>
        </w:rPr>
      </w:pPr>
    </w:p>
    <w:p w14:paraId="40590E74" w14:textId="77777777" w:rsidR="00D000B1" w:rsidRDefault="00D000B1" w:rsidP="00CC788C">
      <w:pPr>
        <w:rPr>
          <w:rStyle w:val="FITA3"/>
        </w:rPr>
      </w:pPr>
    </w:p>
    <w:p w14:paraId="338C3D9A" w14:textId="77777777" w:rsidR="00D000B1" w:rsidRDefault="00D000B1" w:rsidP="00CC788C">
      <w:pPr>
        <w:rPr>
          <w:rStyle w:val="FITA3"/>
        </w:rPr>
      </w:pPr>
    </w:p>
    <w:p w14:paraId="2623FF09" w14:textId="77777777" w:rsidR="00D000B1" w:rsidRDefault="00D000B1" w:rsidP="00CC788C">
      <w:pPr>
        <w:rPr>
          <w:rStyle w:val="FITA3"/>
        </w:rPr>
      </w:pPr>
    </w:p>
    <w:p w14:paraId="4DFBB7B0" w14:textId="77777777" w:rsidR="00D000B1" w:rsidRDefault="00D000B1" w:rsidP="00CC788C">
      <w:pPr>
        <w:rPr>
          <w:rStyle w:val="FITA3"/>
        </w:rPr>
      </w:pPr>
    </w:p>
    <w:p w14:paraId="4CC2B659" w14:textId="77777777" w:rsidR="00D000B1" w:rsidRDefault="00D000B1" w:rsidP="00CC788C">
      <w:pPr>
        <w:rPr>
          <w:rStyle w:val="FITA3"/>
        </w:rPr>
      </w:pPr>
    </w:p>
    <w:p w14:paraId="64DA653F" w14:textId="77777777" w:rsidR="00D000B1" w:rsidRDefault="00D000B1" w:rsidP="00CC788C">
      <w:pPr>
        <w:rPr>
          <w:rStyle w:val="FITA3"/>
        </w:rPr>
      </w:pPr>
    </w:p>
    <w:p w14:paraId="296B17D3" w14:textId="77777777" w:rsidR="00D000B1" w:rsidRDefault="00D000B1" w:rsidP="00CC788C">
      <w:pPr>
        <w:rPr>
          <w:rStyle w:val="FITA3"/>
        </w:rPr>
      </w:pPr>
    </w:p>
    <w:p w14:paraId="0C7DCFC0" w14:textId="77777777" w:rsidR="00D000B1" w:rsidRDefault="00D000B1" w:rsidP="00CC788C">
      <w:pPr>
        <w:rPr>
          <w:rStyle w:val="FITA3"/>
        </w:rPr>
      </w:pPr>
    </w:p>
    <w:p w14:paraId="5197A0E9" w14:textId="77777777" w:rsidR="00D000B1" w:rsidRDefault="00D000B1" w:rsidP="00CC788C">
      <w:pPr>
        <w:rPr>
          <w:rStyle w:val="FITA3"/>
        </w:rPr>
      </w:pPr>
    </w:p>
    <w:p w14:paraId="4104F245" w14:textId="77777777" w:rsidR="00D000B1" w:rsidRDefault="00D000B1" w:rsidP="00CC788C">
      <w:pPr>
        <w:rPr>
          <w:rStyle w:val="FITA3"/>
        </w:rPr>
      </w:pPr>
    </w:p>
    <w:p w14:paraId="75CF22EB" w14:textId="77777777" w:rsidR="00D000B1" w:rsidRDefault="00D000B1" w:rsidP="00CC788C">
      <w:pPr>
        <w:rPr>
          <w:rStyle w:val="FITA3"/>
        </w:rPr>
      </w:pPr>
    </w:p>
    <w:p w14:paraId="267B9A1E" w14:textId="77777777" w:rsidR="00D000B1" w:rsidRDefault="00D000B1" w:rsidP="00CC788C">
      <w:pPr>
        <w:rPr>
          <w:rStyle w:val="FITA3"/>
        </w:rPr>
      </w:pPr>
    </w:p>
    <w:p w14:paraId="6ED43767" w14:textId="77777777" w:rsidR="00D000B1" w:rsidRDefault="00D000B1" w:rsidP="00CC788C">
      <w:pPr>
        <w:rPr>
          <w:rStyle w:val="FITA3"/>
        </w:rPr>
      </w:pPr>
    </w:p>
    <w:p w14:paraId="5E5E67B2" w14:textId="77777777" w:rsidR="00830BC9" w:rsidRDefault="008D5158" w:rsidP="00CC788C">
      <w:pPr>
        <w:rPr>
          <w:rStyle w:val="FITA3"/>
        </w:rPr>
      </w:pPr>
      <w:r w:rsidRPr="008D5158">
        <w:rPr>
          <w:rStyle w:val="FITA3"/>
        </w:rPr>
        <w:t>Applicant Information</w:t>
      </w:r>
    </w:p>
    <w:p w14:paraId="66BD0C7A" w14:textId="77777777" w:rsidR="00DE6104" w:rsidRDefault="00DE6104" w:rsidP="00CC788C">
      <w:pPr>
        <w:rPr>
          <w:rStyle w:val="FITA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03"/>
      </w:tblGrid>
      <w:tr w:rsidR="008D5158" w14:paraId="6064C5A3" w14:textId="77777777" w:rsidTr="000A3E51">
        <w:tc>
          <w:tcPr>
            <w:tcW w:w="2376" w:type="dxa"/>
          </w:tcPr>
          <w:p w14:paraId="7D9484F9" w14:textId="77777777" w:rsidR="008D5158" w:rsidRDefault="00DE6104" w:rsidP="00CC788C">
            <w:pPr>
              <w:rPr>
                <w:rStyle w:val="FITA3"/>
                <w:b w:val="0"/>
                <w:color w:val="000000" w:themeColor="text1"/>
                <w:lang w:val="en"/>
              </w:rPr>
            </w:pPr>
            <w:r w:rsidRPr="00333D3D">
              <w:rPr>
                <w:rStyle w:val="FITA3"/>
                <w:b w:val="0"/>
                <w:color w:val="000000" w:themeColor="text1"/>
                <w:lang w:val="en"/>
              </w:rPr>
              <w:t>Surname</w:t>
            </w:r>
          </w:p>
          <w:p w14:paraId="45BE50CC" w14:textId="77777777" w:rsidR="00D000B1" w:rsidRPr="00333D3D" w:rsidRDefault="00D000B1" w:rsidP="00CC788C">
            <w:pPr>
              <w:rPr>
                <w:rStyle w:val="FITA3"/>
                <w:b w:val="0"/>
                <w:color w:val="000000" w:themeColor="text1"/>
                <w:lang w:val="en"/>
              </w:rPr>
            </w:pPr>
          </w:p>
          <w:p w14:paraId="312E8431" w14:textId="77777777" w:rsidR="00DE6104" w:rsidRPr="00333D3D" w:rsidRDefault="00DE6104" w:rsidP="00CC788C">
            <w:pPr>
              <w:rPr>
                <w:rStyle w:val="FITA3"/>
                <w:b w:val="0"/>
                <w:color w:val="000000" w:themeColor="text1"/>
                <w:lang w:val="en"/>
              </w:rPr>
            </w:pPr>
            <w:r w:rsidRPr="00333D3D">
              <w:rPr>
                <w:rStyle w:val="FITA3"/>
                <w:b w:val="0"/>
                <w:color w:val="000000" w:themeColor="text1"/>
                <w:lang w:val="en"/>
              </w:rPr>
              <w:t>First name</w:t>
            </w:r>
          </w:p>
        </w:tc>
        <w:tc>
          <w:tcPr>
            <w:tcW w:w="7403" w:type="dxa"/>
          </w:tcPr>
          <w:p w14:paraId="60921CB9" w14:textId="77777777" w:rsidR="008D5158" w:rsidRDefault="008D5158" w:rsidP="00CC788C">
            <w:pPr>
              <w:rPr>
                <w:rStyle w:val="FITA3"/>
                <w:lang w:val="en"/>
              </w:rPr>
            </w:pPr>
          </w:p>
        </w:tc>
      </w:tr>
      <w:tr w:rsidR="00DE6104" w14:paraId="2A3C23F8" w14:textId="77777777" w:rsidTr="000A3E51">
        <w:tc>
          <w:tcPr>
            <w:tcW w:w="2376" w:type="dxa"/>
          </w:tcPr>
          <w:p w14:paraId="14FEF5A7" w14:textId="77777777" w:rsidR="00DE6104" w:rsidRDefault="00DE6104" w:rsidP="00DE6104">
            <w:pPr>
              <w:rPr>
                <w:rStyle w:val="FITA3"/>
                <w:b w:val="0"/>
                <w:color w:val="000000" w:themeColor="text1"/>
                <w:lang w:val="en"/>
              </w:rPr>
            </w:pPr>
            <w:r w:rsidRPr="00333D3D">
              <w:rPr>
                <w:rStyle w:val="FITA3"/>
                <w:b w:val="0"/>
                <w:color w:val="000000" w:themeColor="text1"/>
                <w:lang w:val="en"/>
              </w:rPr>
              <w:t>Date &amp; Place of Birth (DD/MM/YYYY)</w:t>
            </w:r>
          </w:p>
          <w:p w14:paraId="1422CFAD" w14:textId="77777777" w:rsidR="00D000B1" w:rsidRPr="00333D3D" w:rsidRDefault="00D000B1" w:rsidP="00DE6104">
            <w:pPr>
              <w:rPr>
                <w:rStyle w:val="FITA3"/>
                <w:b w:val="0"/>
                <w:color w:val="000000" w:themeColor="text1"/>
                <w:lang w:val="en"/>
              </w:rPr>
            </w:pPr>
          </w:p>
        </w:tc>
        <w:tc>
          <w:tcPr>
            <w:tcW w:w="7403" w:type="dxa"/>
          </w:tcPr>
          <w:p w14:paraId="1685E8AE" w14:textId="77777777" w:rsidR="00DE6104" w:rsidRDefault="00DE6104" w:rsidP="00CC788C">
            <w:pPr>
              <w:rPr>
                <w:rStyle w:val="FITA3"/>
                <w:lang w:val="en"/>
              </w:rPr>
            </w:pPr>
          </w:p>
        </w:tc>
      </w:tr>
      <w:tr w:rsidR="00DE6104" w14:paraId="188BFEA0" w14:textId="77777777" w:rsidTr="000A3E51">
        <w:tc>
          <w:tcPr>
            <w:tcW w:w="2376" w:type="dxa"/>
          </w:tcPr>
          <w:p w14:paraId="603CA2E1" w14:textId="77777777" w:rsidR="00DE6104" w:rsidRPr="00333D3D" w:rsidRDefault="00DE6104" w:rsidP="00DE6104">
            <w:pPr>
              <w:rPr>
                <w:rStyle w:val="FITA3"/>
                <w:b w:val="0"/>
                <w:color w:val="000000" w:themeColor="text1"/>
                <w:lang w:val="en"/>
              </w:rPr>
            </w:pPr>
            <w:r w:rsidRPr="00333D3D">
              <w:rPr>
                <w:rStyle w:val="FITA3"/>
                <w:b w:val="0"/>
                <w:color w:val="000000" w:themeColor="text1"/>
                <w:lang w:val="en"/>
              </w:rPr>
              <w:t>National Governing Body</w:t>
            </w:r>
            <w:r w:rsidR="00333D3D" w:rsidRPr="00333D3D">
              <w:rPr>
                <w:rStyle w:val="FITA3"/>
                <w:b w:val="0"/>
                <w:color w:val="000000" w:themeColor="text1"/>
                <w:lang w:val="en"/>
              </w:rPr>
              <w:t xml:space="preserve"> (Member Association)</w:t>
            </w:r>
          </w:p>
        </w:tc>
        <w:tc>
          <w:tcPr>
            <w:tcW w:w="7403" w:type="dxa"/>
          </w:tcPr>
          <w:p w14:paraId="11417E03" w14:textId="77777777" w:rsidR="00DE6104" w:rsidRDefault="00DE6104" w:rsidP="00CC788C">
            <w:pPr>
              <w:rPr>
                <w:rStyle w:val="FITA3"/>
                <w:lang w:val="en"/>
              </w:rPr>
            </w:pPr>
          </w:p>
        </w:tc>
      </w:tr>
      <w:tr w:rsidR="00DE6104" w14:paraId="26C98802" w14:textId="77777777" w:rsidTr="000A3E51">
        <w:tc>
          <w:tcPr>
            <w:tcW w:w="2376" w:type="dxa"/>
          </w:tcPr>
          <w:p w14:paraId="4DB4092E" w14:textId="77777777" w:rsidR="00DE6104" w:rsidRDefault="00DE6104" w:rsidP="00DE6104">
            <w:pPr>
              <w:jc w:val="both"/>
              <w:rPr>
                <w:rFonts w:ascii="Verdana" w:hAnsi="Verdana" w:cs="Arial"/>
                <w:sz w:val="20"/>
              </w:rPr>
            </w:pPr>
            <w:r w:rsidRPr="00DE6104">
              <w:rPr>
                <w:rFonts w:ascii="Verdana" w:hAnsi="Verdana" w:cs="Arial"/>
                <w:sz w:val="20"/>
              </w:rPr>
              <w:t>Primary Diagnosis (the major medical condition, disease, or injury that impacts the applicant’s ability to perform the sport of archery</w:t>
            </w:r>
          </w:p>
          <w:p w14:paraId="0ED10760" w14:textId="77777777" w:rsidR="000A3E51" w:rsidRPr="00DE6104" w:rsidRDefault="000A3E51" w:rsidP="00DE6104">
            <w:pPr>
              <w:jc w:val="both"/>
              <w:rPr>
                <w:rStyle w:val="FITA3"/>
                <w:color w:val="000000" w:themeColor="text1"/>
                <w:lang w:val="en"/>
              </w:rPr>
            </w:pPr>
          </w:p>
        </w:tc>
        <w:tc>
          <w:tcPr>
            <w:tcW w:w="7403" w:type="dxa"/>
          </w:tcPr>
          <w:p w14:paraId="0414A34E" w14:textId="77777777" w:rsidR="00DE6104" w:rsidRDefault="00DE6104" w:rsidP="00CC788C">
            <w:pPr>
              <w:rPr>
                <w:rStyle w:val="FITA3"/>
                <w:lang w:val="en"/>
              </w:rPr>
            </w:pPr>
          </w:p>
        </w:tc>
      </w:tr>
      <w:tr w:rsidR="000A3E51" w14:paraId="2A8238E5" w14:textId="77777777" w:rsidTr="000A3E51">
        <w:tc>
          <w:tcPr>
            <w:tcW w:w="2376" w:type="dxa"/>
          </w:tcPr>
          <w:p w14:paraId="1C736FB3" w14:textId="77777777" w:rsidR="000A3E51" w:rsidRDefault="000A3E51" w:rsidP="00DE6104">
            <w:pPr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Date of diagnosis</w:t>
            </w:r>
          </w:p>
          <w:p w14:paraId="1390D7A2" w14:textId="77777777" w:rsidR="000A3E51" w:rsidRPr="00DE6104" w:rsidRDefault="000A3E51" w:rsidP="00DE6104">
            <w:pPr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(DD/MM/YYYY)</w:t>
            </w:r>
          </w:p>
        </w:tc>
        <w:tc>
          <w:tcPr>
            <w:tcW w:w="7403" w:type="dxa"/>
          </w:tcPr>
          <w:p w14:paraId="36AD1EC5" w14:textId="77777777" w:rsidR="000A3E51" w:rsidRDefault="000A3E51" w:rsidP="00CC788C">
            <w:pPr>
              <w:rPr>
                <w:rStyle w:val="FITA3"/>
                <w:lang w:val="en"/>
              </w:rPr>
            </w:pPr>
          </w:p>
        </w:tc>
      </w:tr>
      <w:tr w:rsidR="000A3E51" w14:paraId="3CE8F0E9" w14:textId="77777777" w:rsidTr="000A3E51">
        <w:tc>
          <w:tcPr>
            <w:tcW w:w="2376" w:type="dxa"/>
          </w:tcPr>
          <w:p w14:paraId="60CD6E0D" w14:textId="77777777" w:rsidR="000A3E51" w:rsidRDefault="000A3E51" w:rsidP="000A3E51">
            <w:pPr>
              <w:jc w:val="both"/>
              <w:rPr>
                <w:rFonts w:ascii="Verdana" w:hAnsi="Verdana" w:cs="Arial"/>
                <w:color w:val="000000" w:themeColor="text1"/>
                <w:sz w:val="20"/>
                <w:lang w:val="en"/>
              </w:rPr>
            </w:pPr>
            <w:r>
              <w:rPr>
                <w:rFonts w:ascii="Verdana" w:hAnsi="Verdana" w:cs="Arial"/>
                <w:sz w:val="20"/>
                <w:lang w:val="en"/>
              </w:rPr>
              <w:t xml:space="preserve">Significant </w:t>
            </w:r>
            <w:r w:rsidRPr="000A3E51">
              <w:rPr>
                <w:rFonts w:ascii="Verdana" w:hAnsi="Verdana" w:cs="Arial"/>
                <w:sz w:val="20"/>
                <w:lang w:val="en"/>
              </w:rPr>
              <w:t xml:space="preserve">functional limitations and/or impairments associated with the </w:t>
            </w:r>
            <w:r w:rsidRPr="000A3E51">
              <w:rPr>
                <w:rFonts w:ascii="Verdana" w:hAnsi="Verdana" w:cs="Arial"/>
                <w:color w:val="000000" w:themeColor="text1"/>
                <w:sz w:val="20"/>
                <w:lang w:val="en"/>
              </w:rPr>
              <w:t>Primary Diagnosis</w:t>
            </w:r>
          </w:p>
          <w:p w14:paraId="4403BFCA" w14:textId="77777777" w:rsidR="00D000B1" w:rsidRDefault="00D000B1" w:rsidP="000A3E51">
            <w:pPr>
              <w:jc w:val="both"/>
              <w:rPr>
                <w:rFonts w:ascii="Verdana" w:hAnsi="Verdana" w:cs="Arial"/>
                <w:color w:val="000000" w:themeColor="text1"/>
                <w:sz w:val="20"/>
                <w:lang w:val="en"/>
              </w:rPr>
            </w:pPr>
          </w:p>
          <w:p w14:paraId="5EE184C5" w14:textId="77777777" w:rsidR="00D000B1" w:rsidRPr="000A3E51" w:rsidRDefault="00D000B1" w:rsidP="000A3E51">
            <w:pPr>
              <w:jc w:val="both"/>
              <w:rPr>
                <w:rFonts w:ascii="Verdana" w:hAnsi="Verdana" w:cs="Arial"/>
                <w:color w:val="000000" w:themeColor="text1"/>
                <w:sz w:val="20"/>
                <w:lang w:val="en"/>
              </w:rPr>
            </w:pPr>
          </w:p>
        </w:tc>
        <w:tc>
          <w:tcPr>
            <w:tcW w:w="7403" w:type="dxa"/>
          </w:tcPr>
          <w:p w14:paraId="0CAF51FC" w14:textId="77777777" w:rsidR="000A3E51" w:rsidRDefault="000A3E51" w:rsidP="00CC788C">
            <w:pPr>
              <w:rPr>
                <w:rStyle w:val="FITA3"/>
                <w:lang w:val="en"/>
              </w:rPr>
            </w:pPr>
          </w:p>
        </w:tc>
      </w:tr>
      <w:tr w:rsidR="000A3E51" w14:paraId="69164297" w14:textId="77777777" w:rsidTr="000A3E51">
        <w:tc>
          <w:tcPr>
            <w:tcW w:w="2376" w:type="dxa"/>
          </w:tcPr>
          <w:p w14:paraId="4F6EF59B" w14:textId="77777777" w:rsidR="000A3E51" w:rsidRDefault="000A3E51" w:rsidP="000A3E51">
            <w:pPr>
              <w:jc w:val="both"/>
              <w:rPr>
                <w:rFonts w:ascii="Verdana" w:hAnsi="Verdana" w:cs="Arial"/>
                <w:sz w:val="20"/>
                <w:lang w:val="en"/>
              </w:rPr>
            </w:pPr>
            <w:r w:rsidRPr="000A3E51">
              <w:rPr>
                <w:rFonts w:ascii="Verdana" w:hAnsi="Verdana" w:cs="Arial"/>
                <w:sz w:val="20"/>
              </w:rPr>
              <w:t xml:space="preserve">Summary of Special Tests that confirm the Primary </w:t>
            </w:r>
            <w:r w:rsidRPr="000A3E51">
              <w:rPr>
                <w:rFonts w:ascii="Verdana" w:hAnsi="Verdana" w:cs="Arial"/>
                <w:sz w:val="20"/>
              </w:rPr>
              <w:lastRenderedPageBreak/>
              <w:t>Diagnosis (may include information provided by X-rays, Magnetic Resonance Images, Diagnostic Electromyography, or other tests deemed appropriate by a treating physician)</w:t>
            </w:r>
          </w:p>
        </w:tc>
        <w:tc>
          <w:tcPr>
            <w:tcW w:w="7403" w:type="dxa"/>
          </w:tcPr>
          <w:p w14:paraId="6ED128C7" w14:textId="77777777" w:rsidR="000A3E51" w:rsidRDefault="000A3E51" w:rsidP="00CC788C">
            <w:pPr>
              <w:rPr>
                <w:rStyle w:val="FITA3"/>
                <w:lang w:val="en"/>
              </w:rPr>
            </w:pPr>
          </w:p>
        </w:tc>
      </w:tr>
      <w:tr w:rsidR="000A3E51" w14:paraId="48E54766" w14:textId="77777777" w:rsidTr="000A3E51">
        <w:tc>
          <w:tcPr>
            <w:tcW w:w="2376" w:type="dxa"/>
          </w:tcPr>
          <w:p w14:paraId="16059511" w14:textId="77777777" w:rsidR="000A3E51" w:rsidRPr="000A3E51" w:rsidRDefault="000A3E51" w:rsidP="000A3E51">
            <w:pPr>
              <w:jc w:val="both"/>
              <w:rPr>
                <w:rFonts w:ascii="Verdana" w:hAnsi="Verdana" w:cs="Arial"/>
                <w:sz w:val="20"/>
              </w:rPr>
            </w:pPr>
            <w:r w:rsidRPr="000A3E51">
              <w:rPr>
                <w:rFonts w:ascii="Verdana" w:hAnsi="Verdana" w:cs="Arial"/>
                <w:sz w:val="20"/>
              </w:rPr>
              <w:lastRenderedPageBreak/>
              <w:t>Secondary Diagnosis (a secondary medical condition, disease, or injury that when combined with the primary medical diagnosis impacts the applicant’s ability to perform the sport of archery)</w:t>
            </w:r>
          </w:p>
        </w:tc>
        <w:tc>
          <w:tcPr>
            <w:tcW w:w="7403" w:type="dxa"/>
          </w:tcPr>
          <w:p w14:paraId="6F346A77" w14:textId="77777777" w:rsidR="000A3E51" w:rsidRDefault="000A3E51" w:rsidP="00CC788C">
            <w:pPr>
              <w:rPr>
                <w:rStyle w:val="FITA3"/>
                <w:lang w:val="en"/>
              </w:rPr>
            </w:pPr>
          </w:p>
        </w:tc>
      </w:tr>
      <w:tr w:rsidR="000A3E51" w14:paraId="5FEF0744" w14:textId="77777777" w:rsidTr="000A3E51">
        <w:tc>
          <w:tcPr>
            <w:tcW w:w="2376" w:type="dxa"/>
          </w:tcPr>
          <w:p w14:paraId="1EF0EAC0" w14:textId="77777777" w:rsidR="00D000B1" w:rsidRPr="000A3E51" w:rsidRDefault="000A3E51" w:rsidP="000A3E51">
            <w:pPr>
              <w:jc w:val="both"/>
              <w:rPr>
                <w:rFonts w:ascii="Verdana" w:hAnsi="Verdana" w:cs="Arial"/>
                <w:sz w:val="20"/>
              </w:rPr>
            </w:pPr>
            <w:r w:rsidRPr="000A3E51">
              <w:rPr>
                <w:rFonts w:ascii="Verdana" w:hAnsi="Verdana" w:cs="Arial"/>
                <w:sz w:val="20"/>
              </w:rPr>
              <w:t>Date of diagnosis</w:t>
            </w:r>
            <w:r>
              <w:rPr>
                <w:rFonts w:ascii="Verdana" w:hAnsi="Verdana" w:cs="Arial"/>
                <w:sz w:val="20"/>
              </w:rPr>
              <w:t xml:space="preserve"> (DD/MM/YYYY)</w:t>
            </w:r>
          </w:p>
        </w:tc>
        <w:tc>
          <w:tcPr>
            <w:tcW w:w="7403" w:type="dxa"/>
          </w:tcPr>
          <w:p w14:paraId="1B6A814C" w14:textId="77777777" w:rsidR="000A3E51" w:rsidRPr="000A3E51" w:rsidRDefault="000A3E51" w:rsidP="00CC788C">
            <w:pPr>
              <w:rPr>
                <w:rStyle w:val="FITA3"/>
              </w:rPr>
            </w:pPr>
          </w:p>
        </w:tc>
      </w:tr>
      <w:tr w:rsidR="000A3E51" w14:paraId="0D98A110" w14:textId="77777777" w:rsidTr="00D000B1">
        <w:trPr>
          <w:trHeight w:val="3569"/>
        </w:trPr>
        <w:tc>
          <w:tcPr>
            <w:tcW w:w="2376" w:type="dxa"/>
          </w:tcPr>
          <w:p w14:paraId="6FF6A08E" w14:textId="77777777" w:rsidR="00B12D84" w:rsidRDefault="000A3E51" w:rsidP="000A3E51">
            <w:pPr>
              <w:jc w:val="both"/>
              <w:rPr>
                <w:rFonts w:ascii="Verdana" w:hAnsi="Verdana" w:cs="Arial"/>
                <w:sz w:val="20"/>
                <w:lang w:val="en"/>
              </w:rPr>
            </w:pPr>
            <w:r w:rsidRPr="000A3E51">
              <w:rPr>
                <w:rFonts w:ascii="Verdana" w:hAnsi="Verdana" w:cs="Arial"/>
                <w:sz w:val="20"/>
                <w:lang w:val="en"/>
              </w:rPr>
              <w:t>Significant functional limitations and/or impairments associa</w:t>
            </w:r>
            <w:r w:rsidR="00B12D84">
              <w:rPr>
                <w:rFonts w:ascii="Verdana" w:hAnsi="Verdana" w:cs="Arial"/>
                <w:sz w:val="20"/>
                <w:lang w:val="en"/>
              </w:rPr>
              <w:t>ted with the Secondary Diagnosis</w:t>
            </w:r>
          </w:p>
          <w:p w14:paraId="637A5428" w14:textId="77777777" w:rsidR="00D000B1" w:rsidRDefault="00D000B1" w:rsidP="000A3E51">
            <w:pPr>
              <w:jc w:val="both"/>
              <w:rPr>
                <w:rFonts w:ascii="Verdana" w:hAnsi="Verdana" w:cs="Arial"/>
                <w:sz w:val="20"/>
                <w:lang w:val="en"/>
              </w:rPr>
            </w:pPr>
          </w:p>
          <w:p w14:paraId="66FB6403" w14:textId="77777777" w:rsidR="00D000B1" w:rsidRDefault="00D000B1" w:rsidP="000A3E51">
            <w:pPr>
              <w:jc w:val="both"/>
              <w:rPr>
                <w:rFonts w:ascii="Verdana" w:hAnsi="Verdana" w:cs="Arial"/>
                <w:sz w:val="20"/>
                <w:lang w:val="en"/>
              </w:rPr>
            </w:pPr>
          </w:p>
          <w:p w14:paraId="5538ACFE" w14:textId="77777777" w:rsidR="00D000B1" w:rsidRDefault="00D000B1" w:rsidP="000A3E51">
            <w:pPr>
              <w:jc w:val="both"/>
              <w:rPr>
                <w:rFonts w:ascii="Verdana" w:hAnsi="Verdana" w:cs="Arial"/>
                <w:sz w:val="20"/>
                <w:lang w:val="en"/>
              </w:rPr>
            </w:pPr>
          </w:p>
          <w:p w14:paraId="7A51674F" w14:textId="77777777" w:rsidR="00D000B1" w:rsidRDefault="00D000B1" w:rsidP="000A3E51">
            <w:pPr>
              <w:jc w:val="both"/>
              <w:rPr>
                <w:rFonts w:ascii="Verdana" w:hAnsi="Verdana" w:cs="Arial"/>
                <w:sz w:val="20"/>
                <w:lang w:val="en"/>
              </w:rPr>
            </w:pPr>
          </w:p>
          <w:p w14:paraId="1FF53624" w14:textId="77777777" w:rsidR="00D000B1" w:rsidRDefault="00D000B1" w:rsidP="000A3E51">
            <w:pPr>
              <w:jc w:val="both"/>
              <w:rPr>
                <w:rFonts w:ascii="Verdana" w:hAnsi="Verdana" w:cs="Arial"/>
                <w:sz w:val="20"/>
                <w:lang w:val="en"/>
              </w:rPr>
            </w:pPr>
          </w:p>
          <w:p w14:paraId="1D2AC10C" w14:textId="77777777" w:rsidR="00D000B1" w:rsidRPr="00B12D84" w:rsidRDefault="00D000B1" w:rsidP="000A3E51">
            <w:pPr>
              <w:jc w:val="both"/>
              <w:rPr>
                <w:rFonts w:ascii="Verdana" w:hAnsi="Verdana" w:cs="Arial"/>
                <w:sz w:val="20"/>
                <w:lang w:val="en"/>
              </w:rPr>
            </w:pPr>
          </w:p>
        </w:tc>
        <w:tc>
          <w:tcPr>
            <w:tcW w:w="7403" w:type="dxa"/>
          </w:tcPr>
          <w:p w14:paraId="0C3CA528" w14:textId="77777777" w:rsidR="000A3E51" w:rsidRPr="000A3E51" w:rsidRDefault="000A3E51" w:rsidP="00CC788C">
            <w:pPr>
              <w:rPr>
                <w:rStyle w:val="FITA3"/>
              </w:rPr>
            </w:pPr>
          </w:p>
        </w:tc>
      </w:tr>
      <w:tr w:rsidR="00B12D84" w14:paraId="7667D55D" w14:textId="77777777" w:rsidTr="000A3E51">
        <w:tc>
          <w:tcPr>
            <w:tcW w:w="2376" w:type="dxa"/>
          </w:tcPr>
          <w:p w14:paraId="336798C3" w14:textId="77777777" w:rsidR="00B12D84" w:rsidRPr="00B12D84" w:rsidRDefault="00B12D84" w:rsidP="000A3E51">
            <w:pPr>
              <w:jc w:val="both"/>
              <w:rPr>
                <w:rFonts w:ascii="Verdana" w:hAnsi="Verdana" w:cs="Arial"/>
                <w:sz w:val="20"/>
                <w:lang w:val="en"/>
              </w:rPr>
            </w:pPr>
            <w:r w:rsidRPr="00B12D84">
              <w:rPr>
                <w:rFonts w:ascii="Verdana" w:hAnsi="Verdana" w:cs="Arial"/>
                <w:sz w:val="20"/>
              </w:rPr>
              <w:t xml:space="preserve">Summary of Special Tests that confirm the Secondary </w:t>
            </w:r>
            <w:r w:rsidRPr="00B12D84">
              <w:rPr>
                <w:rFonts w:ascii="Verdana" w:hAnsi="Verdana" w:cs="Arial"/>
                <w:sz w:val="20"/>
              </w:rPr>
              <w:lastRenderedPageBreak/>
              <w:t>Diagnosis (may include information provided by X-rays, Magnetic Resonance Images, Diagnostic Electromyography, or other tests deemed appropriate by a treating physician)</w:t>
            </w:r>
          </w:p>
        </w:tc>
        <w:tc>
          <w:tcPr>
            <w:tcW w:w="7403" w:type="dxa"/>
          </w:tcPr>
          <w:p w14:paraId="285C424A" w14:textId="77777777" w:rsidR="00B12D84" w:rsidRPr="000A3E51" w:rsidRDefault="00B12D84" w:rsidP="00CC788C">
            <w:pPr>
              <w:rPr>
                <w:rStyle w:val="FITA3"/>
              </w:rPr>
            </w:pPr>
          </w:p>
        </w:tc>
      </w:tr>
      <w:tr w:rsidR="00B12D84" w14:paraId="4C1DEF4C" w14:textId="77777777" w:rsidTr="000A3E51">
        <w:tc>
          <w:tcPr>
            <w:tcW w:w="2376" w:type="dxa"/>
          </w:tcPr>
          <w:p w14:paraId="087151BE" w14:textId="77777777" w:rsidR="00B12D84" w:rsidRPr="00B12D84" w:rsidRDefault="00B12D84" w:rsidP="000A3E51">
            <w:pPr>
              <w:jc w:val="both"/>
              <w:rPr>
                <w:rFonts w:ascii="Verdana" w:hAnsi="Verdana" w:cs="Arial"/>
                <w:sz w:val="20"/>
              </w:rPr>
            </w:pPr>
            <w:r w:rsidRPr="00B12D84">
              <w:rPr>
                <w:rFonts w:ascii="Verdana" w:hAnsi="Verdana" w:cs="Arial"/>
                <w:sz w:val="20"/>
              </w:rPr>
              <w:lastRenderedPageBreak/>
              <w:t>Any other medical conditions, diseases, injuries, or extenuating circumstances that may impact the applicant’s ability to perform the sport of archery</w:t>
            </w:r>
          </w:p>
        </w:tc>
        <w:tc>
          <w:tcPr>
            <w:tcW w:w="7403" w:type="dxa"/>
          </w:tcPr>
          <w:p w14:paraId="7E598A5C" w14:textId="77777777" w:rsidR="00B12D84" w:rsidRPr="000A3E51" w:rsidRDefault="00B12D84" w:rsidP="00CC788C">
            <w:pPr>
              <w:rPr>
                <w:rStyle w:val="FITA3"/>
              </w:rPr>
            </w:pPr>
          </w:p>
        </w:tc>
      </w:tr>
    </w:tbl>
    <w:p w14:paraId="33720476" w14:textId="77777777" w:rsidR="008D5158" w:rsidRDefault="008D5158" w:rsidP="00CC788C">
      <w:pPr>
        <w:rPr>
          <w:rStyle w:val="FITA3"/>
          <w:lang w:val="en"/>
        </w:rPr>
      </w:pPr>
    </w:p>
    <w:p w14:paraId="3821F224" w14:textId="77777777" w:rsidR="00B12D84" w:rsidRDefault="00B12D84" w:rsidP="00CC788C">
      <w:pPr>
        <w:rPr>
          <w:rStyle w:val="FITA3"/>
          <w:lang w:val="en"/>
        </w:rPr>
      </w:pPr>
    </w:p>
    <w:p w14:paraId="09532FAA" w14:textId="77777777" w:rsidR="00B12D84" w:rsidRPr="00B12D84" w:rsidRDefault="00B12D84" w:rsidP="00B12D84">
      <w:pPr>
        <w:jc w:val="both"/>
        <w:rPr>
          <w:rFonts w:ascii="Verdana" w:hAnsi="Verdana" w:cs="Arial"/>
        </w:rPr>
      </w:pPr>
      <w:r w:rsidRPr="00B12D84">
        <w:rPr>
          <w:rFonts w:ascii="Verdana" w:hAnsi="Verdana" w:cs="Arial"/>
        </w:rPr>
        <w:t>By signing this document we confirm that the information provided is honest, accurate, and verifiable.</w:t>
      </w:r>
    </w:p>
    <w:p w14:paraId="57584567" w14:textId="77777777" w:rsidR="00B12D84" w:rsidRDefault="00B12D84" w:rsidP="00CC788C">
      <w:pPr>
        <w:rPr>
          <w:rStyle w:val="FITA3"/>
          <w:b w:val="0"/>
          <w:color w:val="auto"/>
          <w:sz w:val="22"/>
        </w:rPr>
      </w:pPr>
    </w:p>
    <w:p w14:paraId="706B668B" w14:textId="77777777" w:rsidR="00B12D84" w:rsidRDefault="00B12D84" w:rsidP="00CC788C">
      <w:pPr>
        <w:rPr>
          <w:rStyle w:val="FITA3"/>
          <w:b w:val="0"/>
          <w:color w:val="auto"/>
          <w:sz w:val="22"/>
        </w:rPr>
      </w:pPr>
    </w:p>
    <w:p w14:paraId="6349D270" w14:textId="77777777" w:rsidR="00B12D84" w:rsidRDefault="00B12D84" w:rsidP="00CC788C">
      <w:pPr>
        <w:rPr>
          <w:rStyle w:val="FITA3"/>
          <w:b w:val="0"/>
          <w:color w:val="auto"/>
          <w:sz w:val="22"/>
        </w:rPr>
      </w:pPr>
    </w:p>
    <w:p w14:paraId="221AFAEA" w14:textId="77777777" w:rsidR="00B12D84" w:rsidRDefault="00B12D84" w:rsidP="00CC788C">
      <w:pPr>
        <w:rPr>
          <w:rStyle w:val="FITA3"/>
          <w:b w:val="0"/>
          <w:color w:val="auto"/>
          <w:sz w:val="22"/>
        </w:rPr>
      </w:pPr>
      <w:r w:rsidRPr="00B12D84">
        <w:rPr>
          <w:rStyle w:val="FITA3"/>
          <w:b w:val="0"/>
          <w:color w:val="auto"/>
          <w:sz w:val="22"/>
        </w:rPr>
        <w:t>Applicant signature</w:t>
      </w:r>
    </w:p>
    <w:p w14:paraId="0018AFE3" w14:textId="77777777" w:rsidR="00B12D84" w:rsidRDefault="00B12D84" w:rsidP="00CC788C">
      <w:pPr>
        <w:rPr>
          <w:rStyle w:val="FITA3"/>
          <w:b w:val="0"/>
          <w:color w:val="auto"/>
          <w:sz w:val="22"/>
        </w:rPr>
      </w:pPr>
      <w:r>
        <w:rPr>
          <w:rStyle w:val="FITA3"/>
          <w:b w:val="0"/>
          <w:color w:val="auto"/>
          <w:sz w:val="22"/>
        </w:rPr>
        <w:t>Date and Place</w:t>
      </w:r>
    </w:p>
    <w:p w14:paraId="4E2058E0" w14:textId="77777777" w:rsidR="00B12D84" w:rsidRDefault="00B12D84" w:rsidP="00B12D84">
      <w:pPr>
        <w:rPr>
          <w:rStyle w:val="FITA3"/>
        </w:rPr>
      </w:pPr>
    </w:p>
    <w:p w14:paraId="49FE792B" w14:textId="77777777" w:rsidR="00A61598" w:rsidRDefault="00A61598" w:rsidP="00B12D84">
      <w:pPr>
        <w:rPr>
          <w:rStyle w:val="FITA3"/>
        </w:rPr>
      </w:pPr>
    </w:p>
    <w:p w14:paraId="427B4E66" w14:textId="77777777" w:rsidR="00F37485" w:rsidRDefault="00F37485" w:rsidP="00B12D84">
      <w:pPr>
        <w:rPr>
          <w:rStyle w:val="FITA3"/>
        </w:rPr>
      </w:pPr>
    </w:p>
    <w:p w14:paraId="0F7B687D" w14:textId="77777777" w:rsidR="00F37485" w:rsidRDefault="00F37485" w:rsidP="00B12D84">
      <w:pPr>
        <w:rPr>
          <w:rStyle w:val="FITA3"/>
        </w:rPr>
      </w:pPr>
    </w:p>
    <w:p w14:paraId="0C643730" w14:textId="77777777" w:rsidR="00A61598" w:rsidRDefault="00A61598" w:rsidP="00B12D84">
      <w:pPr>
        <w:rPr>
          <w:rStyle w:val="FITA3"/>
        </w:rPr>
      </w:pPr>
    </w:p>
    <w:p w14:paraId="7BA5F39E" w14:textId="77777777" w:rsidR="00B12D84" w:rsidRDefault="00B12D84" w:rsidP="00A61598">
      <w:pPr>
        <w:rPr>
          <w:rStyle w:val="FITA3"/>
        </w:rPr>
      </w:pPr>
      <w:r w:rsidRPr="00B12D84">
        <w:rPr>
          <w:rStyle w:val="FITA3"/>
        </w:rPr>
        <w:lastRenderedPageBreak/>
        <w:t>Physician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03"/>
      </w:tblGrid>
      <w:tr w:rsidR="00B12D84" w14:paraId="6F9AEEAC" w14:textId="77777777" w:rsidTr="00B12D84">
        <w:tc>
          <w:tcPr>
            <w:tcW w:w="2376" w:type="dxa"/>
          </w:tcPr>
          <w:p w14:paraId="287FE3AB" w14:textId="77777777" w:rsidR="00B12D84" w:rsidRPr="00B12D84" w:rsidRDefault="00B12D84" w:rsidP="00B12D84">
            <w:pPr>
              <w:rPr>
                <w:rStyle w:val="FITA3"/>
                <w:b w:val="0"/>
                <w:color w:val="auto"/>
              </w:rPr>
            </w:pPr>
            <w:r w:rsidRPr="00B12D84">
              <w:rPr>
                <w:rStyle w:val="FITA3"/>
                <w:b w:val="0"/>
                <w:color w:val="auto"/>
              </w:rPr>
              <w:t>Surname</w:t>
            </w:r>
          </w:p>
          <w:p w14:paraId="4D4DE6EB" w14:textId="77777777" w:rsidR="00B12D84" w:rsidRDefault="00B12D84" w:rsidP="00B12D84">
            <w:pPr>
              <w:rPr>
                <w:rStyle w:val="FITA3"/>
              </w:rPr>
            </w:pPr>
            <w:r w:rsidRPr="00B12D84">
              <w:rPr>
                <w:rStyle w:val="FITA3"/>
                <w:b w:val="0"/>
                <w:color w:val="auto"/>
              </w:rPr>
              <w:t>First name</w:t>
            </w:r>
          </w:p>
        </w:tc>
        <w:tc>
          <w:tcPr>
            <w:tcW w:w="7403" w:type="dxa"/>
          </w:tcPr>
          <w:p w14:paraId="40A0B05E" w14:textId="77777777" w:rsidR="00B12D84" w:rsidRDefault="00B12D84" w:rsidP="00B12D84">
            <w:pPr>
              <w:rPr>
                <w:rStyle w:val="FITA3"/>
              </w:rPr>
            </w:pPr>
          </w:p>
        </w:tc>
      </w:tr>
      <w:tr w:rsidR="00B12D84" w14:paraId="33B5AF5B" w14:textId="77777777" w:rsidTr="00B12D84">
        <w:tc>
          <w:tcPr>
            <w:tcW w:w="2376" w:type="dxa"/>
          </w:tcPr>
          <w:p w14:paraId="25C3253C" w14:textId="77777777" w:rsidR="00B12D84" w:rsidRDefault="00B12D84" w:rsidP="00B12D84">
            <w:pPr>
              <w:rPr>
                <w:rStyle w:val="FITA3"/>
                <w:b w:val="0"/>
                <w:color w:val="auto"/>
              </w:rPr>
            </w:pPr>
            <w:r>
              <w:rPr>
                <w:rStyle w:val="FITA3"/>
                <w:b w:val="0"/>
                <w:color w:val="auto"/>
              </w:rPr>
              <w:t>Signature</w:t>
            </w:r>
          </w:p>
          <w:p w14:paraId="4A78463D" w14:textId="77777777" w:rsidR="00B12D84" w:rsidRPr="00B12D84" w:rsidRDefault="00B12D84" w:rsidP="00B12D84">
            <w:pPr>
              <w:rPr>
                <w:rStyle w:val="FITA3"/>
                <w:b w:val="0"/>
                <w:color w:val="auto"/>
              </w:rPr>
            </w:pPr>
          </w:p>
        </w:tc>
        <w:tc>
          <w:tcPr>
            <w:tcW w:w="7403" w:type="dxa"/>
          </w:tcPr>
          <w:p w14:paraId="032B6B07" w14:textId="77777777" w:rsidR="00B12D84" w:rsidRDefault="00B12D84" w:rsidP="00B12D84">
            <w:pPr>
              <w:rPr>
                <w:rStyle w:val="FITA3"/>
              </w:rPr>
            </w:pPr>
          </w:p>
        </w:tc>
      </w:tr>
      <w:tr w:rsidR="00B12D84" w14:paraId="5C830332" w14:textId="77777777" w:rsidTr="00B12D84">
        <w:tc>
          <w:tcPr>
            <w:tcW w:w="2376" w:type="dxa"/>
          </w:tcPr>
          <w:p w14:paraId="5C14F84C" w14:textId="77777777" w:rsidR="00B12D84" w:rsidRPr="00B12D84" w:rsidRDefault="00B12D84" w:rsidP="00B12D84">
            <w:pPr>
              <w:rPr>
                <w:rStyle w:val="FITA3"/>
                <w:color w:val="auto"/>
              </w:rPr>
            </w:pPr>
            <w:r w:rsidRPr="00B12D84">
              <w:rPr>
                <w:rFonts w:ascii="Verdana" w:hAnsi="Verdana" w:cs="Arial"/>
                <w:sz w:val="20"/>
              </w:rPr>
              <w:t>Physician National Medical Society or National Board of Practice</w:t>
            </w:r>
          </w:p>
        </w:tc>
        <w:tc>
          <w:tcPr>
            <w:tcW w:w="7403" w:type="dxa"/>
          </w:tcPr>
          <w:p w14:paraId="2B865BF8" w14:textId="77777777" w:rsidR="00B12D84" w:rsidRDefault="00B12D84" w:rsidP="00B12D84">
            <w:pPr>
              <w:rPr>
                <w:rStyle w:val="FITA3"/>
              </w:rPr>
            </w:pPr>
          </w:p>
        </w:tc>
      </w:tr>
      <w:tr w:rsidR="00B12D84" w14:paraId="31644155" w14:textId="77777777" w:rsidTr="00B12D84">
        <w:tc>
          <w:tcPr>
            <w:tcW w:w="2376" w:type="dxa"/>
          </w:tcPr>
          <w:p w14:paraId="291E87A8" w14:textId="77777777" w:rsidR="00A61598" w:rsidRDefault="00B12D84" w:rsidP="00B12D84">
            <w:pPr>
              <w:jc w:val="both"/>
              <w:rPr>
                <w:rFonts w:ascii="Verdana" w:hAnsi="Verdana" w:cs="Arial"/>
                <w:sz w:val="20"/>
              </w:rPr>
            </w:pPr>
            <w:r w:rsidRPr="00B12D84">
              <w:rPr>
                <w:rFonts w:ascii="Verdana" w:hAnsi="Verdana" w:cs="Arial"/>
                <w:sz w:val="20"/>
              </w:rPr>
              <w:t xml:space="preserve">Physician Registration Number/ </w:t>
            </w:r>
            <w:r w:rsidR="00A61598">
              <w:rPr>
                <w:rFonts w:ascii="Verdana" w:hAnsi="Verdana" w:cs="Arial"/>
                <w:sz w:val="20"/>
              </w:rPr>
              <w:t xml:space="preserve"> </w:t>
            </w:r>
          </w:p>
          <w:p w14:paraId="1347007D" w14:textId="77777777" w:rsidR="00B12D84" w:rsidRPr="00B12D84" w:rsidRDefault="00B12D84" w:rsidP="00B12D84">
            <w:pPr>
              <w:jc w:val="both"/>
              <w:rPr>
                <w:rFonts w:ascii="Verdana" w:hAnsi="Verdana" w:cs="Arial"/>
                <w:sz w:val="20"/>
              </w:rPr>
            </w:pPr>
            <w:r w:rsidRPr="00B12D84">
              <w:rPr>
                <w:rFonts w:ascii="Verdana" w:hAnsi="Verdana" w:cs="Arial"/>
                <w:sz w:val="20"/>
              </w:rPr>
              <w:t>Not applicable</w:t>
            </w:r>
          </w:p>
        </w:tc>
        <w:tc>
          <w:tcPr>
            <w:tcW w:w="7403" w:type="dxa"/>
          </w:tcPr>
          <w:p w14:paraId="25EA87B0" w14:textId="77777777" w:rsidR="00B12D84" w:rsidRDefault="00B12D84" w:rsidP="00B12D84">
            <w:pPr>
              <w:rPr>
                <w:rStyle w:val="FITA3"/>
              </w:rPr>
            </w:pPr>
          </w:p>
        </w:tc>
      </w:tr>
    </w:tbl>
    <w:p w14:paraId="6E2B1DE9" w14:textId="77777777" w:rsidR="00B12D84" w:rsidRPr="00B12D84" w:rsidRDefault="00B12D84" w:rsidP="00B12D84">
      <w:pPr>
        <w:rPr>
          <w:rStyle w:val="FITA3"/>
        </w:rPr>
      </w:pPr>
    </w:p>
    <w:p w14:paraId="07277127" w14:textId="77777777" w:rsidR="00B12D84" w:rsidRPr="00B12D84" w:rsidRDefault="00B12D84" w:rsidP="00CC788C">
      <w:pPr>
        <w:rPr>
          <w:rStyle w:val="FITA3"/>
          <w:b w:val="0"/>
          <w:color w:val="auto"/>
          <w:sz w:val="22"/>
        </w:rPr>
      </w:pPr>
    </w:p>
    <w:sectPr w:rsidR="00B12D84" w:rsidRPr="00B12D84" w:rsidSect="00636C9B">
      <w:headerReference w:type="default" r:id="rId6"/>
      <w:footerReference w:type="default" r:id="rId7"/>
      <w:pgSz w:w="11907" w:h="16863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FC66E" w14:textId="77777777" w:rsidR="0070542F" w:rsidRDefault="0070542F" w:rsidP="00CC788C">
      <w:r>
        <w:separator/>
      </w:r>
    </w:p>
  </w:endnote>
  <w:endnote w:type="continuationSeparator" w:id="0">
    <w:p w14:paraId="79BDBDCC" w14:textId="77777777" w:rsidR="0070542F" w:rsidRDefault="0070542F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5F666" w14:textId="77777777" w:rsidR="00CC788C" w:rsidRPr="00CC788C" w:rsidRDefault="00CC788C" w:rsidP="00CC788C">
    <w:pPr>
      <w:tabs>
        <w:tab w:val="center" w:pos="4678"/>
      </w:tabs>
      <w:ind w:left="-1417"/>
    </w:pPr>
    <w:r>
      <w:tab/>
    </w:r>
    <w:r>
      <w:tab/>
    </w:r>
    <w:r w:rsidR="00B12D84">
      <w:rPr>
        <w:noProof/>
      </w:rPr>
      <w:drawing>
        <wp:inline distT="0" distB="0" distL="0" distR="0" wp14:anchorId="671C4042" wp14:editId="41DA0742">
          <wp:extent cx="3800475" cy="228600"/>
          <wp:effectExtent l="0" t="0" r="9525" b="0"/>
          <wp:docPr id="29" name="Picture 6" descr="Description: Description: Macintosh HD:Users:hakan:Desktop:12_WA_letterhead_plai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Macintosh HD:Users:hakan:Desktop:12_WA_letterhead_plain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53EC2" w14:textId="77777777" w:rsidR="0070542F" w:rsidRDefault="0070542F" w:rsidP="00CC788C">
      <w:r>
        <w:separator/>
      </w:r>
    </w:p>
  </w:footnote>
  <w:footnote w:type="continuationSeparator" w:id="0">
    <w:p w14:paraId="635D9917" w14:textId="77777777" w:rsidR="0070542F" w:rsidRDefault="0070542F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1F951" w14:textId="77777777" w:rsidR="00CC788C" w:rsidRDefault="00CC788C" w:rsidP="00CC788C">
    <w:pPr>
      <w:tabs>
        <w:tab w:val="right" w:pos="10490"/>
      </w:tabs>
    </w:pPr>
  </w:p>
  <w:p w14:paraId="4AB68A64" w14:textId="77777777" w:rsidR="00CC788C" w:rsidRDefault="00B12D84" w:rsidP="00CC788C">
    <w:pPr>
      <w:tabs>
        <w:tab w:val="left" w:pos="9072"/>
        <w:tab w:val="right" w:pos="92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B18EF0" wp14:editId="15C58F58">
              <wp:simplePos x="0" y="0"/>
              <wp:positionH relativeFrom="column">
                <wp:posOffset>4914900</wp:posOffset>
              </wp:positionH>
              <wp:positionV relativeFrom="paragraph">
                <wp:posOffset>160655</wp:posOffset>
              </wp:positionV>
              <wp:extent cx="2069465" cy="1634490"/>
              <wp:effectExtent l="0" t="0" r="0" b="12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69465" cy="163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53C4D" w14:textId="77777777" w:rsidR="00CC788C" w:rsidRDefault="00B12D84" w:rsidP="00CC788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359DD3" wp14:editId="21F459B5">
                                <wp:extent cx="1876425" cy="1390650"/>
                                <wp:effectExtent l="0" t="0" r="9525" b="0"/>
                                <wp:docPr id="30" name="Picture 1" descr="Description: Description: Macintosh HD:Users:hakan:Desktop:12_WA_letterhead_plain-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Description: Macintosh HD:Users:hakan:Desktop:12_WA_letterhead_plain-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139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7pt;margin-top:12.65pt;width:162.2pt;height:128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" filled="f" stroked="f">
              <v:path arrowok="t"/>
              <v:textbox style="mso-fit-shape-to-text:t">
                <w:txbxContent>
                  <w:p w:rsidR="00CC788C" w:rsidRDefault="00B12D84" w:rsidP="00CC788C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>
                          <wp:extent cx="1876425" cy="1390650"/>
                          <wp:effectExtent l="0" t="0" r="9525" b="0"/>
                          <wp:docPr id="30" name="Picture 1" descr="Description: Description: Macintosh HD:Users:hakan:Desktop:12_WA_letterhead_plain-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Description: Macintosh HD:Users:hakan:Desktop:12_WA_letterhead_plain-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139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C788C">
      <w:tab/>
    </w:r>
  </w:p>
  <w:p w14:paraId="57E802BB" w14:textId="77777777" w:rsidR="00CC788C" w:rsidRDefault="00B12D84" w:rsidP="00CC788C">
    <w:r>
      <w:rPr>
        <w:noProof/>
      </w:rPr>
      <w:drawing>
        <wp:anchor distT="0" distB="0" distL="114300" distR="114300" simplePos="0" relativeHeight="251659776" behindDoc="0" locked="0" layoutInCell="1" allowOverlap="1" wp14:anchorId="5718DAA4" wp14:editId="6F889DD7">
          <wp:simplePos x="0" y="0"/>
          <wp:positionH relativeFrom="column">
            <wp:posOffset>3810</wp:posOffset>
          </wp:positionH>
          <wp:positionV relativeFrom="paragraph">
            <wp:posOffset>2540</wp:posOffset>
          </wp:positionV>
          <wp:extent cx="1133475" cy="1171575"/>
          <wp:effectExtent l="0" t="0" r="9525" b="9525"/>
          <wp:wrapNone/>
          <wp:docPr id="3" name="Picture 2" descr="Description: Description: Description: Macintosh HD:Users:hakan:Desktop:12_WA_letterhead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Macintosh HD:Users:hakan:Desktop:12_WA_letterhead_plai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DA90E" w14:textId="77777777" w:rsidR="00636C9B" w:rsidRDefault="00636C9B" w:rsidP="00636C9B">
    <w:pPr>
      <w:jc w:val="center"/>
      <w:rPr>
        <w:rStyle w:val="FITA2"/>
      </w:rPr>
    </w:pPr>
    <w:r w:rsidRPr="00636C9B">
      <w:rPr>
        <w:rStyle w:val="FITA2"/>
      </w:rPr>
      <w:t xml:space="preserve">Para-Archery Classification </w:t>
    </w:r>
  </w:p>
  <w:p w14:paraId="590B7838" w14:textId="77777777" w:rsidR="00CC788C" w:rsidRPr="00636C9B" w:rsidRDefault="00636C9B" w:rsidP="00636C9B">
    <w:pPr>
      <w:jc w:val="center"/>
      <w:rPr>
        <w:rStyle w:val="FITA2"/>
      </w:rPr>
    </w:pPr>
    <w:r w:rsidRPr="00636C9B">
      <w:rPr>
        <w:rStyle w:val="FITA2"/>
      </w:rPr>
      <w:t>Medical Information Intake Form</w:t>
    </w:r>
  </w:p>
  <w:p w14:paraId="280FD92F" w14:textId="77777777" w:rsidR="00CC788C" w:rsidRDefault="00CC78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9B"/>
    <w:rsid w:val="000055F0"/>
    <w:rsid w:val="0005243D"/>
    <w:rsid w:val="0009025B"/>
    <w:rsid w:val="00093306"/>
    <w:rsid w:val="000A3E51"/>
    <w:rsid w:val="000A70A4"/>
    <w:rsid w:val="000E5427"/>
    <w:rsid w:val="000F5159"/>
    <w:rsid w:val="00127E8C"/>
    <w:rsid w:val="00156E7B"/>
    <w:rsid w:val="00174888"/>
    <w:rsid w:val="00185E65"/>
    <w:rsid w:val="0026250E"/>
    <w:rsid w:val="002B2971"/>
    <w:rsid w:val="00333D3D"/>
    <w:rsid w:val="003418A5"/>
    <w:rsid w:val="00380072"/>
    <w:rsid w:val="003A3334"/>
    <w:rsid w:val="003E774C"/>
    <w:rsid w:val="00404890"/>
    <w:rsid w:val="00450EE8"/>
    <w:rsid w:val="00470F9F"/>
    <w:rsid w:val="004811E5"/>
    <w:rsid w:val="004A4B74"/>
    <w:rsid w:val="004C6030"/>
    <w:rsid w:val="00501FB6"/>
    <w:rsid w:val="005503E8"/>
    <w:rsid w:val="005552FE"/>
    <w:rsid w:val="00587929"/>
    <w:rsid w:val="005F42E9"/>
    <w:rsid w:val="005F5C2E"/>
    <w:rsid w:val="00613BF0"/>
    <w:rsid w:val="00636C9B"/>
    <w:rsid w:val="006616BA"/>
    <w:rsid w:val="00667160"/>
    <w:rsid w:val="00683A98"/>
    <w:rsid w:val="006C06F5"/>
    <w:rsid w:val="006D6D0D"/>
    <w:rsid w:val="006F50AC"/>
    <w:rsid w:val="0070542F"/>
    <w:rsid w:val="00717A42"/>
    <w:rsid w:val="007F0DF6"/>
    <w:rsid w:val="007F4CCA"/>
    <w:rsid w:val="007F5CD1"/>
    <w:rsid w:val="00830BC9"/>
    <w:rsid w:val="00891D5C"/>
    <w:rsid w:val="008C5066"/>
    <w:rsid w:val="008C5C5C"/>
    <w:rsid w:val="008D5158"/>
    <w:rsid w:val="00900FCC"/>
    <w:rsid w:val="00904E82"/>
    <w:rsid w:val="00917361"/>
    <w:rsid w:val="00927F6A"/>
    <w:rsid w:val="00A541E8"/>
    <w:rsid w:val="00A61598"/>
    <w:rsid w:val="00A628E4"/>
    <w:rsid w:val="00A64327"/>
    <w:rsid w:val="00AC6D1A"/>
    <w:rsid w:val="00B12D84"/>
    <w:rsid w:val="00C56765"/>
    <w:rsid w:val="00C83EFD"/>
    <w:rsid w:val="00CA45EA"/>
    <w:rsid w:val="00CA6D85"/>
    <w:rsid w:val="00CC567E"/>
    <w:rsid w:val="00CC788C"/>
    <w:rsid w:val="00D000B1"/>
    <w:rsid w:val="00D052B4"/>
    <w:rsid w:val="00D346F6"/>
    <w:rsid w:val="00D53C3B"/>
    <w:rsid w:val="00D82E69"/>
    <w:rsid w:val="00DD6A23"/>
    <w:rsid w:val="00DE6104"/>
    <w:rsid w:val="00E4799E"/>
    <w:rsid w:val="00E90CC4"/>
    <w:rsid w:val="00E927E5"/>
    <w:rsid w:val="00E92A70"/>
    <w:rsid w:val="00EB004E"/>
    <w:rsid w:val="00ED0645"/>
    <w:rsid w:val="00F1112F"/>
    <w:rsid w:val="00F25C39"/>
    <w:rsid w:val="00F27590"/>
    <w:rsid w:val="00F32303"/>
    <w:rsid w:val="00F37485"/>
    <w:rsid w:val="00F423FC"/>
    <w:rsid w:val="00F52709"/>
    <w:rsid w:val="00F561C9"/>
    <w:rsid w:val="00F74AA2"/>
    <w:rsid w:val="00F81A45"/>
    <w:rsid w:val="00FB6BB8"/>
    <w:rsid w:val="00FC186A"/>
    <w:rsid w:val="00FC3780"/>
    <w:rsid w:val="00FE214B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5C9A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9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0524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bidi="th-TH"/>
    </w:rPr>
  </w:style>
  <w:style w:type="paragraph" w:styleId="Heading2">
    <w:name w:val="heading 2"/>
    <w:basedOn w:val="Normal"/>
    <w:next w:val="Normal"/>
    <w:qFormat/>
    <w:rsid w:val="00156E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rsid w:val="00156E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spacing w:after="0" w:line="240" w:lineRule="auto"/>
      <w:jc w:val="both"/>
    </w:pPr>
    <w:rPr>
      <w:rFonts w:ascii="Verdana" w:eastAsia="Times New Roman" w:hAnsi="Verdana" w:cs="Angsana New"/>
      <w:color w:val="999999"/>
      <w:sz w:val="15"/>
      <w:szCs w:val="20"/>
      <w:lang w:bidi="th-TH"/>
    </w:rPr>
  </w:style>
  <w:style w:type="paragraph" w:customStyle="1" w:styleId="FITAnormalbold">
    <w:name w:val="FITA normal bold"/>
    <w:basedOn w:val="Normal"/>
    <w:rsid w:val="00185E65"/>
    <w:pPr>
      <w:spacing w:after="0" w:line="240" w:lineRule="auto"/>
      <w:jc w:val="both"/>
    </w:pPr>
    <w:rPr>
      <w:rFonts w:ascii="Verdana" w:eastAsia="Times New Roman" w:hAnsi="Verdana" w:cs="Angsana New"/>
      <w:b/>
      <w:bCs/>
      <w:color w:val="333333"/>
      <w:sz w:val="20"/>
      <w:szCs w:val="20"/>
      <w:lang w:bidi="th-TH"/>
    </w:rPr>
  </w:style>
  <w:style w:type="paragraph" w:customStyle="1" w:styleId="FITAnormal">
    <w:name w:val="FITA normal"/>
    <w:basedOn w:val="Normal"/>
    <w:link w:val="FITAnormalChar"/>
    <w:rsid w:val="00185E65"/>
    <w:pPr>
      <w:spacing w:after="0" w:line="240" w:lineRule="auto"/>
      <w:jc w:val="both"/>
    </w:pPr>
    <w:rPr>
      <w:rFonts w:ascii="Verdana" w:eastAsia="Times New Roman" w:hAnsi="Verdana" w:cs="Angsana New"/>
      <w:color w:val="333333"/>
      <w:sz w:val="20"/>
      <w:szCs w:val="20"/>
      <w:lang w:bidi="th-TH"/>
    </w:rPr>
  </w:style>
  <w:style w:type="paragraph" w:styleId="Header">
    <w:name w:val="header"/>
    <w:basedOn w:val="Normal"/>
    <w:link w:val="HeaderChar"/>
    <w:rsid w:val="00CC78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HeaderChar">
    <w:name w:val="Header Char"/>
    <w:link w:val="Header"/>
    <w:rsid w:val="00CC78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78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FooterChar">
    <w:name w:val="Footer Char"/>
    <w:link w:val="Footer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BalloonText">
    <w:name w:val="Balloon Text"/>
    <w:basedOn w:val="Normal"/>
    <w:link w:val="BalloonTextChar"/>
    <w:rsid w:val="00CC788C"/>
    <w:pPr>
      <w:spacing w:after="0" w:line="240" w:lineRule="auto"/>
    </w:pPr>
    <w:rPr>
      <w:rFonts w:ascii="Tahoma" w:eastAsia="Times New Roman" w:hAnsi="Tahoma" w:cs="Angsana New"/>
      <w:sz w:val="16"/>
      <w:szCs w:val="20"/>
      <w:lang w:bidi="th-TH"/>
    </w:rPr>
  </w:style>
  <w:style w:type="character" w:customStyle="1" w:styleId="BalloonTextChar">
    <w:name w:val="Balloon Text Char"/>
    <w:link w:val="BalloonText"/>
    <w:rsid w:val="00CC788C"/>
    <w:rPr>
      <w:rFonts w:ascii="Tahoma" w:hAnsi="Tahoma" w:cs="Angsana New"/>
      <w:sz w:val="16"/>
      <w:lang w:val="en-US" w:eastAsia="en-US" w:bidi="th-TH"/>
    </w:rPr>
  </w:style>
  <w:style w:type="character" w:customStyle="1" w:styleId="hps">
    <w:name w:val="hps"/>
    <w:basedOn w:val="DefaultParagraphFont"/>
    <w:rsid w:val="00636C9B"/>
  </w:style>
  <w:style w:type="table" w:styleId="TableGrid">
    <w:name w:val="Table Grid"/>
    <w:basedOn w:val="TableNormal"/>
    <w:rsid w:val="008D5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Relationship Id="rId3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Y:\01 Office Administration\Templates\General\12_WA_letterhead_plain_NEW.dot</Template>
  <TotalTime>0</TotalTime>
  <Pages>5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>FITA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Raheleh Ahadpour</dc:creator>
  <cp:lastModifiedBy>Narumon S.</cp:lastModifiedBy>
  <cp:revision>2</cp:revision>
  <dcterms:created xsi:type="dcterms:W3CDTF">2015-09-07T08:34:00Z</dcterms:created>
  <dcterms:modified xsi:type="dcterms:W3CDTF">2015-09-07T08:34:00Z</dcterms:modified>
</cp:coreProperties>
</file>