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4D041" w14:textId="6CDFA5A3" w:rsidR="007E27F3" w:rsidRPr="002D4D17" w:rsidRDefault="009957DE" w:rsidP="007F4F46">
      <w:pPr>
        <w:jc w:val="both"/>
        <w:rPr>
          <w:rFonts w:ascii="Arial" w:hAnsi="Arial" w:cs="Arial"/>
          <w:sz w:val="22"/>
        </w:rPr>
      </w:pPr>
      <w:r w:rsidRPr="002D4D17">
        <w:rPr>
          <w:rFonts w:ascii="Arial" w:hAnsi="Arial" w:cs="Arial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8A70935" wp14:editId="5D97098D">
                <wp:simplePos x="0" y="0"/>
                <wp:positionH relativeFrom="page">
                  <wp:posOffset>-389255</wp:posOffset>
                </wp:positionH>
                <wp:positionV relativeFrom="paragraph">
                  <wp:posOffset>-922020</wp:posOffset>
                </wp:positionV>
                <wp:extent cx="8229122" cy="1614805"/>
                <wp:effectExtent l="0" t="0" r="635" b="44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122" cy="16148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8EED09" id="Rectangle 1" o:spid="_x0000_s1026" style="position:absolute;margin-left:-30.65pt;margin-top:-72.6pt;width:647.95pt;height:127.1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" fillcolor="#00a4e0 [3204]" stroked="f" strokeweight="1pt">
                <w10:wrap anchorx="page"/>
              </v:rect>
            </w:pict>
          </mc:Fallback>
        </mc:AlternateContent>
      </w:r>
      <w:r w:rsidR="001658BA" w:rsidRPr="002D4D17">
        <w:rPr>
          <w:rFonts w:ascii="Arial" w:hAnsi="Arial" w:cs="Arial"/>
          <w:noProof/>
          <w:sz w:val="22"/>
          <w:lang w:eastAsia="en-GB"/>
        </w:rPr>
        <w:drawing>
          <wp:anchor distT="0" distB="0" distL="114300" distR="114300" simplePos="0" relativeHeight="251662336" behindDoc="1" locked="0" layoutInCell="1" allowOverlap="1" wp14:anchorId="765E1602" wp14:editId="3239DE35">
            <wp:simplePos x="0" y="0"/>
            <wp:positionH relativeFrom="column">
              <wp:posOffset>-357695</wp:posOffset>
            </wp:positionH>
            <wp:positionV relativeFrom="page">
              <wp:posOffset>509270</wp:posOffset>
            </wp:positionV>
            <wp:extent cx="3175635" cy="644525"/>
            <wp:effectExtent l="0" t="0" r="5715" b="3175"/>
            <wp:wrapThrough wrapText="bothSides">
              <wp:wrapPolygon edited="0">
                <wp:start x="1684" y="0"/>
                <wp:lineTo x="0" y="13407"/>
                <wp:lineTo x="0" y="19153"/>
                <wp:lineTo x="777" y="21068"/>
                <wp:lineTo x="1944" y="21068"/>
                <wp:lineTo x="2591" y="21068"/>
                <wp:lineTo x="9977" y="20430"/>
                <wp:lineTo x="21380" y="14045"/>
                <wp:lineTo x="21509" y="7023"/>
                <wp:lineTo x="21509" y="5107"/>
                <wp:lineTo x="3758" y="0"/>
                <wp:lineTo x="1684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635" cy="64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4D17" w:rsidRPr="002D4D17">
        <w:rPr>
          <w:rFonts w:ascii="Arial" w:hAnsi="Arial" w:cs="Arial"/>
          <w:sz w:val="22"/>
        </w:rPr>
        <w:t xml:space="preserve"> </w:t>
      </w:r>
    </w:p>
    <w:p w14:paraId="3AEC9050" w14:textId="206912AC" w:rsidR="002D4D17" w:rsidRPr="002D4D17" w:rsidRDefault="002D4D17" w:rsidP="007F4F46">
      <w:pPr>
        <w:jc w:val="both"/>
        <w:rPr>
          <w:rFonts w:ascii="Arial" w:hAnsi="Arial" w:cs="Arial"/>
          <w:sz w:val="22"/>
        </w:rPr>
      </w:pPr>
    </w:p>
    <w:tbl>
      <w:tblPr>
        <w:tblStyle w:val="TableGrid"/>
        <w:tblpPr w:leftFromText="180" w:rightFromText="180" w:vertAnchor="page" w:horzAnchor="margin" w:tblpXSpec="center" w:tblpY="2971"/>
        <w:tblW w:w="10241" w:type="dxa"/>
        <w:tblLook w:val="04A0" w:firstRow="1" w:lastRow="0" w:firstColumn="1" w:lastColumn="0" w:noHBand="0" w:noVBand="1"/>
      </w:tblPr>
      <w:tblGrid>
        <w:gridCol w:w="2411"/>
        <w:gridCol w:w="7830"/>
      </w:tblGrid>
      <w:tr w:rsidR="0091426E" w:rsidRPr="003635C7" w14:paraId="6D37EF38" w14:textId="77777777" w:rsidTr="0091426E">
        <w:trPr>
          <w:trHeight w:val="851"/>
        </w:trPr>
        <w:tc>
          <w:tcPr>
            <w:tcW w:w="2411" w:type="dxa"/>
            <w:vAlign w:val="center"/>
          </w:tcPr>
          <w:p w14:paraId="0E833F7D" w14:textId="77777777" w:rsidR="0091426E" w:rsidRPr="003635C7" w:rsidRDefault="0091426E" w:rsidP="0091426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Name of national archery federation</w:t>
            </w:r>
          </w:p>
        </w:tc>
        <w:tc>
          <w:tcPr>
            <w:tcW w:w="7830" w:type="dxa"/>
            <w:vAlign w:val="center"/>
          </w:tcPr>
          <w:p w14:paraId="5C275D6C" w14:textId="77777777" w:rsidR="0091426E" w:rsidRPr="003635C7" w:rsidRDefault="0091426E" w:rsidP="0091426E">
            <w:pPr>
              <w:rPr>
                <w:rFonts w:ascii="Arial" w:hAnsi="Arial" w:cs="Arial"/>
                <w:sz w:val="22"/>
              </w:rPr>
            </w:pPr>
          </w:p>
        </w:tc>
      </w:tr>
      <w:tr w:rsidR="0091426E" w:rsidRPr="003635C7" w14:paraId="2104ECB8" w14:textId="77777777" w:rsidTr="0091426E">
        <w:trPr>
          <w:trHeight w:val="851"/>
        </w:trPr>
        <w:tc>
          <w:tcPr>
            <w:tcW w:w="2411" w:type="dxa"/>
            <w:vAlign w:val="center"/>
          </w:tcPr>
          <w:p w14:paraId="15E12245" w14:textId="77777777" w:rsidR="0091426E" w:rsidRPr="003635C7" w:rsidRDefault="0091426E" w:rsidP="0091426E">
            <w:pPr>
              <w:rPr>
                <w:rFonts w:ascii="Arial" w:hAnsi="Arial" w:cs="Arial"/>
                <w:sz w:val="22"/>
              </w:rPr>
            </w:pPr>
            <w:r w:rsidRPr="003635C7">
              <w:rPr>
                <w:rFonts w:ascii="Arial" w:hAnsi="Arial" w:cs="Arial"/>
                <w:sz w:val="22"/>
              </w:rPr>
              <w:t>First Name</w:t>
            </w:r>
          </w:p>
        </w:tc>
        <w:tc>
          <w:tcPr>
            <w:tcW w:w="7830" w:type="dxa"/>
            <w:vAlign w:val="center"/>
          </w:tcPr>
          <w:p w14:paraId="78EC6C55" w14:textId="77777777" w:rsidR="0091426E" w:rsidRPr="003635C7" w:rsidRDefault="0091426E" w:rsidP="0091426E">
            <w:pPr>
              <w:rPr>
                <w:rFonts w:ascii="Arial" w:hAnsi="Arial" w:cs="Arial"/>
                <w:sz w:val="22"/>
              </w:rPr>
            </w:pPr>
          </w:p>
        </w:tc>
      </w:tr>
      <w:tr w:rsidR="0091426E" w:rsidRPr="003635C7" w14:paraId="628AA355" w14:textId="77777777" w:rsidTr="0091426E">
        <w:trPr>
          <w:trHeight w:val="851"/>
        </w:trPr>
        <w:tc>
          <w:tcPr>
            <w:tcW w:w="2411" w:type="dxa"/>
            <w:vAlign w:val="center"/>
          </w:tcPr>
          <w:p w14:paraId="54FA21CA" w14:textId="77777777" w:rsidR="0091426E" w:rsidRPr="003635C7" w:rsidRDefault="0091426E" w:rsidP="0091426E">
            <w:pPr>
              <w:rPr>
                <w:rFonts w:ascii="Arial" w:hAnsi="Arial" w:cs="Arial"/>
                <w:sz w:val="22"/>
              </w:rPr>
            </w:pPr>
            <w:r w:rsidRPr="003635C7">
              <w:rPr>
                <w:rFonts w:ascii="Arial" w:hAnsi="Arial" w:cs="Arial"/>
                <w:sz w:val="22"/>
              </w:rPr>
              <w:t>Last Name</w:t>
            </w:r>
          </w:p>
        </w:tc>
        <w:tc>
          <w:tcPr>
            <w:tcW w:w="7830" w:type="dxa"/>
            <w:vAlign w:val="center"/>
          </w:tcPr>
          <w:p w14:paraId="1AEF1F26" w14:textId="77777777" w:rsidR="0091426E" w:rsidRPr="003635C7" w:rsidRDefault="0091426E" w:rsidP="0091426E">
            <w:pPr>
              <w:rPr>
                <w:rFonts w:ascii="Arial" w:hAnsi="Arial" w:cs="Arial"/>
                <w:sz w:val="22"/>
              </w:rPr>
            </w:pPr>
          </w:p>
        </w:tc>
      </w:tr>
      <w:tr w:rsidR="0091426E" w:rsidRPr="003635C7" w14:paraId="500617B3" w14:textId="77777777" w:rsidTr="0091426E">
        <w:trPr>
          <w:trHeight w:val="851"/>
        </w:trPr>
        <w:tc>
          <w:tcPr>
            <w:tcW w:w="2411" w:type="dxa"/>
            <w:vAlign w:val="center"/>
          </w:tcPr>
          <w:p w14:paraId="7BA8EC5C" w14:textId="77777777" w:rsidR="0091426E" w:rsidRPr="003635C7" w:rsidRDefault="0091426E" w:rsidP="0091426E">
            <w:pPr>
              <w:rPr>
                <w:rFonts w:ascii="Arial" w:hAnsi="Arial" w:cs="Arial"/>
                <w:sz w:val="22"/>
              </w:rPr>
            </w:pPr>
            <w:r w:rsidRPr="003635C7">
              <w:rPr>
                <w:rFonts w:ascii="Arial" w:hAnsi="Arial" w:cs="Arial"/>
                <w:sz w:val="22"/>
              </w:rPr>
              <w:t>Address</w:t>
            </w:r>
          </w:p>
        </w:tc>
        <w:tc>
          <w:tcPr>
            <w:tcW w:w="7830" w:type="dxa"/>
            <w:vAlign w:val="center"/>
          </w:tcPr>
          <w:p w14:paraId="1A8088A0" w14:textId="77777777" w:rsidR="0091426E" w:rsidRPr="003635C7" w:rsidRDefault="0091426E" w:rsidP="0091426E">
            <w:pPr>
              <w:rPr>
                <w:rFonts w:ascii="Arial" w:hAnsi="Arial" w:cs="Arial"/>
                <w:sz w:val="22"/>
              </w:rPr>
            </w:pPr>
          </w:p>
        </w:tc>
      </w:tr>
      <w:tr w:rsidR="0091426E" w:rsidRPr="003635C7" w14:paraId="0972BD4A" w14:textId="77777777" w:rsidTr="0091426E">
        <w:trPr>
          <w:trHeight w:val="851"/>
        </w:trPr>
        <w:tc>
          <w:tcPr>
            <w:tcW w:w="2411" w:type="dxa"/>
            <w:vAlign w:val="center"/>
          </w:tcPr>
          <w:p w14:paraId="14C80300" w14:textId="77777777" w:rsidR="0091426E" w:rsidRPr="003635C7" w:rsidRDefault="0091426E" w:rsidP="0091426E">
            <w:pPr>
              <w:rPr>
                <w:rFonts w:ascii="Arial" w:hAnsi="Arial" w:cs="Arial"/>
                <w:sz w:val="22"/>
              </w:rPr>
            </w:pPr>
            <w:r w:rsidRPr="003635C7">
              <w:rPr>
                <w:rFonts w:ascii="Arial" w:hAnsi="Arial" w:cs="Arial"/>
                <w:sz w:val="22"/>
              </w:rPr>
              <w:t>Email address</w:t>
            </w:r>
          </w:p>
        </w:tc>
        <w:tc>
          <w:tcPr>
            <w:tcW w:w="7830" w:type="dxa"/>
            <w:vAlign w:val="center"/>
          </w:tcPr>
          <w:p w14:paraId="5827C9BA" w14:textId="77777777" w:rsidR="0091426E" w:rsidRPr="003635C7" w:rsidRDefault="0091426E" w:rsidP="0091426E">
            <w:pPr>
              <w:rPr>
                <w:rFonts w:ascii="Arial" w:hAnsi="Arial" w:cs="Arial"/>
                <w:sz w:val="22"/>
              </w:rPr>
            </w:pPr>
          </w:p>
        </w:tc>
      </w:tr>
      <w:tr w:rsidR="0091426E" w:rsidRPr="003635C7" w14:paraId="553F489C" w14:textId="77777777" w:rsidTr="0091426E">
        <w:trPr>
          <w:trHeight w:val="663"/>
        </w:trPr>
        <w:tc>
          <w:tcPr>
            <w:tcW w:w="2411" w:type="dxa"/>
            <w:vAlign w:val="center"/>
          </w:tcPr>
          <w:p w14:paraId="11D475C2" w14:textId="77777777" w:rsidR="0091426E" w:rsidRPr="003635C7" w:rsidRDefault="0091426E" w:rsidP="0091426E">
            <w:pPr>
              <w:rPr>
                <w:rFonts w:ascii="Arial" w:hAnsi="Arial" w:cs="Arial"/>
                <w:sz w:val="22"/>
              </w:rPr>
            </w:pPr>
            <w:r w:rsidRPr="003635C7">
              <w:rPr>
                <w:rFonts w:ascii="Arial" w:hAnsi="Arial" w:cs="Arial"/>
                <w:sz w:val="22"/>
              </w:rPr>
              <w:t>Phone</w:t>
            </w:r>
            <w:r>
              <w:rPr>
                <w:rFonts w:ascii="Arial" w:hAnsi="Arial" w:cs="Arial"/>
                <w:sz w:val="22"/>
              </w:rPr>
              <w:t>/Mobile</w:t>
            </w:r>
            <w:r w:rsidRPr="003635C7">
              <w:rPr>
                <w:rFonts w:ascii="Arial" w:hAnsi="Arial" w:cs="Arial"/>
                <w:sz w:val="22"/>
              </w:rPr>
              <w:t xml:space="preserve"> number </w:t>
            </w:r>
          </w:p>
        </w:tc>
        <w:tc>
          <w:tcPr>
            <w:tcW w:w="7830" w:type="dxa"/>
            <w:vAlign w:val="center"/>
          </w:tcPr>
          <w:p w14:paraId="1EB65DF5" w14:textId="77777777" w:rsidR="0091426E" w:rsidRPr="003635C7" w:rsidRDefault="0091426E" w:rsidP="0091426E">
            <w:pPr>
              <w:rPr>
                <w:rFonts w:ascii="Arial" w:hAnsi="Arial" w:cs="Arial"/>
                <w:sz w:val="22"/>
              </w:rPr>
            </w:pPr>
          </w:p>
        </w:tc>
      </w:tr>
      <w:tr w:rsidR="0091426E" w:rsidRPr="003635C7" w14:paraId="3512AE42" w14:textId="77777777" w:rsidTr="0091426E">
        <w:trPr>
          <w:trHeight w:val="687"/>
        </w:trPr>
        <w:tc>
          <w:tcPr>
            <w:tcW w:w="2411" w:type="dxa"/>
            <w:vAlign w:val="center"/>
          </w:tcPr>
          <w:p w14:paraId="77D162E2" w14:textId="77777777" w:rsidR="0091426E" w:rsidRPr="003635C7" w:rsidRDefault="0091426E" w:rsidP="0091426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Date of Birth</w:t>
            </w:r>
          </w:p>
        </w:tc>
        <w:tc>
          <w:tcPr>
            <w:tcW w:w="7830" w:type="dxa"/>
            <w:vAlign w:val="center"/>
          </w:tcPr>
          <w:p w14:paraId="36CB6C9E" w14:textId="77777777" w:rsidR="0091426E" w:rsidRPr="003635C7" w:rsidRDefault="0091426E" w:rsidP="0091426E">
            <w:pPr>
              <w:rPr>
                <w:rFonts w:ascii="Arial" w:hAnsi="Arial" w:cs="Arial"/>
                <w:sz w:val="22"/>
              </w:rPr>
            </w:pPr>
          </w:p>
        </w:tc>
      </w:tr>
      <w:tr w:rsidR="0091426E" w:rsidRPr="003635C7" w14:paraId="33E1FB05" w14:textId="77777777" w:rsidTr="0091426E">
        <w:trPr>
          <w:trHeight w:val="687"/>
        </w:trPr>
        <w:tc>
          <w:tcPr>
            <w:tcW w:w="2411" w:type="dxa"/>
            <w:vAlign w:val="center"/>
          </w:tcPr>
          <w:p w14:paraId="28B3F10C" w14:textId="77777777" w:rsidR="0091426E" w:rsidRDefault="0091426E" w:rsidP="0091426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Nationality</w:t>
            </w:r>
          </w:p>
        </w:tc>
        <w:tc>
          <w:tcPr>
            <w:tcW w:w="7830" w:type="dxa"/>
            <w:vAlign w:val="center"/>
          </w:tcPr>
          <w:p w14:paraId="1A330F63" w14:textId="77777777" w:rsidR="0091426E" w:rsidRPr="003635C7" w:rsidRDefault="0091426E" w:rsidP="0091426E">
            <w:pPr>
              <w:rPr>
                <w:rFonts w:ascii="Arial" w:hAnsi="Arial" w:cs="Arial"/>
                <w:sz w:val="22"/>
              </w:rPr>
            </w:pPr>
          </w:p>
        </w:tc>
      </w:tr>
      <w:tr w:rsidR="0091426E" w:rsidRPr="003635C7" w14:paraId="05487E1C" w14:textId="77777777" w:rsidTr="0091426E">
        <w:trPr>
          <w:trHeight w:val="1304"/>
        </w:trPr>
        <w:tc>
          <w:tcPr>
            <w:tcW w:w="2411" w:type="dxa"/>
            <w:vAlign w:val="center"/>
          </w:tcPr>
          <w:p w14:paraId="7F67AF2D" w14:textId="77777777" w:rsidR="0091426E" w:rsidRPr="003635C7" w:rsidRDefault="0091426E" w:rsidP="0091426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If English is not your native language, please list level of certification achieved</w:t>
            </w:r>
          </w:p>
        </w:tc>
        <w:tc>
          <w:tcPr>
            <w:tcW w:w="7830" w:type="dxa"/>
            <w:vAlign w:val="center"/>
          </w:tcPr>
          <w:p w14:paraId="47B852AC" w14:textId="77777777" w:rsidR="0091426E" w:rsidRPr="003635C7" w:rsidRDefault="0091426E" w:rsidP="0091426E">
            <w:pPr>
              <w:rPr>
                <w:rFonts w:ascii="Arial" w:hAnsi="Arial" w:cs="Arial"/>
                <w:sz w:val="22"/>
              </w:rPr>
            </w:pPr>
          </w:p>
        </w:tc>
      </w:tr>
      <w:tr w:rsidR="0091426E" w:rsidRPr="003635C7" w14:paraId="24F89AE0" w14:textId="77777777" w:rsidTr="0091426E">
        <w:trPr>
          <w:trHeight w:val="1304"/>
        </w:trPr>
        <w:tc>
          <w:tcPr>
            <w:tcW w:w="2411" w:type="dxa"/>
            <w:vAlign w:val="center"/>
          </w:tcPr>
          <w:p w14:paraId="491AA1AF" w14:textId="77777777" w:rsidR="0091426E" w:rsidRDefault="0091426E" w:rsidP="0091426E">
            <w:pPr>
              <w:spacing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Educational background</w:t>
            </w:r>
          </w:p>
          <w:p w14:paraId="1DB9822E" w14:textId="77777777" w:rsidR="0091426E" w:rsidRPr="003635C7" w:rsidRDefault="0091426E" w:rsidP="0091426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Please list highest level of degree achieved to date and name of institution</w:t>
            </w:r>
          </w:p>
        </w:tc>
        <w:tc>
          <w:tcPr>
            <w:tcW w:w="7830" w:type="dxa"/>
            <w:vAlign w:val="center"/>
          </w:tcPr>
          <w:p w14:paraId="70C3DCC0" w14:textId="77777777" w:rsidR="0091426E" w:rsidRPr="003635C7" w:rsidRDefault="0091426E" w:rsidP="0091426E">
            <w:pPr>
              <w:rPr>
                <w:rFonts w:ascii="Arial" w:hAnsi="Arial" w:cs="Arial"/>
                <w:sz w:val="22"/>
              </w:rPr>
            </w:pPr>
          </w:p>
        </w:tc>
      </w:tr>
      <w:tr w:rsidR="0091426E" w:rsidRPr="003635C7" w14:paraId="6CA140F4" w14:textId="77777777" w:rsidTr="0091426E">
        <w:trPr>
          <w:trHeight w:val="1304"/>
        </w:trPr>
        <w:tc>
          <w:tcPr>
            <w:tcW w:w="2411" w:type="dxa"/>
            <w:vAlign w:val="center"/>
          </w:tcPr>
          <w:p w14:paraId="705A5738" w14:textId="2E0CD060" w:rsidR="0091426E" w:rsidRDefault="0091426E" w:rsidP="0091426E">
            <w:pPr>
              <w:spacing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If applying based on work experience, please indicate the organisation, </w:t>
            </w:r>
            <w:proofErr w:type="gramStart"/>
            <w:r>
              <w:rPr>
                <w:rFonts w:ascii="Arial" w:hAnsi="Arial" w:cs="Arial"/>
                <w:sz w:val="22"/>
              </w:rPr>
              <w:t>position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and years</w:t>
            </w:r>
          </w:p>
        </w:tc>
        <w:tc>
          <w:tcPr>
            <w:tcW w:w="7830" w:type="dxa"/>
            <w:vAlign w:val="center"/>
          </w:tcPr>
          <w:p w14:paraId="54D0E2FF" w14:textId="77777777" w:rsidR="0091426E" w:rsidRPr="003635C7" w:rsidRDefault="0091426E" w:rsidP="0091426E">
            <w:pPr>
              <w:rPr>
                <w:rFonts w:ascii="Arial" w:hAnsi="Arial" w:cs="Arial"/>
                <w:sz w:val="22"/>
              </w:rPr>
            </w:pPr>
          </w:p>
        </w:tc>
      </w:tr>
    </w:tbl>
    <w:p w14:paraId="79FE2081" w14:textId="2531F4C5" w:rsidR="002D4D17" w:rsidRPr="002D4D17" w:rsidRDefault="002D4D17" w:rsidP="007F4F46">
      <w:pPr>
        <w:jc w:val="both"/>
        <w:rPr>
          <w:rFonts w:ascii="Arial" w:hAnsi="Arial" w:cs="Arial"/>
          <w:sz w:val="22"/>
        </w:rPr>
      </w:pPr>
    </w:p>
    <w:p w14:paraId="3920523D" w14:textId="77777777" w:rsidR="009957DE" w:rsidRDefault="009957DE" w:rsidP="00586DBA">
      <w:pPr>
        <w:ind w:left="-709"/>
        <w:rPr>
          <w:rFonts w:ascii="Arial" w:hAnsi="Arial" w:cs="Arial"/>
          <w:sz w:val="22"/>
        </w:rPr>
      </w:pPr>
    </w:p>
    <w:p w14:paraId="48DA0517" w14:textId="77777777" w:rsidR="0091426E" w:rsidRDefault="0091426E">
      <w:pPr>
        <w:spacing w:after="0" w:line="240" w:lineRule="auto"/>
        <w:rPr>
          <w:sz w:val="22"/>
        </w:rPr>
      </w:pPr>
      <w:r>
        <w:rPr>
          <w:sz w:val="22"/>
        </w:rPr>
        <w:br w:type="page"/>
      </w:r>
    </w:p>
    <w:p w14:paraId="1613B891" w14:textId="3CA2B3D7" w:rsidR="00DD57F1" w:rsidRDefault="00DD57F1" w:rsidP="0091426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Please answer the following questions:</w:t>
      </w:r>
    </w:p>
    <w:p w14:paraId="13763E30" w14:textId="3350C879" w:rsidR="00DD57F1" w:rsidRDefault="00DD57F1" w:rsidP="00DD57F1">
      <w:pPr>
        <w:pStyle w:val="ListParagraph"/>
        <w:numPr>
          <w:ilvl w:val="0"/>
          <w:numId w:val="45"/>
        </w:numPr>
        <w:rPr>
          <w:rFonts w:ascii="Arial" w:hAnsi="Arial" w:cs="Arial"/>
        </w:rPr>
      </w:pPr>
      <w:r w:rsidRPr="003635C7">
        <w:rPr>
          <w:rFonts w:ascii="Arial" w:hAnsi="Arial" w:cs="Arial"/>
        </w:rPr>
        <w:t>My proudest professional achievement (what and why): Max 2</w:t>
      </w:r>
      <w:r>
        <w:rPr>
          <w:rFonts w:ascii="Arial" w:hAnsi="Arial" w:cs="Arial"/>
        </w:rPr>
        <w:t>0</w:t>
      </w:r>
      <w:r w:rsidRPr="003635C7">
        <w:rPr>
          <w:rFonts w:ascii="Arial" w:hAnsi="Arial" w:cs="Arial"/>
        </w:rPr>
        <w:t>0 words</w:t>
      </w:r>
    </w:p>
    <w:p w14:paraId="3B92A272" w14:textId="06D2C0C9" w:rsidR="00DD57F1" w:rsidRDefault="00DD57F1" w:rsidP="00DD57F1">
      <w:pPr>
        <w:rPr>
          <w:rFonts w:ascii="Arial" w:hAnsi="Arial" w:cs="Arial"/>
        </w:rPr>
      </w:pPr>
    </w:p>
    <w:p w14:paraId="5E3A8801" w14:textId="77777777" w:rsidR="0091426E" w:rsidRDefault="0091426E" w:rsidP="00DD57F1">
      <w:pPr>
        <w:rPr>
          <w:rFonts w:ascii="Arial" w:hAnsi="Arial" w:cs="Arial"/>
        </w:rPr>
      </w:pPr>
    </w:p>
    <w:p w14:paraId="62A32EF2" w14:textId="77777777" w:rsidR="0091426E" w:rsidRPr="00DD57F1" w:rsidRDefault="0091426E" w:rsidP="00DD57F1">
      <w:pPr>
        <w:rPr>
          <w:rFonts w:ascii="Arial" w:hAnsi="Arial" w:cs="Arial"/>
        </w:rPr>
      </w:pPr>
    </w:p>
    <w:p w14:paraId="13BE6B23" w14:textId="036EBD58" w:rsidR="00DD57F1" w:rsidRDefault="00DD57F1" w:rsidP="00DD57F1">
      <w:pPr>
        <w:pStyle w:val="ListParagraph"/>
        <w:numPr>
          <w:ilvl w:val="0"/>
          <w:numId w:val="45"/>
        </w:numPr>
        <w:rPr>
          <w:rFonts w:ascii="Arial" w:hAnsi="Arial" w:cs="Arial"/>
        </w:rPr>
      </w:pPr>
      <w:r w:rsidRPr="003635C7">
        <w:rPr>
          <w:rFonts w:ascii="Arial" w:hAnsi="Arial" w:cs="Arial"/>
        </w:rPr>
        <w:t xml:space="preserve">Why I </w:t>
      </w:r>
      <w:r>
        <w:rPr>
          <w:rFonts w:ascii="Arial" w:hAnsi="Arial" w:cs="Arial"/>
        </w:rPr>
        <w:t>am applying for</w:t>
      </w:r>
      <w:r w:rsidRPr="003635C7">
        <w:rPr>
          <w:rFonts w:ascii="Arial" w:hAnsi="Arial" w:cs="Arial"/>
        </w:rPr>
        <w:t xml:space="preserve"> this scholarship (Max 100 words)</w:t>
      </w:r>
    </w:p>
    <w:p w14:paraId="4A6288D9" w14:textId="068075EB" w:rsidR="00DD57F1" w:rsidRDefault="00DD57F1" w:rsidP="00DD57F1">
      <w:pPr>
        <w:rPr>
          <w:rFonts w:ascii="Arial" w:hAnsi="Arial" w:cs="Arial"/>
        </w:rPr>
      </w:pPr>
    </w:p>
    <w:p w14:paraId="09386CE6" w14:textId="77777777" w:rsidR="0091426E" w:rsidRDefault="0091426E" w:rsidP="00DD57F1">
      <w:pPr>
        <w:rPr>
          <w:rFonts w:ascii="Arial" w:hAnsi="Arial" w:cs="Arial"/>
        </w:rPr>
      </w:pPr>
    </w:p>
    <w:p w14:paraId="456C7486" w14:textId="77777777" w:rsidR="00DD57F1" w:rsidRPr="00DD57F1" w:rsidRDefault="00DD57F1" w:rsidP="00DD57F1">
      <w:pPr>
        <w:rPr>
          <w:rFonts w:ascii="Arial" w:hAnsi="Arial" w:cs="Arial"/>
        </w:rPr>
      </w:pPr>
    </w:p>
    <w:p w14:paraId="2EED2154" w14:textId="6F181EE2" w:rsidR="00DD57F1" w:rsidRDefault="00DD57F1" w:rsidP="00DD57F1">
      <w:pPr>
        <w:pStyle w:val="ListParagraph"/>
        <w:numPr>
          <w:ilvl w:val="0"/>
          <w:numId w:val="45"/>
        </w:numPr>
        <w:rPr>
          <w:rFonts w:ascii="Arial" w:hAnsi="Arial" w:cs="Arial"/>
        </w:rPr>
      </w:pPr>
      <w:r w:rsidRPr="003635C7">
        <w:rPr>
          <w:rFonts w:ascii="Arial" w:hAnsi="Arial" w:cs="Arial"/>
        </w:rPr>
        <w:t>How COVID-19 has affected my sport world</w:t>
      </w:r>
      <w:r>
        <w:rPr>
          <w:rFonts w:ascii="Arial" w:hAnsi="Arial" w:cs="Arial"/>
        </w:rPr>
        <w:t xml:space="preserve"> or How I believe I can </w:t>
      </w:r>
      <w:r w:rsidR="0091426E">
        <w:rPr>
          <w:rFonts w:ascii="Arial" w:hAnsi="Arial" w:cs="Arial"/>
        </w:rPr>
        <w:t>potentially contribute to archery development in the future</w:t>
      </w:r>
      <w:r>
        <w:rPr>
          <w:rFonts w:ascii="Arial" w:hAnsi="Arial" w:cs="Arial"/>
        </w:rPr>
        <w:t xml:space="preserve"> (Max 200 words)</w:t>
      </w:r>
    </w:p>
    <w:p w14:paraId="74BAD196" w14:textId="77777777" w:rsidR="00DD57F1" w:rsidRPr="00DD57F1" w:rsidRDefault="00DD57F1" w:rsidP="00DD57F1">
      <w:pPr>
        <w:pStyle w:val="ListParagraph"/>
        <w:ind w:left="-349"/>
        <w:rPr>
          <w:rFonts w:ascii="Arial" w:hAnsi="Arial" w:cs="Arial"/>
        </w:rPr>
      </w:pPr>
    </w:p>
    <w:p w14:paraId="4335B86D" w14:textId="0B65B296" w:rsidR="00DD57F1" w:rsidRDefault="00DD57F1" w:rsidP="009957DE">
      <w:pPr>
        <w:ind w:left="-709"/>
        <w:rPr>
          <w:rFonts w:ascii="Arial" w:hAnsi="Arial" w:cs="Arial"/>
          <w:sz w:val="22"/>
        </w:rPr>
      </w:pPr>
    </w:p>
    <w:p w14:paraId="5780E4B4" w14:textId="54B673B1" w:rsidR="0091426E" w:rsidRDefault="0091426E" w:rsidP="009957DE">
      <w:pPr>
        <w:ind w:left="-709"/>
        <w:rPr>
          <w:rFonts w:ascii="Arial" w:hAnsi="Arial" w:cs="Arial"/>
          <w:sz w:val="22"/>
        </w:rPr>
      </w:pPr>
    </w:p>
    <w:p w14:paraId="768139B8" w14:textId="569041AD" w:rsidR="0091426E" w:rsidRDefault="0091426E" w:rsidP="009957DE">
      <w:pPr>
        <w:ind w:left="-709"/>
        <w:rPr>
          <w:rFonts w:ascii="Arial" w:hAnsi="Arial" w:cs="Arial"/>
          <w:sz w:val="22"/>
        </w:rPr>
      </w:pPr>
    </w:p>
    <w:p w14:paraId="7734712C" w14:textId="31E69155" w:rsidR="0091426E" w:rsidRDefault="0091426E" w:rsidP="009957DE">
      <w:pPr>
        <w:ind w:left="-709"/>
        <w:rPr>
          <w:rFonts w:ascii="Arial" w:hAnsi="Arial" w:cs="Arial"/>
          <w:sz w:val="22"/>
        </w:rPr>
      </w:pPr>
    </w:p>
    <w:p w14:paraId="59D9C3BC" w14:textId="77777777" w:rsidR="0091426E" w:rsidRDefault="0091426E" w:rsidP="009957DE">
      <w:pPr>
        <w:ind w:left="-709"/>
        <w:rPr>
          <w:rFonts w:ascii="Arial" w:hAnsi="Arial" w:cs="Arial"/>
          <w:sz w:val="22"/>
        </w:rPr>
      </w:pPr>
    </w:p>
    <w:p w14:paraId="7FF2CAB1" w14:textId="097CFC0B" w:rsidR="00DD57F1" w:rsidRDefault="00DD57F1" w:rsidP="009957DE">
      <w:pPr>
        <w:ind w:left="-70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Please attach the following documents: </w:t>
      </w:r>
      <w:r w:rsidR="0091426E">
        <w:rPr>
          <w:rFonts w:ascii="Arial" w:hAnsi="Arial" w:cs="Arial"/>
          <w:sz w:val="22"/>
        </w:rPr>
        <w:t>CV</w:t>
      </w:r>
      <w:r>
        <w:rPr>
          <w:rFonts w:ascii="Arial" w:hAnsi="Arial" w:cs="Arial"/>
          <w:sz w:val="22"/>
        </w:rPr>
        <w:t>, reference letter</w:t>
      </w:r>
      <w:r w:rsidR="0091426E">
        <w:rPr>
          <w:rFonts w:ascii="Arial" w:hAnsi="Arial" w:cs="Arial"/>
          <w:sz w:val="22"/>
        </w:rPr>
        <w:t xml:space="preserve"> from national archery federation</w:t>
      </w:r>
      <w:r>
        <w:rPr>
          <w:rFonts w:ascii="Arial" w:hAnsi="Arial" w:cs="Arial"/>
          <w:sz w:val="22"/>
        </w:rPr>
        <w:t>,</w:t>
      </w:r>
      <w:r w:rsidR="0091426E">
        <w:rPr>
          <w:rFonts w:ascii="Arial" w:hAnsi="Arial" w:cs="Arial"/>
          <w:sz w:val="22"/>
        </w:rPr>
        <w:t xml:space="preserve"> copy of ID, copy of diploma of highest degree,</w:t>
      </w:r>
      <w:r>
        <w:rPr>
          <w:rFonts w:ascii="Arial" w:hAnsi="Arial" w:cs="Arial"/>
          <w:sz w:val="22"/>
        </w:rPr>
        <w:t xml:space="preserve"> any other relevant information</w:t>
      </w:r>
      <w:r w:rsidR="00D33721">
        <w:rPr>
          <w:rFonts w:ascii="Arial" w:hAnsi="Arial" w:cs="Arial"/>
          <w:sz w:val="22"/>
        </w:rPr>
        <w:t>.</w:t>
      </w:r>
    </w:p>
    <w:p w14:paraId="66A2065E" w14:textId="70DB367D" w:rsidR="00DD57F1" w:rsidRDefault="00DD57F1" w:rsidP="009957DE">
      <w:pPr>
        <w:ind w:left="-709"/>
        <w:rPr>
          <w:rFonts w:ascii="Arial" w:hAnsi="Arial" w:cs="Arial"/>
          <w:sz w:val="22"/>
        </w:rPr>
      </w:pPr>
    </w:p>
    <w:p w14:paraId="24C63A4B" w14:textId="583C0AC3" w:rsidR="00DD57F1" w:rsidRDefault="00DD57F1" w:rsidP="009957DE">
      <w:pPr>
        <w:ind w:left="-70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 agree for my scholarship application and personal data to be shared with the World Academy of Sport</w:t>
      </w:r>
      <w:r w:rsidR="0091426E">
        <w:rPr>
          <w:rFonts w:ascii="Arial" w:hAnsi="Arial" w:cs="Arial"/>
          <w:sz w:val="22"/>
        </w:rPr>
        <w:t xml:space="preserve">, World </w:t>
      </w:r>
      <w:proofErr w:type="gramStart"/>
      <w:r w:rsidR="0091426E">
        <w:rPr>
          <w:rFonts w:ascii="Arial" w:hAnsi="Arial" w:cs="Arial"/>
          <w:sz w:val="22"/>
        </w:rPr>
        <w:t>Archery</w:t>
      </w:r>
      <w:proofErr w:type="gramEnd"/>
      <w:r>
        <w:rPr>
          <w:rFonts w:ascii="Arial" w:hAnsi="Arial" w:cs="Arial"/>
          <w:sz w:val="22"/>
        </w:rPr>
        <w:t xml:space="preserve"> and the University of London for the purposes of processing my application and enrolment in the Postgraduate Certificate, International Sports Management course.</w:t>
      </w:r>
    </w:p>
    <w:p w14:paraId="0B425F40" w14:textId="0C4CDB5E" w:rsidR="00DD57F1" w:rsidRDefault="00DD57F1" w:rsidP="009957DE">
      <w:pPr>
        <w:ind w:left="-709"/>
        <w:rPr>
          <w:rFonts w:ascii="Arial" w:hAnsi="Arial" w:cs="Arial"/>
          <w:sz w:val="22"/>
        </w:rPr>
      </w:pPr>
    </w:p>
    <w:p w14:paraId="34F59536" w14:textId="416A2C10" w:rsidR="00DD57F1" w:rsidRDefault="00DD57F1" w:rsidP="009957DE">
      <w:pPr>
        <w:ind w:left="-70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Signature:</w:t>
      </w:r>
    </w:p>
    <w:p w14:paraId="682FCAE7" w14:textId="0C87E97F" w:rsidR="00DD57F1" w:rsidRDefault="00DD57F1" w:rsidP="009957DE">
      <w:pPr>
        <w:ind w:left="-709"/>
        <w:rPr>
          <w:rFonts w:ascii="Arial" w:hAnsi="Arial" w:cs="Arial"/>
          <w:sz w:val="22"/>
        </w:rPr>
      </w:pPr>
    </w:p>
    <w:p w14:paraId="55155DFD" w14:textId="76D76C7F" w:rsidR="00DD57F1" w:rsidRDefault="00DD57F1" w:rsidP="009957DE">
      <w:pPr>
        <w:ind w:left="-70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Date:</w:t>
      </w:r>
    </w:p>
    <w:p w14:paraId="406679EC" w14:textId="1275B030" w:rsidR="00DD57F1" w:rsidRDefault="00DD57F1" w:rsidP="0091426E">
      <w:pPr>
        <w:rPr>
          <w:rFonts w:ascii="Arial" w:hAnsi="Arial" w:cs="Arial"/>
          <w:sz w:val="22"/>
        </w:rPr>
      </w:pPr>
    </w:p>
    <w:p w14:paraId="47F4D0A4" w14:textId="15F50E0E" w:rsidR="0091426E" w:rsidRDefault="0091426E" w:rsidP="0091426E">
      <w:pPr>
        <w:rPr>
          <w:rFonts w:ascii="Arial" w:hAnsi="Arial" w:cs="Arial"/>
          <w:sz w:val="22"/>
        </w:rPr>
      </w:pPr>
    </w:p>
    <w:p w14:paraId="7528E6D4" w14:textId="77777777" w:rsidR="0091426E" w:rsidRDefault="0091426E" w:rsidP="0091426E">
      <w:pPr>
        <w:rPr>
          <w:rFonts w:ascii="Arial" w:hAnsi="Arial" w:cs="Arial"/>
          <w:sz w:val="22"/>
        </w:rPr>
      </w:pPr>
    </w:p>
    <w:p w14:paraId="3829669E" w14:textId="409AB0CA" w:rsidR="001B6373" w:rsidRPr="0091426E" w:rsidRDefault="009957DE" w:rsidP="0091426E">
      <w:pPr>
        <w:ind w:left="-709"/>
        <w:rPr>
          <w:rFonts w:ascii="Arial" w:hAnsi="Arial" w:cs="Arial"/>
          <w:sz w:val="22"/>
        </w:rPr>
      </w:pPr>
      <w:r w:rsidRPr="003635C7">
        <w:rPr>
          <w:rFonts w:ascii="Arial" w:hAnsi="Arial" w:cs="Arial"/>
          <w:sz w:val="22"/>
        </w:rPr>
        <w:t>Plea</w:t>
      </w:r>
      <w:r>
        <w:rPr>
          <w:rFonts w:ascii="Arial" w:hAnsi="Arial" w:cs="Arial"/>
          <w:sz w:val="22"/>
        </w:rPr>
        <w:t>se send scholarship application</w:t>
      </w:r>
      <w:r w:rsidR="00D33721">
        <w:rPr>
          <w:rFonts w:ascii="Arial" w:hAnsi="Arial" w:cs="Arial"/>
          <w:sz w:val="22"/>
        </w:rPr>
        <w:t xml:space="preserve"> in English</w:t>
      </w:r>
      <w:r>
        <w:rPr>
          <w:rFonts w:ascii="Arial" w:hAnsi="Arial" w:cs="Arial"/>
          <w:sz w:val="22"/>
        </w:rPr>
        <w:t xml:space="preserve"> to </w:t>
      </w:r>
      <w:hyperlink r:id="rId9" w:history="1">
        <w:r w:rsidR="00D33721" w:rsidRPr="00B87A3E">
          <w:rPr>
            <w:rStyle w:val="Hyperlink"/>
            <w:rFonts w:ascii="Arial" w:hAnsi="Arial" w:cs="Arial"/>
            <w:sz w:val="22"/>
          </w:rPr>
          <w:t>pgc@worldacademysport.com</w:t>
        </w:r>
      </w:hyperlink>
      <w:r w:rsidR="00D3372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by </w:t>
      </w:r>
      <w:r w:rsidR="0091426E" w:rsidRPr="00D33721">
        <w:rPr>
          <w:rFonts w:ascii="Arial" w:hAnsi="Arial" w:cs="Arial"/>
          <w:b/>
          <w:bCs/>
          <w:sz w:val="22"/>
        </w:rPr>
        <w:t>1</w:t>
      </w:r>
      <w:r w:rsidRPr="00D33721">
        <w:rPr>
          <w:rFonts w:ascii="Arial" w:hAnsi="Arial" w:cs="Arial"/>
          <w:b/>
          <w:bCs/>
          <w:sz w:val="22"/>
        </w:rPr>
        <w:t xml:space="preserve"> August</w:t>
      </w:r>
      <w:r>
        <w:rPr>
          <w:rFonts w:ascii="Arial" w:hAnsi="Arial" w:cs="Arial"/>
          <w:sz w:val="22"/>
        </w:rPr>
        <w:t xml:space="preserve"> for the September 202</w:t>
      </w:r>
      <w:r w:rsidR="0091426E">
        <w:rPr>
          <w:rFonts w:ascii="Arial" w:hAnsi="Arial" w:cs="Arial"/>
          <w:sz w:val="22"/>
        </w:rPr>
        <w:t>1</w:t>
      </w:r>
      <w:r>
        <w:rPr>
          <w:rFonts w:ascii="Arial" w:hAnsi="Arial" w:cs="Arial"/>
          <w:sz w:val="22"/>
        </w:rPr>
        <w:t xml:space="preserve"> intake. </w:t>
      </w:r>
    </w:p>
    <w:sectPr w:rsidR="001B6373" w:rsidRPr="0091426E" w:rsidSect="007F4F46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186A9" w14:textId="77777777" w:rsidR="00CB7543" w:rsidRDefault="00CB7543" w:rsidP="00316121">
      <w:pPr>
        <w:spacing w:after="0" w:line="240" w:lineRule="auto"/>
      </w:pPr>
      <w:r>
        <w:separator/>
      </w:r>
    </w:p>
  </w:endnote>
  <w:endnote w:type="continuationSeparator" w:id="0">
    <w:p w14:paraId="489485E6" w14:textId="77777777" w:rsidR="00CB7543" w:rsidRDefault="00CB7543" w:rsidP="00316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 65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Univers 45 Light">
    <w:altName w:val="Calibri"/>
    <w:charset w:val="00"/>
    <w:family w:val="swiss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5314454"/>
      <w:docPartObj>
        <w:docPartGallery w:val="Page Numbers (Bottom of Page)"/>
        <w:docPartUnique/>
      </w:docPartObj>
    </w:sdtPr>
    <w:sdtEndPr/>
    <w:sdtContent>
      <w:p w14:paraId="1F972489" w14:textId="77777777" w:rsidR="00072106" w:rsidRDefault="00072106" w:rsidP="00624E87">
        <w:pPr>
          <w:pStyle w:val="PageNumber1"/>
        </w:pPr>
        <w:r w:rsidRPr="00624E87">
          <mc:AlternateContent>
            <mc:Choice Requires="wps">
              <w:drawing>
                <wp:anchor distT="0" distB="0" distL="114300" distR="114300" simplePos="0" relativeHeight="251661312" behindDoc="1" locked="0" layoutInCell="1" allowOverlap="1" wp14:anchorId="7E926C4C" wp14:editId="5251AA13">
                  <wp:simplePos x="0" y="0"/>
                  <wp:positionH relativeFrom="page">
                    <wp:align>left</wp:align>
                  </wp:positionH>
                  <wp:positionV relativeFrom="paragraph">
                    <wp:posOffset>-184711</wp:posOffset>
                  </wp:positionV>
                  <wp:extent cx="8146077" cy="1282295"/>
                  <wp:effectExtent l="0" t="0" r="7620" b="0"/>
                  <wp:wrapNone/>
                  <wp:docPr id="10" name="Rectangle 1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8146077" cy="12822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5D4C9DF3" id="Rectangle 10" o:spid="_x0000_s1026" style="position:absolute;margin-left:0;margin-top:-14.55pt;width:641.4pt;height:100.95pt;z-index:-25165516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" fillcolor="#00a4e0 [3204]" stroked="f" strokeweight="1pt">
                  <w10:wrap anchorx="page"/>
                </v:rect>
              </w:pict>
            </mc:Fallback>
          </mc:AlternateContent>
        </w: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>
          <w:t>25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7521903"/>
      <w:docPartObj>
        <w:docPartGallery w:val="Page Numbers (Bottom of Page)"/>
        <w:docPartUnique/>
      </w:docPartObj>
    </w:sdtPr>
    <w:sdtEndPr/>
    <w:sdtContent>
      <w:p w14:paraId="6129DA8F" w14:textId="77777777" w:rsidR="00072106" w:rsidRDefault="00072106" w:rsidP="00624E87">
        <w:pPr>
          <w:pStyle w:val="PageNumber1"/>
        </w:pPr>
        <w:r w:rsidRPr="00624E87"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72E6C670" wp14:editId="1A57B911">
                  <wp:simplePos x="0" y="0"/>
                  <wp:positionH relativeFrom="page">
                    <wp:posOffset>-557909</wp:posOffset>
                  </wp:positionH>
                  <wp:positionV relativeFrom="paragraph">
                    <wp:posOffset>-201930</wp:posOffset>
                  </wp:positionV>
                  <wp:extent cx="8146077" cy="1282295"/>
                  <wp:effectExtent l="0" t="0" r="7620" b="0"/>
                  <wp:wrapNone/>
                  <wp:docPr id="9" name="Rectangle 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8146077" cy="12822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0B2A7E02" id="Rectangle 9" o:spid="_x0000_s1026" style="position:absolute;margin-left:-43.95pt;margin-top:-15.9pt;width:641.4pt;height:100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" fillcolor="#00a4e0 [3204]" stroked="f" strokeweight="1pt">
                  <w10:wrap anchorx="page"/>
                </v:rect>
              </w:pict>
            </mc:Fallback>
          </mc:AlternateContent>
        </w:r>
        <w:r w:rsidRPr="00624E87">
          <w:fldChar w:fldCharType="begin"/>
        </w:r>
        <w:r w:rsidRPr="00624E87">
          <w:instrText xml:space="preserve"> PAGE   \* MERGEFORMAT </w:instrText>
        </w:r>
        <w:r w:rsidRPr="00624E87">
          <w:fldChar w:fldCharType="separate"/>
        </w:r>
        <w:r>
          <w:t>0</w:t>
        </w:r>
        <w:r w:rsidRPr="00624E87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DD782" w14:textId="77777777" w:rsidR="00CB7543" w:rsidRDefault="00CB7543" w:rsidP="00316121">
      <w:pPr>
        <w:spacing w:after="0" w:line="240" w:lineRule="auto"/>
      </w:pPr>
      <w:r>
        <w:separator/>
      </w:r>
    </w:p>
  </w:footnote>
  <w:footnote w:type="continuationSeparator" w:id="0">
    <w:p w14:paraId="7F3D81F2" w14:textId="77777777" w:rsidR="00CB7543" w:rsidRDefault="00CB7543" w:rsidP="00316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2D6FD" w14:textId="77777777" w:rsidR="00072106" w:rsidRDefault="00072106">
    <w:pPr>
      <w:pStyle w:val="Header"/>
    </w:pPr>
    <w:r w:rsidRPr="00624E8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9567163" wp14:editId="54488E92">
              <wp:simplePos x="0" y="0"/>
              <wp:positionH relativeFrom="page">
                <wp:posOffset>-498764</wp:posOffset>
              </wp:positionH>
              <wp:positionV relativeFrom="paragraph">
                <wp:posOffset>-450214</wp:posOffset>
              </wp:positionV>
              <wp:extent cx="8146077" cy="558140"/>
              <wp:effectExtent l="0" t="0" r="762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46077" cy="55814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F9ACE5A" id="Rectangle 11" o:spid="_x0000_s1026" style="position:absolute;margin-left:-39.25pt;margin-top:-35.45pt;width:641.4pt;height:43.9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" fillcolor="#00a4e0 [3204]" stroked="f" strokeweight="1pt">
              <w10:wrap anchorx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F38EC" w14:textId="77777777" w:rsidR="00072106" w:rsidRDefault="00072106">
    <w:pPr>
      <w:pStyle w:val="Header"/>
    </w:pPr>
    <w:r w:rsidRPr="00624E8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21F68E85" wp14:editId="0AC64236">
              <wp:simplePos x="0" y="0"/>
              <wp:positionH relativeFrom="margin">
                <wp:align>center</wp:align>
              </wp:positionH>
              <wp:positionV relativeFrom="paragraph">
                <wp:posOffset>-452533</wp:posOffset>
              </wp:positionV>
              <wp:extent cx="8146077" cy="558140"/>
              <wp:effectExtent l="0" t="0" r="7620" b="0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46077" cy="55814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2D41916" id="Rectangle 12" o:spid="_x0000_s1026" style="position:absolute;margin-left:0;margin-top:-35.65pt;width:641.4pt;height:43.95pt;z-index:-251651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" fillcolor="#00a4e0 [3204]" stroked="f" strokeweight="1pt"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171B0"/>
    <w:multiLevelType w:val="hybridMultilevel"/>
    <w:tmpl w:val="542233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4859B8"/>
    <w:multiLevelType w:val="hybridMultilevel"/>
    <w:tmpl w:val="0AF81B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540E5"/>
    <w:multiLevelType w:val="hybridMultilevel"/>
    <w:tmpl w:val="B748E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93A90"/>
    <w:multiLevelType w:val="multilevel"/>
    <w:tmpl w:val="A984B39C"/>
    <w:styleLink w:val="Level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3" w:hanging="1083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803" w:hanging="1083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2523" w:hanging="72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523" w:hanging="72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523" w:hanging="72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523" w:hanging="72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523" w:hanging="720"/>
      </w:pPr>
      <w:rPr>
        <w:rFonts w:hint="default"/>
      </w:rPr>
    </w:lvl>
  </w:abstractNum>
  <w:abstractNum w:abstractNumId="4" w15:restartNumberingAfterBreak="0">
    <w:nsid w:val="103A34E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0F54341"/>
    <w:multiLevelType w:val="multilevel"/>
    <w:tmpl w:val="CC7AF39A"/>
    <w:lvl w:ilvl="0">
      <w:start w:val="1"/>
      <w:numFmt w:val="decimal"/>
      <w:pStyle w:val="TLTAppendixText1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pStyle w:val="TLTAppendixText2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TLTAppendixText3"/>
      <w:lvlText w:val="%1.%2.%3"/>
      <w:lvlJc w:val="left"/>
      <w:pPr>
        <w:tabs>
          <w:tab w:val="num" w:pos="1803"/>
        </w:tabs>
        <w:ind w:left="1803" w:hanging="1083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lowerLetter"/>
      <w:pStyle w:val="TLTAppendixText4"/>
      <w:lvlText w:val="(%4)"/>
      <w:lvlJc w:val="left"/>
      <w:pPr>
        <w:tabs>
          <w:tab w:val="num" w:pos="1803"/>
        </w:tabs>
        <w:ind w:left="1803" w:hanging="1083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lowerRoman"/>
      <w:pStyle w:val="TLTAppendixText5"/>
      <w:lvlText w:val="(%5)"/>
      <w:lvlJc w:val="left"/>
      <w:pPr>
        <w:tabs>
          <w:tab w:val="num" w:pos="2523"/>
        </w:tabs>
        <w:ind w:left="2523" w:hanging="72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12FE3EEE"/>
    <w:multiLevelType w:val="hybridMultilevel"/>
    <w:tmpl w:val="9DB22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2E3F6A"/>
    <w:multiLevelType w:val="multilevel"/>
    <w:tmpl w:val="2C4014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60209DF"/>
    <w:multiLevelType w:val="hybridMultilevel"/>
    <w:tmpl w:val="4566ECE0"/>
    <w:lvl w:ilvl="0" w:tplc="9E6C0F8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9" w15:restartNumberingAfterBreak="0">
    <w:nsid w:val="20A4724C"/>
    <w:multiLevelType w:val="hybridMultilevel"/>
    <w:tmpl w:val="A8D20CB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9D645D"/>
    <w:multiLevelType w:val="hybridMultilevel"/>
    <w:tmpl w:val="ABEC04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3A2D5C"/>
    <w:multiLevelType w:val="hybridMultilevel"/>
    <w:tmpl w:val="C3006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A544E2"/>
    <w:multiLevelType w:val="hybridMultilevel"/>
    <w:tmpl w:val="E42C106A"/>
    <w:lvl w:ilvl="0" w:tplc="5DFAA8E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C6252D"/>
    <w:multiLevelType w:val="hybridMultilevel"/>
    <w:tmpl w:val="CF5CB3E0"/>
    <w:lvl w:ilvl="0" w:tplc="DDCC8E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36523"/>
    <w:multiLevelType w:val="hybridMultilevel"/>
    <w:tmpl w:val="9DE00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E46DE7"/>
    <w:multiLevelType w:val="hybridMultilevel"/>
    <w:tmpl w:val="096A6644"/>
    <w:lvl w:ilvl="0" w:tplc="5C6CF7A0">
      <w:start w:val="1"/>
      <w:numFmt w:val="decimal"/>
      <w:pStyle w:val="TLTPartiesBodyText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2D7A601D"/>
    <w:multiLevelType w:val="hybridMultilevel"/>
    <w:tmpl w:val="0B9C9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F17FD1"/>
    <w:multiLevelType w:val="hybridMultilevel"/>
    <w:tmpl w:val="56928BB8"/>
    <w:lvl w:ilvl="0" w:tplc="D37608AE">
      <w:start w:val="1"/>
      <w:numFmt w:val="decimal"/>
      <w:lvlText w:val="(%1)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37196FBE"/>
    <w:multiLevelType w:val="multilevel"/>
    <w:tmpl w:val="FB629848"/>
    <w:lvl w:ilvl="0">
      <w:start w:val="1"/>
      <w:numFmt w:val="decimal"/>
      <w:pStyle w:val="TLTLevel1Bold"/>
      <w:lvlText w:val="%1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1">
      <w:start w:val="1"/>
      <w:numFmt w:val="decimal"/>
      <w:pStyle w:val="TLTLevel2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bCs w:val="0"/>
        <w:i w:val="0"/>
        <w:iCs w:val="0"/>
        <w:sz w:val="22"/>
        <w:szCs w:val="20"/>
      </w:rPr>
    </w:lvl>
    <w:lvl w:ilvl="2">
      <w:start w:val="1"/>
      <w:numFmt w:val="decimal"/>
      <w:pStyle w:val="TLTLevel3"/>
      <w:lvlText w:val="%1.%2.%3"/>
      <w:lvlJc w:val="left"/>
      <w:pPr>
        <w:tabs>
          <w:tab w:val="num" w:pos="1803"/>
        </w:tabs>
        <w:ind w:left="1803" w:hanging="1083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lowerLetter"/>
      <w:pStyle w:val="TLTLevel4"/>
      <w:lvlText w:val="(%4)"/>
      <w:lvlJc w:val="left"/>
      <w:pPr>
        <w:tabs>
          <w:tab w:val="num" w:pos="1803"/>
        </w:tabs>
        <w:ind w:left="1803" w:hanging="1083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lowerRoman"/>
      <w:pStyle w:val="TLTLevel5"/>
      <w:lvlText w:val="(%5)"/>
      <w:lvlJc w:val="left"/>
      <w:pPr>
        <w:tabs>
          <w:tab w:val="num" w:pos="2523"/>
        </w:tabs>
        <w:ind w:left="2523" w:hanging="72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3F2C43D6"/>
    <w:multiLevelType w:val="hybridMultilevel"/>
    <w:tmpl w:val="9B5A6A66"/>
    <w:lvl w:ilvl="0" w:tplc="492447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9B2364"/>
    <w:multiLevelType w:val="hybridMultilevel"/>
    <w:tmpl w:val="DC0EAD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6F0231C"/>
    <w:multiLevelType w:val="hybridMultilevel"/>
    <w:tmpl w:val="36384B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F331A77"/>
    <w:multiLevelType w:val="hybridMultilevel"/>
    <w:tmpl w:val="1F2EAF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FEF46E8"/>
    <w:multiLevelType w:val="hybridMultilevel"/>
    <w:tmpl w:val="D4CE6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681512"/>
    <w:multiLevelType w:val="hybridMultilevel"/>
    <w:tmpl w:val="24D0C1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5432001"/>
    <w:multiLevelType w:val="hybridMultilevel"/>
    <w:tmpl w:val="204C4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CE612B"/>
    <w:multiLevelType w:val="hybridMultilevel"/>
    <w:tmpl w:val="05A4A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295A54"/>
    <w:multiLevelType w:val="hybridMultilevel"/>
    <w:tmpl w:val="45FC3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7E5D71"/>
    <w:multiLevelType w:val="hybridMultilevel"/>
    <w:tmpl w:val="BFBE56B6"/>
    <w:lvl w:ilvl="0" w:tplc="DF622CE6">
      <w:start w:val="1"/>
      <w:numFmt w:val="bullet"/>
      <w:pStyle w:val="List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00A4E0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700832"/>
    <w:multiLevelType w:val="hybridMultilevel"/>
    <w:tmpl w:val="B414F1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F251FF8"/>
    <w:multiLevelType w:val="hybridMultilevel"/>
    <w:tmpl w:val="29D2D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C62BC"/>
    <w:multiLevelType w:val="multilevel"/>
    <w:tmpl w:val="FB1A9C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701B7BC3"/>
    <w:multiLevelType w:val="hybridMultilevel"/>
    <w:tmpl w:val="1212AAB0"/>
    <w:lvl w:ilvl="0" w:tplc="1E82D904">
      <w:numFmt w:val="bullet"/>
      <w:lvlText w:val="•"/>
      <w:lvlJc w:val="left"/>
      <w:pPr>
        <w:ind w:left="1440" w:hanging="720"/>
      </w:pPr>
      <w:rPr>
        <w:rFonts w:ascii="MS Reference Sans Serif" w:eastAsia="Calibri" w:hAnsi="MS Reference Sans Serif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2724485"/>
    <w:multiLevelType w:val="hybridMultilevel"/>
    <w:tmpl w:val="A3DA7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8477F2"/>
    <w:multiLevelType w:val="hybridMultilevel"/>
    <w:tmpl w:val="86D053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56D2D87"/>
    <w:multiLevelType w:val="hybridMultilevel"/>
    <w:tmpl w:val="66926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1815CB"/>
    <w:multiLevelType w:val="hybridMultilevel"/>
    <w:tmpl w:val="A822C0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8"/>
  </w:num>
  <w:num w:numId="3">
    <w:abstractNumId w:val="15"/>
  </w:num>
  <w:num w:numId="4">
    <w:abstractNumId w:val="28"/>
  </w:num>
  <w:num w:numId="5">
    <w:abstractNumId w:val="7"/>
  </w:num>
  <w:num w:numId="6">
    <w:abstractNumId w:val="31"/>
  </w:num>
  <w:num w:numId="7">
    <w:abstractNumId w:val="27"/>
  </w:num>
  <w:num w:numId="8">
    <w:abstractNumId w:val="4"/>
  </w:num>
  <w:num w:numId="9">
    <w:abstractNumId w:val="13"/>
  </w:num>
  <w:num w:numId="10">
    <w:abstractNumId w:val="33"/>
  </w:num>
  <w:num w:numId="11">
    <w:abstractNumId w:val="23"/>
  </w:num>
  <w:num w:numId="12">
    <w:abstractNumId w:val="5"/>
  </w:num>
  <w:num w:numId="13">
    <w:abstractNumId w:val="14"/>
  </w:num>
  <w:num w:numId="14">
    <w:abstractNumId w:val="12"/>
  </w:num>
  <w:num w:numId="15">
    <w:abstractNumId w:val="3"/>
  </w:num>
  <w:num w:numId="16">
    <w:abstractNumId w:val="18"/>
  </w:num>
  <w:num w:numId="17">
    <w:abstractNumId w:val="18"/>
  </w:num>
  <w:num w:numId="18">
    <w:abstractNumId w:val="18"/>
  </w:num>
  <w:num w:numId="19">
    <w:abstractNumId w:val="6"/>
  </w:num>
  <w:num w:numId="20">
    <w:abstractNumId w:val="22"/>
  </w:num>
  <w:num w:numId="21">
    <w:abstractNumId w:val="29"/>
  </w:num>
  <w:num w:numId="22">
    <w:abstractNumId w:val="34"/>
  </w:num>
  <w:num w:numId="23">
    <w:abstractNumId w:val="10"/>
  </w:num>
  <w:num w:numId="24">
    <w:abstractNumId w:val="24"/>
  </w:num>
  <w:num w:numId="25">
    <w:abstractNumId w:val="20"/>
  </w:num>
  <w:num w:numId="26">
    <w:abstractNumId w:val="35"/>
  </w:num>
  <w:num w:numId="27">
    <w:abstractNumId w:val="36"/>
  </w:num>
  <w:num w:numId="28">
    <w:abstractNumId w:val="0"/>
  </w:num>
  <w:num w:numId="29">
    <w:abstractNumId w:val="21"/>
  </w:num>
  <w:num w:numId="30">
    <w:abstractNumId w:val="18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2"/>
  </w:num>
  <w:num w:numId="35">
    <w:abstractNumId w:val="32"/>
  </w:num>
  <w:num w:numId="36">
    <w:abstractNumId w:val="32"/>
  </w:num>
  <w:num w:numId="37">
    <w:abstractNumId w:val="19"/>
  </w:num>
  <w:num w:numId="38">
    <w:abstractNumId w:val="30"/>
  </w:num>
  <w:num w:numId="39">
    <w:abstractNumId w:val="16"/>
  </w:num>
  <w:num w:numId="40">
    <w:abstractNumId w:val="26"/>
  </w:num>
  <w:num w:numId="41">
    <w:abstractNumId w:val="1"/>
  </w:num>
  <w:num w:numId="42">
    <w:abstractNumId w:val="9"/>
  </w:num>
  <w:num w:numId="43">
    <w:abstractNumId w:val="11"/>
  </w:num>
  <w:num w:numId="44">
    <w:abstractNumId w:val="25"/>
  </w:num>
  <w:num w:numId="45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E18"/>
    <w:rsid w:val="000063E0"/>
    <w:rsid w:val="00017E18"/>
    <w:rsid w:val="00040D4C"/>
    <w:rsid w:val="00041644"/>
    <w:rsid w:val="0004468D"/>
    <w:rsid w:val="00045B5A"/>
    <w:rsid w:val="00056CA8"/>
    <w:rsid w:val="00057E26"/>
    <w:rsid w:val="00063913"/>
    <w:rsid w:val="00065CAF"/>
    <w:rsid w:val="00067253"/>
    <w:rsid w:val="00072106"/>
    <w:rsid w:val="000816BC"/>
    <w:rsid w:val="000A1415"/>
    <w:rsid w:val="000A42E6"/>
    <w:rsid w:val="000C610D"/>
    <w:rsid w:val="000D5FAC"/>
    <w:rsid w:val="000D7644"/>
    <w:rsid w:val="000F00A5"/>
    <w:rsid w:val="000F0E63"/>
    <w:rsid w:val="000F657D"/>
    <w:rsid w:val="001162E4"/>
    <w:rsid w:val="0011759D"/>
    <w:rsid w:val="00122C8F"/>
    <w:rsid w:val="0012319A"/>
    <w:rsid w:val="00124F62"/>
    <w:rsid w:val="001368C6"/>
    <w:rsid w:val="00141B9E"/>
    <w:rsid w:val="00144DA6"/>
    <w:rsid w:val="00146065"/>
    <w:rsid w:val="00163371"/>
    <w:rsid w:val="00163462"/>
    <w:rsid w:val="001658BA"/>
    <w:rsid w:val="00165F5F"/>
    <w:rsid w:val="00172CB4"/>
    <w:rsid w:val="00173AD0"/>
    <w:rsid w:val="001912DE"/>
    <w:rsid w:val="001B5069"/>
    <w:rsid w:val="001B6373"/>
    <w:rsid w:val="001B70F2"/>
    <w:rsid w:val="001C4DDC"/>
    <w:rsid w:val="001C4E9C"/>
    <w:rsid w:val="001C5984"/>
    <w:rsid w:val="001D586E"/>
    <w:rsid w:val="001E0603"/>
    <w:rsid w:val="001F38F3"/>
    <w:rsid w:val="00200D1C"/>
    <w:rsid w:val="00204170"/>
    <w:rsid w:val="00216F7E"/>
    <w:rsid w:val="00225031"/>
    <w:rsid w:val="002323DB"/>
    <w:rsid w:val="00256218"/>
    <w:rsid w:val="00260D8B"/>
    <w:rsid w:val="0028479E"/>
    <w:rsid w:val="0029578C"/>
    <w:rsid w:val="002972AE"/>
    <w:rsid w:val="002B4D3D"/>
    <w:rsid w:val="002C1DFE"/>
    <w:rsid w:val="002C3593"/>
    <w:rsid w:val="002D0560"/>
    <w:rsid w:val="002D2E07"/>
    <w:rsid w:val="002D4D17"/>
    <w:rsid w:val="002D5FFC"/>
    <w:rsid w:val="002E30AB"/>
    <w:rsid w:val="002E7D8B"/>
    <w:rsid w:val="00302DFF"/>
    <w:rsid w:val="0030629F"/>
    <w:rsid w:val="003123C4"/>
    <w:rsid w:val="0031345E"/>
    <w:rsid w:val="00315ED6"/>
    <w:rsid w:val="00316121"/>
    <w:rsid w:val="00327821"/>
    <w:rsid w:val="003310CC"/>
    <w:rsid w:val="003370F6"/>
    <w:rsid w:val="00347C99"/>
    <w:rsid w:val="00363953"/>
    <w:rsid w:val="00371FE1"/>
    <w:rsid w:val="00376F03"/>
    <w:rsid w:val="00381D25"/>
    <w:rsid w:val="00383ECB"/>
    <w:rsid w:val="00385D51"/>
    <w:rsid w:val="00392B91"/>
    <w:rsid w:val="003B4BDC"/>
    <w:rsid w:val="003C2D73"/>
    <w:rsid w:val="003E411A"/>
    <w:rsid w:val="003E6469"/>
    <w:rsid w:val="003F43EF"/>
    <w:rsid w:val="00401ED0"/>
    <w:rsid w:val="00403B63"/>
    <w:rsid w:val="00413963"/>
    <w:rsid w:val="00413B35"/>
    <w:rsid w:val="00423E0F"/>
    <w:rsid w:val="00430C2C"/>
    <w:rsid w:val="00435040"/>
    <w:rsid w:val="00437B9D"/>
    <w:rsid w:val="004423F1"/>
    <w:rsid w:val="00452BFF"/>
    <w:rsid w:val="00457CA3"/>
    <w:rsid w:val="00464167"/>
    <w:rsid w:val="00466FDD"/>
    <w:rsid w:val="004728E8"/>
    <w:rsid w:val="00481314"/>
    <w:rsid w:val="004835B4"/>
    <w:rsid w:val="00485F9F"/>
    <w:rsid w:val="00491250"/>
    <w:rsid w:val="0049374C"/>
    <w:rsid w:val="0049671A"/>
    <w:rsid w:val="004A43EF"/>
    <w:rsid w:val="004B14BD"/>
    <w:rsid w:val="004B27D0"/>
    <w:rsid w:val="004B2E3A"/>
    <w:rsid w:val="004D5468"/>
    <w:rsid w:val="004D5488"/>
    <w:rsid w:val="004E036B"/>
    <w:rsid w:val="004E1FCC"/>
    <w:rsid w:val="004E20EA"/>
    <w:rsid w:val="004E2545"/>
    <w:rsid w:val="004E2E10"/>
    <w:rsid w:val="004F40FD"/>
    <w:rsid w:val="004F6AB9"/>
    <w:rsid w:val="004F7297"/>
    <w:rsid w:val="00506FDF"/>
    <w:rsid w:val="0054022D"/>
    <w:rsid w:val="00560E91"/>
    <w:rsid w:val="00565208"/>
    <w:rsid w:val="00566DFD"/>
    <w:rsid w:val="0056731F"/>
    <w:rsid w:val="005714AF"/>
    <w:rsid w:val="00586DBA"/>
    <w:rsid w:val="0059581E"/>
    <w:rsid w:val="0059796E"/>
    <w:rsid w:val="005A0171"/>
    <w:rsid w:val="005A37C2"/>
    <w:rsid w:val="005A47F4"/>
    <w:rsid w:val="005C088D"/>
    <w:rsid w:val="005C2558"/>
    <w:rsid w:val="005E3E2C"/>
    <w:rsid w:val="005F259C"/>
    <w:rsid w:val="005F52EE"/>
    <w:rsid w:val="00601B9F"/>
    <w:rsid w:val="0060592A"/>
    <w:rsid w:val="00607768"/>
    <w:rsid w:val="00613AA9"/>
    <w:rsid w:val="00621825"/>
    <w:rsid w:val="006241CE"/>
    <w:rsid w:val="00624E87"/>
    <w:rsid w:val="00647623"/>
    <w:rsid w:val="0065460D"/>
    <w:rsid w:val="00663A83"/>
    <w:rsid w:val="006830A9"/>
    <w:rsid w:val="00691E05"/>
    <w:rsid w:val="00691FF6"/>
    <w:rsid w:val="00693BDF"/>
    <w:rsid w:val="0069671E"/>
    <w:rsid w:val="006A1C60"/>
    <w:rsid w:val="006A2765"/>
    <w:rsid w:val="006A5E95"/>
    <w:rsid w:val="006A661C"/>
    <w:rsid w:val="006B2171"/>
    <w:rsid w:val="006C2C1E"/>
    <w:rsid w:val="006D52E7"/>
    <w:rsid w:val="006E4D54"/>
    <w:rsid w:val="006E6A97"/>
    <w:rsid w:val="006F31DD"/>
    <w:rsid w:val="006F3A6B"/>
    <w:rsid w:val="00710201"/>
    <w:rsid w:val="0071058A"/>
    <w:rsid w:val="00737E36"/>
    <w:rsid w:val="00740C5F"/>
    <w:rsid w:val="00762477"/>
    <w:rsid w:val="0076576F"/>
    <w:rsid w:val="00765907"/>
    <w:rsid w:val="00781279"/>
    <w:rsid w:val="00785967"/>
    <w:rsid w:val="007904E8"/>
    <w:rsid w:val="007924A6"/>
    <w:rsid w:val="007A4963"/>
    <w:rsid w:val="007B33DC"/>
    <w:rsid w:val="007C2FBF"/>
    <w:rsid w:val="007C4A4A"/>
    <w:rsid w:val="007D5EFD"/>
    <w:rsid w:val="007E1E95"/>
    <w:rsid w:val="007E27F3"/>
    <w:rsid w:val="007F4F46"/>
    <w:rsid w:val="007F5E69"/>
    <w:rsid w:val="007F795C"/>
    <w:rsid w:val="0080067C"/>
    <w:rsid w:val="008102A2"/>
    <w:rsid w:val="00813780"/>
    <w:rsid w:val="00814A73"/>
    <w:rsid w:val="008266BB"/>
    <w:rsid w:val="00827426"/>
    <w:rsid w:val="008339A0"/>
    <w:rsid w:val="00842283"/>
    <w:rsid w:val="00845A5A"/>
    <w:rsid w:val="00851A1F"/>
    <w:rsid w:val="00852B71"/>
    <w:rsid w:val="00855D6A"/>
    <w:rsid w:val="00856636"/>
    <w:rsid w:val="00856CDC"/>
    <w:rsid w:val="00884811"/>
    <w:rsid w:val="00884E8E"/>
    <w:rsid w:val="008C625A"/>
    <w:rsid w:val="008E3304"/>
    <w:rsid w:val="00910D8F"/>
    <w:rsid w:val="00914189"/>
    <w:rsid w:val="0091426E"/>
    <w:rsid w:val="00916AF0"/>
    <w:rsid w:val="00916BC1"/>
    <w:rsid w:val="009447A1"/>
    <w:rsid w:val="00951A1B"/>
    <w:rsid w:val="00956687"/>
    <w:rsid w:val="00956E61"/>
    <w:rsid w:val="00961F3D"/>
    <w:rsid w:val="00963608"/>
    <w:rsid w:val="0096605E"/>
    <w:rsid w:val="00976B87"/>
    <w:rsid w:val="00985D44"/>
    <w:rsid w:val="00991FAA"/>
    <w:rsid w:val="00995508"/>
    <w:rsid w:val="009957DE"/>
    <w:rsid w:val="00996059"/>
    <w:rsid w:val="009A2766"/>
    <w:rsid w:val="009A5506"/>
    <w:rsid w:val="009A5CD6"/>
    <w:rsid w:val="009A6F3D"/>
    <w:rsid w:val="009A747D"/>
    <w:rsid w:val="009B02F1"/>
    <w:rsid w:val="009B1F17"/>
    <w:rsid w:val="009B6D7C"/>
    <w:rsid w:val="009B6F20"/>
    <w:rsid w:val="009C05FB"/>
    <w:rsid w:val="009C647C"/>
    <w:rsid w:val="009D2543"/>
    <w:rsid w:val="009D2678"/>
    <w:rsid w:val="009D394C"/>
    <w:rsid w:val="009D3CC7"/>
    <w:rsid w:val="009F0BA8"/>
    <w:rsid w:val="00A000DD"/>
    <w:rsid w:val="00A01695"/>
    <w:rsid w:val="00A03C2E"/>
    <w:rsid w:val="00A10420"/>
    <w:rsid w:val="00A12D39"/>
    <w:rsid w:val="00A20DA8"/>
    <w:rsid w:val="00A257BE"/>
    <w:rsid w:val="00A25C08"/>
    <w:rsid w:val="00A312FD"/>
    <w:rsid w:val="00A34FD9"/>
    <w:rsid w:val="00A40084"/>
    <w:rsid w:val="00A42D3F"/>
    <w:rsid w:val="00A51AE4"/>
    <w:rsid w:val="00A53213"/>
    <w:rsid w:val="00A5370D"/>
    <w:rsid w:val="00A77FDB"/>
    <w:rsid w:val="00A81D71"/>
    <w:rsid w:val="00A82E05"/>
    <w:rsid w:val="00A8334A"/>
    <w:rsid w:val="00A833D4"/>
    <w:rsid w:val="00A834AF"/>
    <w:rsid w:val="00A92FA6"/>
    <w:rsid w:val="00A93E98"/>
    <w:rsid w:val="00A94733"/>
    <w:rsid w:val="00AB7E0B"/>
    <w:rsid w:val="00AD59F9"/>
    <w:rsid w:val="00AE3DAB"/>
    <w:rsid w:val="00AE5161"/>
    <w:rsid w:val="00AF6123"/>
    <w:rsid w:val="00B06F1E"/>
    <w:rsid w:val="00B13F77"/>
    <w:rsid w:val="00B2058B"/>
    <w:rsid w:val="00B23562"/>
    <w:rsid w:val="00B277E9"/>
    <w:rsid w:val="00B27D09"/>
    <w:rsid w:val="00B437BE"/>
    <w:rsid w:val="00B56364"/>
    <w:rsid w:val="00B566D3"/>
    <w:rsid w:val="00B6706B"/>
    <w:rsid w:val="00B75A73"/>
    <w:rsid w:val="00B83368"/>
    <w:rsid w:val="00B93509"/>
    <w:rsid w:val="00B94700"/>
    <w:rsid w:val="00B95214"/>
    <w:rsid w:val="00BA7A04"/>
    <w:rsid w:val="00BB0E6A"/>
    <w:rsid w:val="00BB49D3"/>
    <w:rsid w:val="00BB49F2"/>
    <w:rsid w:val="00BC4513"/>
    <w:rsid w:val="00BD1A28"/>
    <w:rsid w:val="00BD3E69"/>
    <w:rsid w:val="00BE67C1"/>
    <w:rsid w:val="00BF5663"/>
    <w:rsid w:val="00BF655D"/>
    <w:rsid w:val="00C00CE7"/>
    <w:rsid w:val="00C05B87"/>
    <w:rsid w:val="00C1490D"/>
    <w:rsid w:val="00C168C8"/>
    <w:rsid w:val="00C20FA0"/>
    <w:rsid w:val="00C22344"/>
    <w:rsid w:val="00C26C1A"/>
    <w:rsid w:val="00C3131C"/>
    <w:rsid w:val="00C444E9"/>
    <w:rsid w:val="00C45432"/>
    <w:rsid w:val="00C577B0"/>
    <w:rsid w:val="00C6490A"/>
    <w:rsid w:val="00C714AC"/>
    <w:rsid w:val="00C75788"/>
    <w:rsid w:val="00C75B55"/>
    <w:rsid w:val="00C9295C"/>
    <w:rsid w:val="00CA2495"/>
    <w:rsid w:val="00CB5153"/>
    <w:rsid w:val="00CB7543"/>
    <w:rsid w:val="00CC460A"/>
    <w:rsid w:val="00CC53DB"/>
    <w:rsid w:val="00CC611A"/>
    <w:rsid w:val="00CC6D82"/>
    <w:rsid w:val="00CD3CDB"/>
    <w:rsid w:val="00CE4992"/>
    <w:rsid w:val="00CE7FE8"/>
    <w:rsid w:val="00CF78EB"/>
    <w:rsid w:val="00D05DE3"/>
    <w:rsid w:val="00D125A7"/>
    <w:rsid w:val="00D174A5"/>
    <w:rsid w:val="00D23299"/>
    <w:rsid w:val="00D3358F"/>
    <w:rsid w:val="00D33721"/>
    <w:rsid w:val="00D413B3"/>
    <w:rsid w:val="00D4233D"/>
    <w:rsid w:val="00D4335F"/>
    <w:rsid w:val="00D47AB4"/>
    <w:rsid w:val="00D50040"/>
    <w:rsid w:val="00D518A2"/>
    <w:rsid w:val="00D56BFC"/>
    <w:rsid w:val="00D67528"/>
    <w:rsid w:val="00D70728"/>
    <w:rsid w:val="00D7231A"/>
    <w:rsid w:val="00D72C71"/>
    <w:rsid w:val="00D75ABD"/>
    <w:rsid w:val="00D76E0E"/>
    <w:rsid w:val="00D93437"/>
    <w:rsid w:val="00DA35C6"/>
    <w:rsid w:val="00DA45FE"/>
    <w:rsid w:val="00DB53B5"/>
    <w:rsid w:val="00DB69FB"/>
    <w:rsid w:val="00DC3626"/>
    <w:rsid w:val="00DC424C"/>
    <w:rsid w:val="00DC633A"/>
    <w:rsid w:val="00DD2CAD"/>
    <w:rsid w:val="00DD57F1"/>
    <w:rsid w:val="00DD6297"/>
    <w:rsid w:val="00DE328B"/>
    <w:rsid w:val="00E050C5"/>
    <w:rsid w:val="00E10E45"/>
    <w:rsid w:val="00E11578"/>
    <w:rsid w:val="00E15BB9"/>
    <w:rsid w:val="00E16A8A"/>
    <w:rsid w:val="00E22686"/>
    <w:rsid w:val="00E24193"/>
    <w:rsid w:val="00E40F77"/>
    <w:rsid w:val="00E47B79"/>
    <w:rsid w:val="00E47C95"/>
    <w:rsid w:val="00E50FFF"/>
    <w:rsid w:val="00E51004"/>
    <w:rsid w:val="00E549A3"/>
    <w:rsid w:val="00E871ED"/>
    <w:rsid w:val="00E87378"/>
    <w:rsid w:val="00E93A6C"/>
    <w:rsid w:val="00EB070A"/>
    <w:rsid w:val="00EB0F55"/>
    <w:rsid w:val="00EB1CE8"/>
    <w:rsid w:val="00EC02AE"/>
    <w:rsid w:val="00EC5D52"/>
    <w:rsid w:val="00ED00C2"/>
    <w:rsid w:val="00ED00CA"/>
    <w:rsid w:val="00ED07F7"/>
    <w:rsid w:val="00ED0AC0"/>
    <w:rsid w:val="00ED0F87"/>
    <w:rsid w:val="00ED3EF5"/>
    <w:rsid w:val="00EE5D72"/>
    <w:rsid w:val="00EF00CC"/>
    <w:rsid w:val="00F006E4"/>
    <w:rsid w:val="00F1089C"/>
    <w:rsid w:val="00F337A8"/>
    <w:rsid w:val="00F35944"/>
    <w:rsid w:val="00F419F1"/>
    <w:rsid w:val="00F449B0"/>
    <w:rsid w:val="00F4672A"/>
    <w:rsid w:val="00F660AA"/>
    <w:rsid w:val="00F86322"/>
    <w:rsid w:val="00F97717"/>
    <w:rsid w:val="00FA5098"/>
    <w:rsid w:val="00FC1367"/>
    <w:rsid w:val="00FD5042"/>
    <w:rsid w:val="00FE2219"/>
    <w:rsid w:val="00FE5FD3"/>
    <w:rsid w:val="00FE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EDBD335"/>
  <w15:docId w15:val="{E06F7BC6-B692-4CC2-AE16-E5CA266F2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Reference Sans Serif" w:eastAsia="Calibri" w:hAnsi="MS Reference Sans Serif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E27F3"/>
    <w:pPr>
      <w:spacing w:after="200" w:line="276" w:lineRule="auto"/>
    </w:pPr>
    <w:rPr>
      <w:sz w:val="1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5CAF"/>
    <w:pPr>
      <w:keepNext/>
      <w:keepLines/>
      <w:spacing w:before="480" w:after="0"/>
      <w:outlineLvl w:val="0"/>
    </w:pPr>
    <w:rPr>
      <w:rFonts w:ascii="Arial" w:eastAsia="Times New Roman" w:hAnsi="Arial" w:cs="Arial"/>
      <w:b/>
      <w:bCs/>
      <w:color w:val="193661" w:themeColor="accent3"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65CAF"/>
    <w:pPr>
      <w:spacing w:before="200"/>
      <w:outlineLvl w:val="1"/>
    </w:pPr>
    <w:rPr>
      <w:b w:val="0"/>
      <w:bCs w:val="0"/>
      <w:noProof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7E27F3"/>
    <w:pPr>
      <w:keepNext/>
      <w:keepLines/>
      <w:spacing w:before="200" w:after="0"/>
      <w:outlineLvl w:val="2"/>
    </w:pPr>
    <w:rPr>
      <w:rFonts w:eastAsia="Times New Roman"/>
      <w:b/>
      <w:bCs/>
      <w:color w:val="C41F3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40F77"/>
    <w:pPr>
      <w:pBdr>
        <w:bottom w:val="single" w:sz="8" w:space="4" w:color="0099DB"/>
      </w:pBdr>
      <w:spacing w:after="300" w:line="240" w:lineRule="auto"/>
      <w:contextualSpacing/>
    </w:pPr>
    <w:rPr>
      <w:rFonts w:ascii="Arial" w:eastAsia="Times New Roman" w:hAnsi="Arial" w:cs="Arial"/>
      <w:color w:val="0072A4"/>
      <w:spacing w:val="5"/>
      <w:kern w:val="28"/>
      <w:sz w:val="44"/>
      <w:szCs w:val="52"/>
    </w:rPr>
  </w:style>
  <w:style w:type="character" w:customStyle="1" w:styleId="TitleChar">
    <w:name w:val="Title Char"/>
    <w:link w:val="Title"/>
    <w:uiPriority w:val="10"/>
    <w:rsid w:val="00E40F77"/>
    <w:rPr>
      <w:rFonts w:ascii="Arial" w:eastAsia="Times New Roman" w:hAnsi="Arial" w:cs="Arial"/>
      <w:color w:val="0072A4"/>
      <w:spacing w:val="5"/>
      <w:kern w:val="28"/>
      <w:sz w:val="44"/>
      <w:szCs w:val="52"/>
      <w:lang w:eastAsia="en-US"/>
    </w:rPr>
  </w:style>
  <w:style w:type="character" w:customStyle="1" w:styleId="Heading1Char">
    <w:name w:val="Heading 1 Char"/>
    <w:link w:val="Heading1"/>
    <w:uiPriority w:val="9"/>
    <w:rsid w:val="00065CAF"/>
    <w:rPr>
      <w:rFonts w:ascii="Arial" w:eastAsia="Times New Roman" w:hAnsi="Arial" w:cs="Arial"/>
      <w:b/>
      <w:bCs/>
      <w:color w:val="193661" w:themeColor="accent3"/>
      <w:sz w:val="32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065CAF"/>
    <w:rPr>
      <w:rFonts w:ascii="Arial" w:eastAsia="Times New Roman" w:hAnsi="Arial" w:cs="Arial"/>
      <w:noProof/>
      <w:color w:val="193661" w:themeColor="accent3"/>
      <w:sz w:val="28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7E27F3"/>
    <w:rPr>
      <w:rFonts w:eastAsia="Times New Roman" w:cs="Times New Roman"/>
      <w:b/>
      <w:bCs/>
      <w:color w:val="C41F3A"/>
      <w:sz w:val="20"/>
    </w:rPr>
  </w:style>
  <w:style w:type="character" w:styleId="SubtleEmphasis">
    <w:name w:val="Subtle Emphasis"/>
    <w:uiPriority w:val="19"/>
    <w:rsid w:val="007E27F3"/>
    <w:rPr>
      <w:rFonts w:ascii="MS Reference Sans Serif" w:hAnsi="MS Reference Sans Serif"/>
      <w:i/>
      <w:iCs/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E27F3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5907"/>
    <w:pPr>
      <w:outlineLvl w:val="9"/>
    </w:pPr>
    <w:rPr>
      <w:rFonts w:ascii="Cambria" w:hAnsi="Cambria"/>
      <w:color w:val="0072A4"/>
      <w:lang w:val="en-US" w:eastAsia="ja-JP"/>
    </w:rPr>
  </w:style>
  <w:style w:type="paragraph" w:customStyle="1" w:styleId="CoverHeading1">
    <w:name w:val="Cover Heading 1"/>
    <w:basedOn w:val="Normal"/>
    <w:qFormat/>
    <w:rsid w:val="00065CAF"/>
    <w:pPr>
      <w:spacing w:after="0"/>
      <w:jc w:val="center"/>
    </w:pPr>
    <w:rPr>
      <w:rFonts w:ascii="Arial" w:hAnsi="Arial" w:cs="Arial"/>
      <w:b/>
      <w:bCs/>
      <w:color w:val="193661" w:themeColor="accent3"/>
      <w:sz w:val="72"/>
      <w:szCs w:val="72"/>
    </w:rPr>
  </w:style>
  <w:style w:type="paragraph" w:customStyle="1" w:styleId="Coversubheading">
    <w:name w:val="Cover subheading"/>
    <w:basedOn w:val="CoverHeading1"/>
    <w:qFormat/>
    <w:rsid w:val="00E40F77"/>
    <w:rPr>
      <w:b w:val="0"/>
      <w:bCs w:val="0"/>
      <w:color w:val="0099DB"/>
      <w:sz w:val="40"/>
      <w:szCs w:val="40"/>
    </w:rPr>
  </w:style>
  <w:style w:type="paragraph" w:customStyle="1" w:styleId="Covertext">
    <w:name w:val="Cover text"/>
    <w:basedOn w:val="Normal"/>
    <w:qFormat/>
    <w:rsid w:val="006A5E95"/>
    <w:rPr>
      <w:rFonts w:ascii="Univers 65 Bold" w:hAnsi="Univers 65 Bold"/>
      <w:bCs/>
      <w:color w:val="000000"/>
      <w:sz w:val="32"/>
      <w:szCs w:val="32"/>
    </w:rPr>
  </w:style>
  <w:style w:type="paragraph" w:customStyle="1" w:styleId="Covercompnayname">
    <w:name w:val="Cover compnay name"/>
    <w:basedOn w:val="Normal"/>
    <w:qFormat/>
    <w:rsid w:val="0096605E"/>
    <w:pPr>
      <w:spacing w:after="0"/>
    </w:pPr>
    <w:rPr>
      <w:rFonts w:ascii="Arial" w:hAnsi="Arial" w:cs="Arial"/>
      <w:b/>
      <w:bCs/>
      <w:color w:val="333333"/>
      <w:sz w:val="32"/>
      <w:szCs w:val="32"/>
    </w:rPr>
  </w:style>
  <w:style w:type="paragraph" w:customStyle="1" w:styleId="Contentsheading">
    <w:name w:val="Contents heading"/>
    <w:basedOn w:val="TOCHeading"/>
    <w:qFormat/>
    <w:rsid w:val="001658BA"/>
    <w:rPr>
      <w:rFonts w:ascii="Arial" w:hAnsi="Arial"/>
      <w:color w:val="00A4E0" w:themeColor="accent1"/>
    </w:rPr>
  </w:style>
  <w:style w:type="paragraph" w:customStyle="1" w:styleId="ToClist">
    <w:name w:val="ToC list"/>
    <w:basedOn w:val="Normal"/>
    <w:qFormat/>
    <w:rsid w:val="006A5E95"/>
    <w:rPr>
      <w:rFonts w:ascii="Univers 45 Light" w:hAnsi="Univers 45 Light"/>
      <w:b/>
      <w:sz w:val="22"/>
    </w:rPr>
  </w:style>
  <w:style w:type="paragraph" w:customStyle="1" w:styleId="BodyText1">
    <w:name w:val="Body Text1"/>
    <w:basedOn w:val="ToClist"/>
    <w:qFormat/>
    <w:rsid w:val="00E40F77"/>
    <w:rPr>
      <w:rFonts w:ascii="Arial" w:hAnsi="Arial" w:cs="Arial"/>
      <w:b w:val="0"/>
      <w:color w:val="000000" w:themeColor="text1"/>
    </w:rPr>
  </w:style>
  <w:style w:type="paragraph" w:styleId="TOC1">
    <w:name w:val="toc 1"/>
    <w:basedOn w:val="Normal"/>
    <w:next w:val="Normal"/>
    <w:autoRedefine/>
    <w:uiPriority w:val="39"/>
    <w:unhideWhenUsed/>
    <w:rsid w:val="0031612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16121"/>
    <w:pPr>
      <w:spacing w:after="100"/>
      <w:ind w:left="180"/>
    </w:pPr>
  </w:style>
  <w:style w:type="character" w:styleId="Hyperlink">
    <w:name w:val="Hyperlink"/>
    <w:basedOn w:val="DefaultParagraphFont"/>
    <w:uiPriority w:val="99"/>
    <w:unhideWhenUsed/>
    <w:rsid w:val="00316121"/>
    <w:rPr>
      <w:color w:val="19366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61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121"/>
    <w:rPr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161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121"/>
    <w:rPr>
      <w:sz w:val="18"/>
      <w:szCs w:val="22"/>
      <w:lang w:eastAsia="en-US"/>
    </w:rPr>
  </w:style>
  <w:style w:type="paragraph" w:customStyle="1" w:styleId="PageNumber1">
    <w:name w:val="Page Number1"/>
    <w:basedOn w:val="Footer"/>
    <w:qFormat/>
    <w:rsid w:val="00624E87"/>
    <w:pPr>
      <w:jc w:val="right"/>
    </w:pPr>
    <w:rPr>
      <w:rFonts w:ascii="Arial" w:hAnsi="Arial" w:cs="Arial"/>
      <w:noProof/>
      <w:color w:val="FFFFFF" w:themeColor="background1"/>
      <w:sz w:val="20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017E18"/>
    <w:pPr>
      <w:spacing w:after="0" w:line="240" w:lineRule="auto"/>
      <w:ind w:left="720"/>
    </w:pPr>
    <w:rPr>
      <w:rFonts w:ascii="Calibri" w:eastAsia="Times New Roman" w:hAnsi="Calibri" w:cs="Calibri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7E18"/>
    <w:pPr>
      <w:numPr>
        <w:ilvl w:val="1"/>
      </w:numPr>
    </w:pPr>
    <w:rPr>
      <w:rFonts w:eastAsia="SimSun" w:cs="MS Reference Sans Serif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17E18"/>
    <w:rPr>
      <w:rFonts w:eastAsia="SimSun" w:cs="MS Reference Sans Serif"/>
      <w:i/>
      <w:iCs/>
      <w:spacing w:val="15"/>
      <w:sz w:val="24"/>
      <w:szCs w:val="24"/>
      <w:lang w:eastAsia="en-US"/>
    </w:rPr>
  </w:style>
  <w:style w:type="paragraph" w:customStyle="1" w:styleId="TLTBodyText">
    <w:name w:val="TLT Body Text"/>
    <w:basedOn w:val="Normal"/>
    <w:rsid w:val="00017E18"/>
    <w:pPr>
      <w:spacing w:before="100" w:after="100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TLTBodyText1">
    <w:name w:val="TLT Body Text 1"/>
    <w:basedOn w:val="TLTBodyText"/>
    <w:uiPriority w:val="99"/>
    <w:rsid w:val="00017E18"/>
    <w:pPr>
      <w:ind w:left="720"/>
    </w:pPr>
  </w:style>
  <w:style w:type="paragraph" w:customStyle="1" w:styleId="TLTBodyTextBold">
    <w:name w:val="TLT Body Text Bold"/>
    <w:basedOn w:val="Normal"/>
    <w:next w:val="TLTBodyText"/>
    <w:uiPriority w:val="99"/>
    <w:rsid w:val="00017E18"/>
    <w:pPr>
      <w:spacing w:before="100" w:after="100" w:line="240" w:lineRule="auto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TLTLevel1Bold">
    <w:name w:val="TLT Level 1 Bold"/>
    <w:basedOn w:val="TLTBodyTextBold"/>
    <w:next w:val="TLTBodyText1"/>
    <w:rsid w:val="00017E18"/>
    <w:pPr>
      <w:numPr>
        <w:numId w:val="2"/>
      </w:numPr>
      <w:spacing w:before="300"/>
    </w:pPr>
  </w:style>
  <w:style w:type="paragraph" w:customStyle="1" w:styleId="TLTLevel2">
    <w:name w:val="TLT Level 2"/>
    <w:basedOn w:val="TLTBodyText1"/>
    <w:next w:val="Normal"/>
    <w:rsid w:val="00017E18"/>
    <w:pPr>
      <w:numPr>
        <w:ilvl w:val="1"/>
        <w:numId w:val="2"/>
      </w:numPr>
    </w:pPr>
  </w:style>
  <w:style w:type="paragraph" w:customStyle="1" w:styleId="TLTLevel3">
    <w:name w:val="TLT Level 3"/>
    <w:basedOn w:val="Normal"/>
    <w:next w:val="Normal"/>
    <w:rsid w:val="00017E18"/>
    <w:pPr>
      <w:numPr>
        <w:ilvl w:val="2"/>
        <w:numId w:val="2"/>
      </w:numPr>
      <w:spacing w:before="100" w:after="100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TLTLevel4">
    <w:name w:val="TLT Level 4"/>
    <w:basedOn w:val="Normal"/>
    <w:next w:val="Normal"/>
    <w:rsid w:val="00017E18"/>
    <w:pPr>
      <w:numPr>
        <w:ilvl w:val="3"/>
        <w:numId w:val="2"/>
      </w:numPr>
      <w:spacing w:before="100" w:after="100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TLTLevel5">
    <w:name w:val="TLT Level 5"/>
    <w:basedOn w:val="Normal"/>
    <w:next w:val="Normal"/>
    <w:rsid w:val="00017E18"/>
    <w:pPr>
      <w:numPr>
        <w:ilvl w:val="4"/>
        <w:numId w:val="2"/>
      </w:numPr>
      <w:spacing w:before="100" w:after="100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character" w:customStyle="1" w:styleId="TLTBodyTextBoldChar">
    <w:name w:val="TLT Body Text Bold Char"/>
    <w:uiPriority w:val="99"/>
    <w:rsid w:val="00017E18"/>
    <w:rPr>
      <w:rFonts w:ascii="Arial" w:hAnsi="Arial" w:cs="Arial"/>
      <w:b/>
      <w:bCs/>
      <w:sz w:val="24"/>
      <w:szCs w:val="24"/>
      <w:lang w:eastAsia="en-GB"/>
    </w:rPr>
  </w:style>
  <w:style w:type="paragraph" w:customStyle="1" w:styleId="TLTPartiesBodyText">
    <w:name w:val="TLT Parties Body Text"/>
    <w:basedOn w:val="Normal"/>
    <w:uiPriority w:val="99"/>
    <w:rsid w:val="00017E18"/>
    <w:pPr>
      <w:numPr>
        <w:numId w:val="3"/>
      </w:numPr>
      <w:spacing w:before="100" w:after="100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TLTScheduleHeading">
    <w:name w:val="TLT Schedule Heading"/>
    <w:basedOn w:val="Normal"/>
    <w:next w:val="Normal"/>
    <w:uiPriority w:val="99"/>
    <w:rsid w:val="00017E18"/>
    <w:pPr>
      <w:spacing w:before="10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TLTSignature">
    <w:name w:val="TLT Signature"/>
    <w:basedOn w:val="Normal"/>
    <w:uiPriority w:val="99"/>
    <w:rsid w:val="00017E18"/>
    <w:pPr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character" w:customStyle="1" w:styleId="TLTSignatureSmall">
    <w:name w:val="TLT Signature Small"/>
    <w:rsid w:val="00017E18"/>
    <w:rPr>
      <w:rFonts w:cs="Times New Roman"/>
      <w:i/>
      <w:iCs/>
      <w:sz w:val="16"/>
      <w:szCs w:val="16"/>
    </w:rPr>
  </w:style>
  <w:style w:type="table" w:customStyle="1" w:styleId="TipTable">
    <w:name w:val="Tip Table"/>
    <w:basedOn w:val="TableNormal"/>
    <w:uiPriority w:val="99"/>
    <w:rsid w:val="00017E18"/>
    <w:rPr>
      <w:rFonts w:asciiTheme="minorHAnsi" w:eastAsiaTheme="minorHAnsi" w:hAnsiTheme="minorHAnsi" w:cstheme="minorBidi"/>
      <w:color w:val="404040" w:themeColor="text1" w:themeTint="BF"/>
      <w:sz w:val="18"/>
      <w:lang w:val="en-US" w:eastAsia="ja-JP"/>
    </w:rPr>
    <w:tblPr>
      <w:tblCellMar>
        <w:top w:w="144" w:type="dxa"/>
        <w:left w:w="0" w:type="dxa"/>
        <w:right w:w="0" w:type="dxa"/>
      </w:tblCellMar>
    </w:tblPr>
    <w:tcPr>
      <w:shd w:val="clear" w:color="auto" w:fill="C5EFFF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rsid w:val="00017E18"/>
    <w:pPr>
      <w:spacing w:after="160" w:line="264" w:lineRule="auto"/>
      <w:ind w:right="576"/>
    </w:pPr>
    <w:rPr>
      <w:rFonts w:asciiTheme="minorHAnsi" w:eastAsiaTheme="minorHAnsi" w:hAnsiTheme="minorHAnsi" w:cstheme="minorBidi"/>
      <w:i/>
      <w:iCs/>
      <w:color w:val="7F7F7F" w:themeColor="text1" w:themeTint="80"/>
      <w:sz w:val="16"/>
      <w:szCs w:val="20"/>
      <w:lang w:val="en-US" w:eastAsia="ja-JP"/>
    </w:rPr>
  </w:style>
  <w:style w:type="table" w:customStyle="1" w:styleId="ProjectScopeTable">
    <w:name w:val="Project Scope Table"/>
    <w:basedOn w:val="TableNormal"/>
    <w:uiPriority w:val="99"/>
    <w:rsid w:val="00017E18"/>
    <w:pPr>
      <w:spacing w:before="120" w:after="120"/>
    </w:pPr>
    <w:rPr>
      <w:rFonts w:asciiTheme="minorHAnsi" w:eastAsiaTheme="minorHAnsi" w:hAnsiTheme="minorHAnsi" w:cstheme="minorBidi"/>
      <w:color w:val="404040" w:themeColor="text1" w:themeTint="BF"/>
      <w:sz w:val="18"/>
      <w:lang w:val="en-US" w:eastAsia="ja-JP"/>
    </w:rPr>
    <w:tblPr>
      <w:tblBorders>
        <w:top w:val="single" w:sz="4" w:space="0" w:color="00A4E0" w:themeColor="accent1"/>
        <w:left w:val="single" w:sz="4" w:space="0" w:color="00A4E0" w:themeColor="accent1"/>
        <w:bottom w:val="single" w:sz="4" w:space="0" w:color="00A4E0" w:themeColor="accent1"/>
        <w:right w:val="single" w:sz="4" w:space="0" w:color="00A4E0" w:themeColor="accent1"/>
        <w:insideH w:val="single" w:sz="4" w:space="0" w:color="00A4E0" w:themeColor="accent1"/>
        <w:insideV w:val="single" w:sz="4" w:space="0" w:color="00A4E0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C5EFFF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00A4E0" w:themeFill="accent1"/>
      </w:tcPr>
    </w:tblStylePr>
  </w:style>
  <w:style w:type="table" w:styleId="TableGrid">
    <w:name w:val="Table Grid"/>
    <w:basedOn w:val="TableNormal"/>
    <w:rsid w:val="000816BC"/>
    <w:rPr>
      <w:rFonts w:asciiTheme="minorHAnsi" w:eastAsiaTheme="minorHAnsi" w:hAnsiTheme="minorHAnsi" w:cstheme="minorBidi"/>
      <w:sz w:val="22"/>
      <w:szCs w:val="22"/>
      <w:lang w:val="en-C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57CA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Bullet">
    <w:name w:val="List Bullet"/>
    <w:basedOn w:val="Normal"/>
    <w:uiPriority w:val="1"/>
    <w:unhideWhenUsed/>
    <w:qFormat/>
    <w:rsid w:val="003123C4"/>
    <w:pPr>
      <w:numPr>
        <w:numId w:val="4"/>
      </w:numPr>
      <w:spacing w:after="60" w:line="288" w:lineRule="auto"/>
    </w:pPr>
    <w:rPr>
      <w:rFonts w:asciiTheme="minorHAnsi" w:eastAsiaTheme="minorHAnsi" w:hAnsiTheme="minorHAnsi" w:cstheme="minorBidi"/>
      <w:color w:val="404040" w:themeColor="text1" w:themeTint="BF"/>
      <w:szCs w:val="20"/>
      <w:lang w:val="en-US" w:eastAsia="ja-JP"/>
    </w:rPr>
  </w:style>
  <w:style w:type="paragraph" w:customStyle="1" w:styleId="TLTBodyText2">
    <w:name w:val="TLT Body Text 2"/>
    <w:basedOn w:val="TLTBodyText1"/>
    <w:uiPriority w:val="99"/>
    <w:rsid w:val="00BE67C1"/>
  </w:style>
  <w:style w:type="paragraph" w:customStyle="1" w:styleId="TLTLevel1">
    <w:name w:val="TLT Level 1"/>
    <w:basedOn w:val="TLTBodyText"/>
    <w:next w:val="TLTBodyText1"/>
    <w:rsid w:val="004D5468"/>
  </w:style>
  <w:style w:type="character" w:styleId="CommentReference">
    <w:name w:val="annotation reference"/>
    <w:basedOn w:val="DefaultParagraphFont"/>
    <w:unhideWhenUsed/>
    <w:rsid w:val="00DD629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D62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D629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62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6297"/>
    <w:rPr>
      <w:b/>
      <w:bCs/>
      <w:lang w:eastAsia="en-US"/>
    </w:rPr>
  </w:style>
  <w:style w:type="paragraph" w:customStyle="1" w:styleId="TLTAppendixText1">
    <w:name w:val="TLT Appendix Text 1"/>
    <w:basedOn w:val="Normal"/>
    <w:next w:val="TLTBodyText1"/>
    <w:uiPriority w:val="99"/>
    <w:rsid w:val="00BB49D3"/>
    <w:pPr>
      <w:numPr>
        <w:numId w:val="12"/>
      </w:numPr>
      <w:spacing w:before="100" w:after="100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TLTAppendixText2">
    <w:name w:val="TLT Appendix Text 2"/>
    <w:basedOn w:val="TLTAppendixText1"/>
    <w:next w:val="TLTBodyText2"/>
    <w:uiPriority w:val="99"/>
    <w:rsid w:val="00BB49D3"/>
    <w:pPr>
      <w:numPr>
        <w:ilvl w:val="1"/>
      </w:numPr>
    </w:pPr>
  </w:style>
  <w:style w:type="paragraph" w:customStyle="1" w:styleId="TLTAppendixText3">
    <w:name w:val="TLT Appendix Text 3"/>
    <w:basedOn w:val="TLTAppendixText2"/>
    <w:next w:val="Normal"/>
    <w:uiPriority w:val="99"/>
    <w:rsid w:val="00BB49D3"/>
    <w:pPr>
      <w:numPr>
        <w:ilvl w:val="2"/>
      </w:numPr>
    </w:pPr>
  </w:style>
  <w:style w:type="paragraph" w:customStyle="1" w:styleId="TLTAppendixText4">
    <w:name w:val="TLT Appendix Text 4"/>
    <w:basedOn w:val="TLTAppendixText3"/>
    <w:next w:val="Normal"/>
    <w:uiPriority w:val="99"/>
    <w:rsid w:val="00BB49D3"/>
    <w:pPr>
      <w:numPr>
        <w:ilvl w:val="3"/>
      </w:numPr>
    </w:pPr>
  </w:style>
  <w:style w:type="paragraph" w:customStyle="1" w:styleId="TLTAppendixText5">
    <w:name w:val="TLT Appendix Text 5"/>
    <w:basedOn w:val="TLTAppendixText4"/>
    <w:next w:val="Normal"/>
    <w:uiPriority w:val="99"/>
    <w:rsid w:val="00BB49D3"/>
    <w:pPr>
      <w:numPr>
        <w:ilvl w:val="4"/>
      </w:numPr>
    </w:pPr>
  </w:style>
  <w:style w:type="paragraph" w:customStyle="1" w:styleId="TLTPartHeading">
    <w:name w:val="TLT Part Heading"/>
    <w:basedOn w:val="Normal"/>
    <w:next w:val="TLTBodyText"/>
    <w:uiPriority w:val="99"/>
    <w:rsid w:val="00D413B3"/>
    <w:pPr>
      <w:spacing w:line="240" w:lineRule="auto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A833D4"/>
    <w:rPr>
      <w:sz w:val="18"/>
      <w:szCs w:val="22"/>
      <w:lang w:eastAsia="en-US"/>
    </w:rPr>
  </w:style>
  <w:style w:type="numbering" w:customStyle="1" w:styleId="Level">
    <w:name w:val="Level"/>
    <w:rsid w:val="00852B71"/>
    <w:pPr>
      <w:numPr>
        <w:numId w:val="15"/>
      </w:numPr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14A73"/>
    <w:rPr>
      <w:rFonts w:ascii="Arial" w:hAnsi="Arial" w:cs="Arial"/>
      <w:lang w:val="en-US" w:eastAsia="x-none"/>
    </w:rPr>
  </w:style>
  <w:style w:type="paragraph" w:styleId="BodyTextIndent">
    <w:name w:val="Body Text Indent"/>
    <w:basedOn w:val="Normal"/>
    <w:link w:val="BodyTextIndentChar"/>
    <w:uiPriority w:val="99"/>
    <w:unhideWhenUsed/>
    <w:rsid w:val="00814A73"/>
    <w:pPr>
      <w:spacing w:after="120"/>
      <w:ind w:left="283"/>
    </w:pPr>
    <w:rPr>
      <w:rFonts w:ascii="Arial" w:hAnsi="Arial" w:cs="Arial"/>
      <w:sz w:val="20"/>
      <w:szCs w:val="20"/>
      <w:lang w:val="en-US" w:eastAsia="x-none"/>
    </w:rPr>
  </w:style>
  <w:style w:type="character" w:customStyle="1" w:styleId="BodyTextIndentChar1">
    <w:name w:val="Body Text Indent Char1"/>
    <w:basedOn w:val="DefaultParagraphFont"/>
    <w:uiPriority w:val="99"/>
    <w:semiHidden/>
    <w:rsid w:val="00814A73"/>
    <w:rPr>
      <w:sz w:val="18"/>
      <w:szCs w:val="22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D0560"/>
    <w:rPr>
      <w:rFonts w:ascii="Calibri" w:eastAsia="Times New Roman" w:hAnsi="Calibri" w:cs="Calibri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2D0560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2D4D17"/>
    <w:rPr>
      <w:color w:val="D11E61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32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3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3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2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2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1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1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5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gc@worldacademysport.com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%20Zhang\Desktop\Word%20Templates\Report%20Template_basic.dotx" TargetMode="External"/></Relationships>
</file>

<file path=word/theme/theme1.xml><?xml version="1.0" encoding="utf-8"?>
<a:theme xmlns:a="http://schemas.openxmlformats.org/drawingml/2006/main" name="Theme1">
  <a:themeElements>
    <a:clrScheme name="WAoS New Brand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4E0"/>
      </a:accent1>
      <a:accent2>
        <a:srgbClr val="D11E61"/>
      </a:accent2>
      <a:accent3>
        <a:srgbClr val="193661"/>
      </a:accent3>
      <a:accent4>
        <a:srgbClr val="F37021"/>
      </a:accent4>
      <a:accent5>
        <a:srgbClr val="55B7A1"/>
      </a:accent5>
      <a:accent6>
        <a:srgbClr val="EEE809"/>
      </a:accent6>
      <a:hlink>
        <a:srgbClr val="193661"/>
      </a:hlink>
      <a:folHlink>
        <a:srgbClr val="D11E6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heme1" id="{FF043C41-9A29-4D4A-AA77-C6E2DFFCC6AD}" vid="{CDBD94E9-715D-4F07-A100-4350E715207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6267E-9F1E-47DC-B36D-3E0D6A6A7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Template_basic</Template>
  <TotalTime>10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 Zhang</dc:creator>
  <cp:lastModifiedBy>Siret Luik</cp:lastModifiedBy>
  <cp:revision>3</cp:revision>
  <cp:lastPrinted>2020-06-08T12:44:00Z</cp:lastPrinted>
  <dcterms:created xsi:type="dcterms:W3CDTF">2021-07-11T15:53:00Z</dcterms:created>
  <dcterms:modified xsi:type="dcterms:W3CDTF">2021-07-11T15:54:00Z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52800416.1</vt:lpwstr>
  </property>
</Properties>
</file>