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323" w14:textId="1F1E17E6" w:rsidR="00BA2DC5" w:rsidRDefault="00437260" w:rsidP="00136CE4">
      <w:pPr>
        <w:spacing w:before="240" w:after="240"/>
        <w:ind w:left="720" w:hanging="720"/>
        <w:jc w:val="center"/>
        <w:rPr>
          <w:rStyle w:val="FITA2"/>
          <w:rFonts w:ascii="Source Sans Pro" w:eastAsia="Verdana" w:hAnsi="Source Sans Pro"/>
          <w:sz w:val="32"/>
          <w:szCs w:val="32"/>
        </w:rPr>
      </w:pPr>
      <w:r>
        <w:rPr>
          <w:rStyle w:val="FITA2"/>
          <w:rFonts w:ascii="Source Sans Pro" w:eastAsia="Verdana" w:hAnsi="Source Sans Pro"/>
          <w:sz w:val="32"/>
          <w:szCs w:val="32"/>
        </w:rPr>
        <w:t>World Archery Protest</w:t>
      </w:r>
    </w:p>
    <w:p w14:paraId="10C1FB71" w14:textId="57BDB1D1" w:rsidR="005E7843" w:rsidRPr="005E7843" w:rsidRDefault="005E7843" w:rsidP="00136CE4">
      <w:pPr>
        <w:pStyle w:val="Default"/>
        <w:spacing w:before="240" w:after="240"/>
        <w:rPr>
          <w:rFonts w:ascii="Source Sans Pro" w:hAnsi="Source Sans Pro"/>
          <w:sz w:val="22"/>
          <w:szCs w:val="22"/>
        </w:rPr>
      </w:pPr>
      <w:r w:rsidRPr="005E7843">
        <w:rPr>
          <w:rFonts w:ascii="Source Sans Pro" w:hAnsi="Source Sans Pro"/>
          <w:sz w:val="22"/>
          <w:szCs w:val="22"/>
        </w:rPr>
        <w:t xml:space="preserve">An International Federation Protest may result from the Chief International Para Archery Classifier identifying: </w:t>
      </w:r>
    </w:p>
    <w:p w14:paraId="79B6BB3F" w14:textId="77777777" w:rsidR="005E7843" w:rsidRDefault="005E7843" w:rsidP="00136CE4">
      <w:pPr>
        <w:pStyle w:val="Default"/>
        <w:numPr>
          <w:ilvl w:val="0"/>
          <w:numId w:val="5"/>
        </w:numPr>
        <w:spacing w:before="240" w:after="240"/>
        <w:ind w:left="714" w:hanging="357"/>
        <w:contextualSpacing/>
        <w:rPr>
          <w:rFonts w:ascii="Source Sans Pro" w:hAnsi="Source Sans Pro"/>
          <w:sz w:val="22"/>
          <w:szCs w:val="22"/>
        </w:rPr>
      </w:pPr>
      <w:r w:rsidRPr="005E7843">
        <w:rPr>
          <w:rFonts w:ascii="Source Sans Pro" w:hAnsi="Source Sans Pro"/>
          <w:sz w:val="22"/>
          <w:szCs w:val="22"/>
        </w:rPr>
        <w:t xml:space="preserve">A change in the apparent degree of impairment of an Athlete; </w:t>
      </w:r>
    </w:p>
    <w:p w14:paraId="015F7942" w14:textId="68755E7C" w:rsidR="005E7843" w:rsidRPr="005E7843" w:rsidRDefault="005E7843" w:rsidP="00136CE4">
      <w:pPr>
        <w:pStyle w:val="Default"/>
        <w:numPr>
          <w:ilvl w:val="0"/>
          <w:numId w:val="5"/>
        </w:numPr>
        <w:spacing w:before="240" w:after="240"/>
        <w:ind w:left="714" w:hanging="357"/>
        <w:contextualSpacing/>
        <w:rPr>
          <w:rFonts w:ascii="Source Sans Pro" w:hAnsi="Source Sans Pro"/>
          <w:sz w:val="22"/>
          <w:szCs w:val="22"/>
        </w:rPr>
      </w:pPr>
      <w:r w:rsidRPr="005E7843">
        <w:rPr>
          <w:rFonts w:ascii="Source Sans Pro" w:hAnsi="Source Sans Pro"/>
          <w:sz w:val="22"/>
          <w:szCs w:val="22"/>
        </w:rPr>
        <w:t xml:space="preserve">An Athlete demonstrating significantly less or greater ability prior to or during competition which does not reflect the Athlete’s current Class </w:t>
      </w:r>
    </w:p>
    <w:p w14:paraId="29EC1E8B" w14:textId="4A04E1C1" w:rsidR="005E7843" w:rsidRPr="005E7843" w:rsidRDefault="005E7843" w:rsidP="00136CE4">
      <w:pPr>
        <w:pStyle w:val="Default"/>
        <w:numPr>
          <w:ilvl w:val="0"/>
          <w:numId w:val="5"/>
        </w:numPr>
        <w:spacing w:before="240" w:after="240"/>
        <w:ind w:left="714" w:hanging="357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  <w:lang w:val="en-GB"/>
        </w:rPr>
        <w:t>A</w:t>
      </w:r>
      <w:r w:rsidRPr="005E7843">
        <w:rPr>
          <w:rFonts w:ascii="Source Sans Pro" w:hAnsi="Source Sans Pro"/>
          <w:sz w:val="22"/>
          <w:szCs w:val="22"/>
        </w:rPr>
        <w:t>n apparent error made by a Classification Panel which has led to the Athlete being allocated a Class which is not in keeping with the Athlete’s ability.</w:t>
      </w:r>
    </w:p>
    <w:p w14:paraId="206E8D73" w14:textId="5ACC0F53" w:rsidR="00136CE4" w:rsidRDefault="005E7843" w:rsidP="00136CE4">
      <w:pPr>
        <w:pStyle w:val="Default"/>
        <w:spacing w:before="240" w:after="240"/>
        <w:rPr>
          <w:rFonts w:ascii="Source Sans Pro" w:hAnsi="Source Sans Pro"/>
          <w:sz w:val="22"/>
          <w:szCs w:val="22"/>
        </w:rPr>
      </w:pPr>
      <w:r w:rsidRPr="005E7843">
        <w:rPr>
          <w:rFonts w:ascii="Source Sans Pro" w:hAnsi="Source Sans Pro"/>
          <w:sz w:val="22"/>
          <w:szCs w:val="22"/>
        </w:rPr>
        <w:t>The form must be completed in English.</w:t>
      </w:r>
    </w:p>
    <w:p w14:paraId="089545B9" w14:textId="77777777" w:rsidR="00136CE4" w:rsidRDefault="00136CE4" w:rsidP="00136CE4">
      <w:pPr>
        <w:pStyle w:val="Default"/>
        <w:spacing w:before="240" w:after="240"/>
        <w:rPr>
          <w:rFonts w:ascii="Source Sans Pro" w:hAnsi="Source Sans Pro"/>
          <w:sz w:val="22"/>
          <w:szCs w:val="22"/>
        </w:rPr>
      </w:pPr>
    </w:p>
    <w:p w14:paraId="495BB68D" w14:textId="77777777" w:rsidR="00136CE4" w:rsidRPr="00136CE4" w:rsidRDefault="00136CE4" w:rsidP="00136CE4">
      <w:pPr>
        <w:pStyle w:val="Default"/>
        <w:spacing w:before="240" w:after="240"/>
        <w:rPr>
          <w:rFonts w:ascii="Source Sans Pro" w:hAnsi="Source Sans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3265"/>
        <w:gridCol w:w="1941"/>
        <w:gridCol w:w="1657"/>
      </w:tblGrid>
      <w:tr w:rsidR="00136CE4" w:rsidRPr="00136CE4" w14:paraId="31F3ADA5" w14:textId="77777777" w:rsidTr="00954CFA">
        <w:tc>
          <w:tcPr>
            <w:tcW w:w="9622" w:type="dxa"/>
            <w:gridSpan w:val="4"/>
          </w:tcPr>
          <w:p w14:paraId="4C354061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Athlete protested:</w:t>
            </w:r>
          </w:p>
        </w:tc>
      </w:tr>
      <w:tr w:rsidR="00136CE4" w:rsidRPr="00136CE4" w14:paraId="7B88AB61" w14:textId="77777777" w:rsidTr="00954CFA">
        <w:tc>
          <w:tcPr>
            <w:tcW w:w="2547" w:type="dxa"/>
          </w:tcPr>
          <w:p w14:paraId="6C5955B3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Family Name</w:t>
            </w:r>
          </w:p>
        </w:tc>
        <w:tc>
          <w:tcPr>
            <w:tcW w:w="3402" w:type="dxa"/>
          </w:tcPr>
          <w:p w14:paraId="3A39AE29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  <w:p w14:paraId="51DB37BB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F5DCCB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WA ID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0244C1C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1B837EDC" w14:textId="77777777" w:rsidTr="00954CFA">
        <w:tc>
          <w:tcPr>
            <w:tcW w:w="2547" w:type="dxa"/>
          </w:tcPr>
          <w:p w14:paraId="4523A6F1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First Name(s)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C84B63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  <w:p w14:paraId="3600D4A8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14:paraId="58EAF3A4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 Male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</w:tcPr>
          <w:p w14:paraId="4891C6C6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 Female</w:t>
            </w:r>
          </w:p>
        </w:tc>
      </w:tr>
      <w:tr w:rsidR="00136CE4" w:rsidRPr="00136CE4" w14:paraId="6F177C89" w14:textId="77777777" w:rsidTr="00954CFA">
        <w:tc>
          <w:tcPr>
            <w:tcW w:w="2547" w:type="dxa"/>
          </w:tcPr>
          <w:p w14:paraId="1EA68B1A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NPC</w:t>
            </w:r>
          </w:p>
        </w:tc>
        <w:tc>
          <w:tcPr>
            <w:tcW w:w="3402" w:type="dxa"/>
            <w:tcBorders>
              <w:right w:val="nil"/>
            </w:tcBorders>
          </w:tcPr>
          <w:p w14:paraId="05C07797" w14:textId="77777777" w:rsid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  <w:p w14:paraId="76331B5D" w14:textId="77777777" w:rsidR="00294514" w:rsidRPr="00136CE4" w:rsidRDefault="0029451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1ADC476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1689" w:type="dxa"/>
            <w:tcBorders>
              <w:left w:val="nil"/>
            </w:tcBorders>
          </w:tcPr>
          <w:p w14:paraId="22569825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17AC001B" w14:textId="77777777" w:rsidTr="00954CFA">
        <w:tc>
          <w:tcPr>
            <w:tcW w:w="2547" w:type="dxa"/>
          </w:tcPr>
          <w:p w14:paraId="73117D57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Current sport class:</w:t>
            </w:r>
          </w:p>
        </w:tc>
        <w:tc>
          <w:tcPr>
            <w:tcW w:w="3402" w:type="dxa"/>
          </w:tcPr>
          <w:p w14:paraId="01027044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1984" w:type="dxa"/>
          </w:tcPr>
          <w:p w14:paraId="55998558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Current sport class status:</w:t>
            </w:r>
          </w:p>
        </w:tc>
        <w:tc>
          <w:tcPr>
            <w:tcW w:w="1689" w:type="dxa"/>
          </w:tcPr>
          <w:p w14:paraId="7D9D53FD" w14:textId="77777777" w:rsidR="00136CE4" w:rsidRPr="00136CE4" w:rsidRDefault="00136CE4" w:rsidP="00294514">
            <w:pPr>
              <w:rPr>
                <w:rFonts w:ascii="Source Sans Pro" w:hAnsi="Source Sans Pro" w:cs="Arial"/>
                <w:lang w:eastAsia="it-IT"/>
              </w:rPr>
            </w:pPr>
          </w:p>
        </w:tc>
      </w:tr>
    </w:tbl>
    <w:p w14:paraId="3C8CD491" w14:textId="77777777" w:rsidR="00136CE4" w:rsidRP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6976"/>
      </w:tblGrid>
      <w:tr w:rsidR="00136CE4" w:rsidRPr="00136CE4" w14:paraId="44241B23" w14:textId="77777777" w:rsidTr="00954CFA">
        <w:tc>
          <w:tcPr>
            <w:tcW w:w="9622" w:type="dxa"/>
            <w:gridSpan w:val="2"/>
          </w:tcPr>
          <w:p w14:paraId="01C38078" w14:textId="2E7D3E38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Protest launched by Chief International Classifier on behalf of World Archery</w:t>
            </w:r>
            <w:r w:rsidR="002066D3">
              <w:rPr>
                <w:rFonts w:ascii="Source Sans Pro" w:hAnsi="Source Sans Pro" w:cs="Arial"/>
                <w:lang w:eastAsia="it-IT"/>
              </w:rPr>
              <w:t>:</w:t>
            </w:r>
          </w:p>
        </w:tc>
      </w:tr>
      <w:tr w:rsidR="00136CE4" w:rsidRPr="00136CE4" w14:paraId="29A55951" w14:textId="77777777" w:rsidTr="00954CFA">
        <w:tc>
          <w:tcPr>
            <w:tcW w:w="2405" w:type="dxa"/>
          </w:tcPr>
          <w:p w14:paraId="3831F99D" w14:textId="77777777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Chief Classifier Name:</w:t>
            </w:r>
          </w:p>
        </w:tc>
        <w:tc>
          <w:tcPr>
            <w:tcW w:w="7217" w:type="dxa"/>
          </w:tcPr>
          <w:p w14:paraId="7041DC17" w14:textId="77777777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038D4818" w14:textId="77777777" w:rsidTr="00954CFA">
        <w:tc>
          <w:tcPr>
            <w:tcW w:w="2405" w:type="dxa"/>
          </w:tcPr>
          <w:p w14:paraId="47602EC0" w14:textId="77777777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Date and time of protest submission</w:t>
            </w:r>
          </w:p>
        </w:tc>
        <w:tc>
          <w:tcPr>
            <w:tcW w:w="7217" w:type="dxa"/>
          </w:tcPr>
          <w:p w14:paraId="4FEE49AD" w14:textId="77777777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4ED22C4E" w14:textId="77777777" w:rsidTr="00954CFA">
        <w:tc>
          <w:tcPr>
            <w:tcW w:w="2405" w:type="dxa"/>
          </w:tcPr>
          <w:p w14:paraId="5E1376D1" w14:textId="77777777" w:rsidR="00136CE4" w:rsidRP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Signature</w:t>
            </w:r>
          </w:p>
        </w:tc>
        <w:tc>
          <w:tcPr>
            <w:tcW w:w="7217" w:type="dxa"/>
          </w:tcPr>
          <w:p w14:paraId="0A3F18F9" w14:textId="77777777" w:rsidR="00136CE4" w:rsidRDefault="00136CE4" w:rsidP="0062529B">
            <w:pPr>
              <w:rPr>
                <w:rFonts w:ascii="Source Sans Pro" w:hAnsi="Source Sans Pro" w:cs="Arial"/>
                <w:lang w:eastAsia="it-IT"/>
              </w:rPr>
            </w:pPr>
          </w:p>
          <w:p w14:paraId="2BC20F50" w14:textId="77777777" w:rsidR="0062529B" w:rsidRPr="00136CE4" w:rsidRDefault="0062529B" w:rsidP="0062529B">
            <w:pPr>
              <w:rPr>
                <w:rFonts w:ascii="Source Sans Pro" w:hAnsi="Source Sans Pro" w:cs="Arial"/>
                <w:lang w:eastAsia="it-IT"/>
              </w:rPr>
            </w:pPr>
          </w:p>
        </w:tc>
      </w:tr>
    </w:tbl>
    <w:p w14:paraId="6FFA87AC" w14:textId="77777777" w:rsid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p w14:paraId="3C256919" w14:textId="77777777" w:rsid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p w14:paraId="13A66FB0" w14:textId="77777777" w:rsid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p w14:paraId="659E03B6" w14:textId="77777777" w:rsid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5756"/>
      </w:tblGrid>
      <w:tr w:rsidR="00136CE4" w:rsidRPr="00136CE4" w14:paraId="50AA652B" w14:textId="77777777" w:rsidTr="00136CE4">
        <w:tc>
          <w:tcPr>
            <w:tcW w:w="9345" w:type="dxa"/>
            <w:gridSpan w:val="2"/>
          </w:tcPr>
          <w:p w14:paraId="7933BB6E" w14:textId="76838474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lastRenderedPageBreak/>
              <w:t>Members of Protest Panel</w:t>
            </w:r>
            <w:r w:rsidR="002066D3">
              <w:rPr>
                <w:rFonts w:ascii="Source Sans Pro" w:hAnsi="Source Sans Pro" w:cs="Arial"/>
                <w:lang w:eastAsia="it-IT"/>
              </w:rPr>
              <w:t>:</w:t>
            </w:r>
          </w:p>
        </w:tc>
      </w:tr>
      <w:tr w:rsidR="00136CE4" w:rsidRPr="00136CE4" w14:paraId="67DCB4AB" w14:textId="77777777" w:rsidTr="00136CE4">
        <w:tc>
          <w:tcPr>
            <w:tcW w:w="3589" w:type="dxa"/>
          </w:tcPr>
          <w:p w14:paraId="33F8065A" w14:textId="77777777" w:rsidR="00136CE4" w:rsidRPr="00136CE4" w:rsidRDefault="00136CE4" w:rsidP="00954CFA">
            <w:pPr>
              <w:spacing w:before="100" w:beforeAutospacing="1" w:after="100" w:afterAutospacing="1"/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First Classifier name</w:t>
            </w:r>
          </w:p>
        </w:tc>
        <w:tc>
          <w:tcPr>
            <w:tcW w:w="5756" w:type="dxa"/>
          </w:tcPr>
          <w:p w14:paraId="4D187B78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3F457D17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642BA428" w14:textId="77777777" w:rsidTr="00136CE4">
        <w:tc>
          <w:tcPr>
            <w:tcW w:w="3589" w:type="dxa"/>
          </w:tcPr>
          <w:p w14:paraId="190BF1BE" w14:textId="77777777" w:rsidR="00136CE4" w:rsidRPr="00136CE4" w:rsidRDefault="00136CE4" w:rsidP="00954CFA">
            <w:pPr>
              <w:spacing w:before="100" w:beforeAutospacing="1" w:after="100" w:afterAutospacing="1"/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Signature</w:t>
            </w:r>
          </w:p>
        </w:tc>
        <w:tc>
          <w:tcPr>
            <w:tcW w:w="5756" w:type="dxa"/>
          </w:tcPr>
          <w:p w14:paraId="09540F0F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7A45D5E5" w14:textId="77777777" w:rsidR="008621E5" w:rsidRPr="00136CE4" w:rsidRDefault="008621E5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0BD40E54" w14:textId="77777777" w:rsidTr="00136CE4">
        <w:tc>
          <w:tcPr>
            <w:tcW w:w="3589" w:type="dxa"/>
          </w:tcPr>
          <w:p w14:paraId="79457702" w14:textId="77777777" w:rsidR="00136CE4" w:rsidRPr="00136CE4" w:rsidRDefault="00136CE4" w:rsidP="00954CFA">
            <w:pPr>
              <w:spacing w:before="100" w:beforeAutospacing="1" w:after="100" w:afterAutospacing="1"/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Second Classifier name</w:t>
            </w:r>
          </w:p>
        </w:tc>
        <w:tc>
          <w:tcPr>
            <w:tcW w:w="5756" w:type="dxa"/>
          </w:tcPr>
          <w:p w14:paraId="78F377D1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2F4882F0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35D1B3A9" w14:textId="77777777" w:rsidTr="00136CE4">
        <w:tc>
          <w:tcPr>
            <w:tcW w:w="3589" w:type="dxa"/>
          </w:tcPr>
          <w:p w14:paraId="61365786" w14:textId="77777777" w:rsidR="00136CE4" w:rsidRPr="00136CE4" w:rsidRDefault="00136CE4" w:rsidP="00954CFA">
            <w:pPr>
              <w:spacing w:before="100" w:beforeAutospacing="1" w:after="100" w:afterAutospacing="1"/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Signature</w:t>
            </w:r>
          </w:p>
        </w:tc>
        <w:tc>
          <w:tcPr>
            <w:tcW w:w="5756" w:type="dxa"/>
          </w:tcPr>
          <w:p w14:paraId="3C747190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7CC8938E" w14:textId="77777777" w:rsidR="008621E5" w:rsidRPr="00136CE4" w:rsidRDefault="008621E5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52880403" w14:textId="77777777" w:rsidTr="00136CE4">
        <w:tc>
          <w:tcPr>
            <w:tcW w:w="9345" w:type="dxa"/>
            <w:gridSpan w:val="2"/>
          </w:tcPr>
          <w:p w14:paraId="261A1AEF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Reasons for the protest:</w:t>
            </w:r>
          </w:p>
        </w:tc>
      </w:tr>
      <w:tr w:rsidR="00136CE4" w:rsidRPr="00136CE4" w14:paraId="010F0209" w14:textId="77777777" w:rsidTr="00136CE4">
        <w:tc>
          <w:tcPr>
            <w:tcW w:w="9345" w:type="dxa"/>
            <w:gridSpan w:val="2"/>
          </w:tcPr>
          <w:p w14:paraId="470EC1FA" w14:textId="66629FED" w:rsidR="00136CE4" w:rsidRPr="00136CE4" w:rsidRDefault="00136CE4" w:rsidP="002066D3">
            <w:pPr>
              <w:ind w:firstLine="708"/>
              <w:rPr>
                <w:rFonts w:ascii="Source Sans Pro" w:hAnsi="Source Sans Pro" w:cs="Arial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 </w:t>
            </w:r>
            <w:r w:rsidRPr="00136CE4">
              <w:rPr>
                <w:rFonts w:ascii="Source Sans Pro" w:hAnsi="Source Sans Pro" w:cs="Arial"/>
              </w:rPr>
              <w:t>A change in the apparent degree of impairment of an Athlete</w:t>
            </w:r>
          </w:p>
          <w:p w14:paraId="1C347A53" w14:textId="709E33F7" w:rsidR="00136CE4" w:rsidRPr="00136CE4" w:rsidRDefault="00136CE4" w:rsidP="002066D3">
            <w:pPr>
              <w:ind w:left="708"/>
              <w:rPr>
                <w:rFonts w:ascii="Source Sans Pro" w:hAnsi="Source Sans Pro" w:cs="Arial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</w:rPr>
              <w:t xml:space="preserve"> An Athlete demonstrating significantly less or greater ability prior to or during competition which does not reflect the Athlete’s current </w:t>
            </w:r>
            <w:proofErr w:type="gramStart"/>
            <w:r w:rsidRPr="00136CE4">
              <w:rPr>
                <w:rFonts w:ascii="Source Sans Pro" w:hAnsi="Source Sans Pro" w:cs="Arial"/>
              </w:rPr>
              <w:t>Class</w:t>
            </w:r>
            <w:proofErr w:type="gramEnd"/>
          </w:p>
          <w:p w14:paraId="24458836" w14:textId="2D3AA98B" w:rsidR="00136CE4" w:rsidRPr="00136CE4" w:rsidRDefault="00136CE4" w:rsidP="002066D3">
            <w:pPr>
              <w:ind w:left="708"/>
              <w:rPr>
                <w:rFonts w:ascii="Source Sans Pro" w:hAnsi="Source Sans Pro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 </w:t>
            </w:r>
            <w:r w:rsidRPr="00136CE4">
              <w:rPr>
                <w:rFonts w:ascii="Source Sans Pro" w:hAnsi="Source Sans Pro" w:cs="Arial"/>
              </w:rPr>
              <w:t xml:space="preserve">An apparent error made by a Classification Panel which has led to the Athlete being allocated a Class which is not in keeping with the Athlete’s </w:t>
            </w:r>
            <w:proofErr w:type="gramStart"/>
            <w:r w:rsidRPr="00136CE4">
              <w:rPr>
                <w:rFonts w:ascii="Source Sans Pro" w:hAnsi="Source Sans Pro" w:cs="Arial"/>
              </w:rPr>
              <w:t>ability</w:t>
            </w:r>
            <w:proofErr w:type="gramEnd"/>
          </w:p>
          <w:p w14:paraId="548B5A2B" w14:textId="23870077" w:rsidR="00136CE4" w:rsidRPr="00136CE4" w:rsidRDefault="00136CE4" w:rsidP="002066D3">
            <w:pPr>
              <w:ind w:left="708"/>
              <w:rPr>
                <w:rFonts w:ascii="Source Sans Pro" w:hAnsi="Source Sans Pro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="002066D3">
              <w:rPr>
                <w:rFonts w:ascii="Source Sans Pro" w:hAnsi="Source Sans Pro" w:cs="Arial"/>
                <w:lang w:eastAsia="it-IT"/>
              </w:rPr>
              <w:t xml:space="preserve"> </w:t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Other: </w:t>
            </w:r>
            <w:r w:rsidR="002066D3">
              <w:rPr>
                <w:rFonts w:ascii="Source Sans Pro" w:hAnsi="Source Sans Pro" w:cs="Arial"/>
                <w:lang w:eastAsia="it-IT"/>
              </w:rPr>
              <w:t>____</w:t>
            </w:r>
            <w:r w:rsidRPr="00136CE4">
              <w:rPr>
                <w:rFonts w:ascii="Source Sans Pro" w:hAnsi="Source Sans Pro" w:cs="Arial"/>
                <w:lang w:eastAsia="it-IT"/>
              </w:rPr>
              <w:t>__________________________________________________________</w:t>
            </w:r>
            <w:r w:rsidRPr="00136CE4">
              <w:rPr>
                <w:rFonts w:ascii="Source Sans Pro" w:hAnsi="Source Sans Pro" w:cs="Arial"/>
                <w:lang w:eastAsia="it-IT"/>
              </w:rPr>
              <w:br/>
            </w:r>
            <w:r w:rsidRPr="00136CE4">
              <w:rPr>
                <w:rFonts w:ascii="Source Sans Pro" w:hAnsi="Source Sans Pro"/>
              </w:rPr>
              <w:t>_____________________________________________________________________</w:t>
            </w:r>
            <w:r w:rsidR="002066D3">
              <w:rPr>
                <w:rFonts w:ascii="Source Sans Pro" w:hAnsi="Source Sans Pro"/>
              </w:rPr>
              <w:t>_</w:t>
            </w:r>
          </w:p>
        </w:tc>
      </w:tr>
    </w:tbl>
    <w:p w14:paraId="1556D3E9" w14:textId="77777777" w:rsidR="00136CE4" w:rsidRP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6CE4" w:rsidRPr="00136CE4" w14:paraId="53A234FF" w14:textId="77777777" w:rsidTr="00954CFA">
        <w:tc>
          <w:tcPr>
            <w:tcW w:w="9622" w:type="dxa"/>
          </w:tcPr>
          <w:p w14:paraId="3F0C3D8E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Attached documentation:</w:t>
            </w:r>
          </w:p>
        </w:tc>
      </w:tr>
      <w:tr w:rsidR="00136CE4" w:rsidRPr="00136CE4" w14:paraId="389730B7" w14:textId="77777777" w:rsidTr="00954CFA">
        <w:tc>
          <w:tcPr>
            <w:tcW w:w="9622" w:type="dxa"/>
          </w:tcPr>
          <w:p w14:paraId="10D7EE43" w14:textId="77777777" w:rsidR="00136CE4" w:rsidRPr="00136CE4" w:rsidRDefault="00136CE4" w:rsidP="008621E5">
            <w:pPr>
              <w:rPr>
                <w:rFonts w:ascii="Source Sans Pro" w:hAnsi="Source Sans Pro"/>
                <w:lang w:eastAsia="it-IT"/>
              </w:rPr>
            </w:pPr>
            <w:r w:rsidRPr="00136CE4">
              <w:rPr>
                <w:rFonts w:ascii="Source Sans Pro" w:hAnsi="Source Sans Pro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/>
                <w:lang w:eastAsia="it-IT"/>
              </w:rPr>
              <w:t xml:space="preserve"> Consent form</w:t>
            </w:r>
          </w:p>
          <w:p w14:paraId="46DC28BA" w14:textId="77777777" w:rsidR="00136CE4" w:rsidRPr="00136CE4" w:rsidRDefault="00136CE4" w:rsidP="008621E5">
            <w:pPr>
              <w:rPr>
                <w:rFonts w:ascii="Source Sans Pro" w:hAnsi="Source Sans Pro"/>
                <w:lang w:eastAsia="it-IT"/>
              </w:rPr>
            </w:pPr>
            <w:r w:rsidRPr="00136CE4">
              <w:rPr>
                <w:rFonts w:ascii="Source Sans Pro" w:hAnsi="Source Sans Pro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/>
                <w:lang w:eastAsia="it-IT"/>
              </w:rPr>
              <w:t xml:space="preserve"> MIF (most recent)</w:t>
            </w:r>
          </w:p>
          <w:p w14:paraId="07133DBE" w14:textId="77777777" w:rsidR="00136CE4" w:rsidRPr="00136CE4" w:rsidRDefault="00136CE4" w:rsidP="008621E5">
            <w:pPr>
              <w:rPr>
                <w:rFonts w:ascii="Source Sans Pro" w:hAnsi="Source Sans Pro"/>
                <w:lang w:eastAsia="it-IT"/>
              </w:rPr>
            </w:pPr>
            <w:r w:rsidRPr="00136CE4">
              <w:rPr>
                <w:rFonts w:ascii="Source Sans Pro" w:hAnsi="Source Sans Pro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/>
                <w:lang w:eastAsia="it-IT"/>
              </w:rPr>
              <w:t xml:space="preserve"> Current classification card</w:t>
            </w:r>
          </w:p>
          <w:p w14:paraId="08345128" w14:textId="77777777" w:rsidR="00136CE4" w:rsidRPr="00136CE4" w:rsidRDefault="00136CE4" w:rsidP="008621E5">
            <w:pPr>
              <w:rPr>
                <w:rFonts w:ascii="Source Sans Pro" w:hAnsi="Source Sans Pro"/>
                <w:lang w:eastAsia="it-IT"/>
              </w:rPr>
            </w:pPr>
            <w:r w:rsidRPr="00136CE4">
              <w:rPr>
                <w:rFonts w:ascii="Source Sans Pro" w:hAnsi="Source Sans Pro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/>
                <w:lang w:eastAsia="it-IT"/>
              </w:rPr>
              <w:t xml:space="preserve"> Photo or video evidence (if provided)</w:t>
            </w:r>
          </w:p>
          <w:p w14:paraId="5A1A28AC" w14:textId="77777777" w:rsidR="00136CE4" w:rsidRPr="00136CE4" w:rsidRDefault="00136CE4" w:rsidP="008621E5">
            <w:pPr>
              <w:rPr>
                <w:rFonts w:ascii="Source Sans Pro" w:hAnsi="Source Sans Pro"/>
                <w:lang w:eastAsia="it-IT"/>
              </w:rPr>
            </w:pPr>
            <w:r w:rsidRPr="00136CE4">
              <w:rPr>
                <w:rFonts w:ascii="Source Sans Pro" w:hAnsi="Source Sans Pro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/>
                <w:lang w:eastAsia="it-IT"/>
              </w:rPr>
              <w:t xml:space="preserve"> New classification card (protest result)</w:t>
            </w:r>
          </w:p>
        </w:tc>
      </w:tr>
    </w:tbl>
    <w:p w14:paraId="1A6DF3EF" w14:textId="77777777" w:rsidR="00136CE4" w:rsidRPr="00136CE4" w:rsidRDefault="00136CE4" w:rsidP="002066D3">
      <w:pPr>
        <w:spacing w:before="120" w:after="120"/>
        <w:rPr>
          <w:rFonts w:ascii="Source Sans Pro" w:hAnsi="Source Sans Pro" w:cs="Arial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954"/>
        <w:gridCol w:w="2343"/>
        <w:gridCol w:w="2318"/>
      </w:tblGrid>
      <w:tr w:rsidR="00136CE4" w:rsidRPr="00136CE4" w14:paraId="6B10835D" w14:textId="77777777" w:rsidTr="00954CFA">
        <w:tc>
          <w:tcPr>
            <w:tcW w:w="9622" w:type="dxa"/>
            <w:gridSpan w:val="4"/>
          </w:tcPr>
          <w:p w14:paraId="0733D8CA" w14:textId="6F7BD0EC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Outcome of the protest</w:t>
            </w:r>
            <w:r w:rsidR="002066D3">
              <w:rPr>
                <w:rFonts w:ascii="Source Sans Pro" w:hAnsi="Source Sans Pro" w:cs="Arial"/>
                <w:lang w:eastAsia="it-IT"/>
              </w:rPr>
              <w:t>:</w:t>
            </w:r>
          </w:p>
        </w:tc>
      </w:tr>
      <w:tr w:rsidR="00136CE4" w:rsidRPr="00136CE4" w14:paraId="6F23C0AD" w14:textId="77777777" w:rsidTr="00954CFA">
        <w:tc>
          <w:tcPr>
            <w:tcW w:w="9622" w:type="dxa"/>
            <w:gridSpan w:val="4"/>
          </w:tcPr>
          <w:p w14:paraId="738C79A6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 xml:space="preserve">Sport class changed    </w:t>
            </w: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  <w:r w:rsidRPr="00136CE4">
              <w:rPr>
                <w:rFonts w:ascii="Source Sans Pro" w:hAnsi="Source Sans Pro" w:cs="Arial"/>
                <w:lang w:eastAsia="it-IT"/>
              </w:rPr>
              <w:t xml:space="preserve">   Sport class did not change   </w:t>
            </w: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</w:p>
        </w:tc>
      </w:tr>
      <w:tr w:rsidR="00136CE4" w:rsidRPr="00136CE4" w14:paraId="4ED7D126" w14:textId="77777777" w:rsidTr="00954CFA">
        <w:tc>
          <w:tcPr>
            <w:tcW w:w="3823" w:type="dxa"/>
          </w:tcPr>
          <w:p w14:paraId="49A391ED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Sport class after protest:</w:t>
            </w:r>
          </w:p>
        </w:tc>
        <w:tc>
          <w:tcPr>
            <w:tcW w:w="987" w:type="dxa"/>
          </w:tcPr>
          <w:p w14:paraId="23220C4A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  <w:tc>
          <w:tcPr>
            <w:tcW w:w="2406" w:type="dxa"/>
          </w:tcPr>
          <w:p w14:paraId="6C3E2887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Sport Class Status after Protest</w:t>
            </w:r>
          </w:p>
        </w:tc>
        <w:tc>
          <w:tcPr>
            <w:tcW w:w="2406" w:type="dxa"/>
          </w:tcPr>
          <w:p w14:paraId="27A5C558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 xml:space="preserve">R  </w:t>
            </w: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</w:p>
          <w:p w14:paraId="1D909604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 xml:space="preserve">C  </w:t>
            </w:r>
            <w:r w:rsidRPr="00136CE4">
              <w:rPr>
                <w:rFonts w:ascii="Source Sans Pro" w:hAnsi="Source Sans Pro" w:cs="Arial"/>
                <w:lang w:eastAsia="it-IT"/>
              </w:rPr>
              <w:sym w:font="Symbol" w:char="F0F0"/>
            </w:r>
          </w:p>
        </w:tc>
      </w:tr>
      <w:tr w:rsidR="00136CE4" w:rsidRPr="00136CE4" w14:paraId="5C7AECAA" w14:textId="77777777" w:rsidTr="00954CFA">
        <w:tc>
          <w:tcPr>
            <w:tcW w:w="9622" w:type="dxa"/>
            <w:gridSpan w:val="4"/>
          </w:tcPr>
          <w:p w14:paraId="6301B6EE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 xml:space="preserve">If “Review Status”, identify the date for revaluation: </w:t>
            </w:r>
          </w:p>
          <w:p w14:paraId="487F7366" w14:textId="77777777" w:rsidR="002066D3" w:rsidRPr="00136CE4" w:rsidRDefault="002066D3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29154CBA" w14:textId="77777777" w:rsidTr="00954CFA">
        <w:tc>
          <w:tcPr>
            <w:tcW w:w="3823" w:type="dxa"/>
          </w:tcPr>
          <w:p w14:paraId="72D62313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Chief Classifier signature</w:t>
            </w:r>
          </w:p>
        </w:tc>
        <w:tc>
          <w:tcPr>
            <w:tcW w:w="5799" w:type="dxa"/>
            <w:gridSpan w:val="3"/>
          </w:tcPr>
          <w:p w14:paraId="05098C22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1C0C90A2" w14:textId="77777777" w:rsidR="008621E5" w:rsidRPr="00136CE4" w:rsidRDefault="008621E5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626F55BA" w14:textId="77777777" w:rsidTr="00954CFA">
        <w:tc>
          <w:tcPr>
            <w:tcW w:w="3823" w:type="dxa"/>
          </w:tcPr>
          <w:p w14:paraId="312D460D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NPC representative name</w:t>
            </w:r>
          </w:p>
        </w:tc>
        <w:tc>
          <w:tcPr>
            <w:tcW w:w="5799" w:type="dxa"/>
            <w:gridSpan w:val="3"/>
          </w:tcPr>
          <w:p w14:paraId="1CA67849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30E52954" w14:textId="77777777" w:rsidR="008621E5" w:rsidRPr="00136CE4" w:rsidRDefault="008621E5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  <w:tr w:rsidR="00136CE4" w:rsidRPr="00136CE4" w14:paraId="6B878F64" w14:textId="77777777" w:rsidTr="00954CFA">
        <w:tc>
          <w:tcPr>
            <w:tcW w:w="3823" w:type="dxa"/>
          </w:tcPr>
          <w:p w14:paraId="6438B515" w14:textId="77777777" w:rsidR="00136CE4" w:rsidRP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  <w:r w:rsidRPr="00136CE4">
              <w:rPr>
                <w:rFonts w:ascii="Source Sans Pro" w:hAnsi="Source Sans Pro" w:cs="Arial"/>
                <w:lang w:eastAsia="it-IT"/>
              </w:rPr>
              <w:t>NPC representative signature:</w:t>
            </w:r>
          </w:p>
        </w:tc>
        <w:tc>
          <w:tcPr>
            <w:tcW w:w="5799" w:type="dxa"/>
            <w:gridSpan w:val="3"/>
          </w:tcPr>
          <w:p w14:paraId="42203A23" w14:textId="77777777" w:rsidR="00136CE4" w:rsidRDefault="00136CE4" w:rsidP="008621E5">
            <w:pPr>
              <w:rPr>
                <w:rFonts w:ascii="Source Sans Pro" w:hAnsi="Source Sans Pro" w:cs="Arial"/>
                <w:lang w:eastAsia="it-IT"/>
              </w:rPr>
            </w:pPr>
          </w:p>
          <w:p w14:paraId="6E87D1C6" w14:textId="77777777" w:rsidR="008621E5" w:rsidRPr="00136CE4" w:rsidRDefault="008621E5" w:rsidP="008621E5">
            <w:pPr>
              <w:rPr>
                <w:rFonts w:ascii="Source Sans Pro" w:hAnsi="Source Sans Pro" w:cs="Arial"/>
                <w:lang w:eastAsia="it-IT"/>
              </w:rPr>
            </w:pPr>
          </w:p>
        </w:tc>
      </w:tr>
    </w:tbl>
    <w:p w14:paraId="384C3C90" w14:textId="77777777" w:rsidR="008E1ED6" w:rsidRPr="00136CE4" w:rsidRDefault="008E1ED6" w:rsidP="002066D3">
      <w:pPr>
        <w:rPr>
          <w:rFonts w:ascii="Source Sans Pro" w:hAnsi="Source Sans Pro"/>
          <w:color w:val="333333"/>
        </w:rPr>
      </w:pPr>
    </w:p>
    <w:sectPr w:rsidR="008E1ED6" w:rsidRPr="00136CE4" w:rsidSect="00A11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63"/>
      <w:pgMar w:top="3402" w:right="1134" w:bottom="1135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59AA" w14:textId="77777777" w:rsidR="0009269A" w:rsidRDefault="0009269A" w:rsidP="00CC788C">
      <w:r>
        <w:separator/>
      </w:r>
    </w:p>
  </w:endnote>
  <w:endnote w:type="continuationSeparator" w:id="0">
    <w:p w14:paraId="1DDFEB95" w14:textId="77777777" w:rsidR="0009269A" w:rsidRDefault="0009269A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14FE" w14:textId="77777777" w:rsidR="00150F36" w:rsidRDefault="00150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FD2C" w14:textId="77777777" w:rsidR="00FF54B4" w:rsidRPr="00CC788C" w:rsidRDefault="00F30363" w:rsidP="00FF54B4">
    <w:pPr>
      <w:tabs>
        <w:tab w:val="center" w:pos="4678"/>
      </w:tabs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C447ABF" wp14:editId="7A25CAEC">
          <wp:simplePos x="0" y="0"/>
          <wp:positionH relativeFrom="page">
            <wp:posOffset>2736215</wp:posOffset>
          </wp:positionH>
          <wp:positionV relativeFrom="page">
            <wp:posOffset>9987915</wp:posOffset>
          </wp:positionV>
          <wp:extent cx="2033905" cy="539750"/>
          <wp:effectExtent l="0" t="0" r="0" b="0"/>
          <wp:wrapSquare wrapText="bothSides"/>
          <wp:docPr id="441300383" name="Picture 441300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78323" w14:textId="77777777" w:rsidR="00A30612" w:rsidRPr="00CC788C" w:rsidRDefault="00A30612" w:rsidP="00686E85">
    <w:pPr>
      <w:tabs>
        <w:tab w:val="center" w:pos="467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46AE" w14:textId="77777777" w:rsidR="00150F36" w:rsidRDefault="0015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560D" w14:textId="77777777" w:rsidR="0009269A" w:rsidRDefault="0009269A" w:rsidP="00CC788C">
      <w:r>
        <w:separator/>
      </w:r>
    </w:p>
  </w:footnote>
  <w:footnote w:type="continuationSeparator" w:id="0">
    <w:p w14:paraId="54DCEAE7" w14:textId="77777777" w:rsidR="0009269A" w:rsidRDefault="0009269A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057" w14:textId="77777777" w:rsidR="00150F36" w:rsidRDefault="00150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2B5" w14:textId="77777777" w:rsidR="00A30612" w:rsidRDefault="00A30612" w:rsidP="006C1B71">
    <w:pPr>
      <w:tabs>
        <w:tab w:val="right" w:pos="10490"/>
      </w:tabs>
      <w:ind w:left="284"/>
    </w:pPr>
  </w:p>
  <w:p w14:paraId="7B9BD1C2" w14:textId="77777777" w:rsidR="00A30612" w:rsidRDefault="00A30612" w:rsidP="00CC788C">
    <w:pPr>
      <w:tabs>
        <w:tab w:val="left" w:pos="9072"/>
        <w:tab w:val="right" w:pos="9214"/>
      </w:tabs>
    </w:pPr>
    <w:r>
      <w:tab/>
    </w:r>
  </w:p>
  <w:p w14:paraId="23CAEEAC" w14:textId="77777777" w:rsidR="00A30612" w:rsidRDefault="00F30363" w:rsidP="00CC788C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7E680" wp14:editId="3482875B">
              <wp:simplePos x="0" y="0"/>
              <wp:positionH relativeFrom="column">
                <wp:posOffset>4565650</wp:posOffset>
              </wp:positionH>
              <wp:positionV relativeFrom="paragraph">
                <wp:posOffset>76200</wp:posOffset>
              </wp:positionV>
              <wp:extent cx="2286000" cy="15995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159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E6C243" w14:textId="77777777" w:rsidR="00A30612" w:rsidRDefault="00F30363" w:rsidP="00CC788C">
                          <w:r w:rsidRPr="00991CF3">
                            <w:rPr>
                              <w:noProof/>
                            </w:rPr>
                            <w:drawing>
                              <wp:inline distT="0" distB="0" distL="0" distR="0" wp14:anchorId="443D055B" wp14:editId="7403468D">
                                <wp:extent cx="2091055" cy="1557655"/>
                                <wp:effectExtent l="0" t="0" r="0" b="0"/>
                                <wp:docPr id="2044670956" name="Picture 2044670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1055" cy="1557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6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5pt;margin-top:6pt;width:180pt;height:1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" filled="f" stroked="f">
              <v:textbox>
                <w:txbxContent>
                  <w:p w14:paraId="16E6C243" w14:textId="77777777" w:rsidR="00A30612" w:rsidRDefault="00F30363" w:rsidP="00CC788C">
                    <w:r w:rsidRPr="00991CF3">
                      <w:rPr>
                        <w:noProof/>
                      </w:rPr>
                      <w:drawing>
                        <wp:inline distT="0" distB="0" distL="0" distR="0" wp14:anchorId="443D055B" wp14:editId="7403468D">
                          <wp:extent cx="2091055" cy="1557655"/>
                          <wp:effectExtent l="0" t="0" r="0" b="0"/>
                          <wp:docPr id="2044670956" name="Picture 2044670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1055" cy="155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E8F7325" wp14:editId="3041180D">
          <wp:simplePos x="0" y="0"/>
          <wp:positionH relativeFrom="column">
            <wp:posOffset>-105410</wp:posOffset>
          </wp:positionH>
          <wp:positionV relativeFrom="paragraph">
            <wp:posOffset>157480</wp:posOffset>
          </wp:positionV>
          <wp:extent cx="1130300" cy="1170305"/>
          <wp:effectExtent l="0" t="0" r="0" b="0"/>
          <wp:wrapNone/>
          <wp:docPr id="1156693893" name="Picture 1156693893" descr="Description: Description: Description: Macintosh HD:Users:hakan:Desktop:12_WA_letterhead_pla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3053E" w14:textId="77777777" w:rsidR="00A30612" w:rsidRDefault="00A30612" w:rsidP="00CC788C">
    <w:r>
      <w:tab/>
    </w:r>
    <w:r>
      <w:tab/>
    </w:r>
    <w:r>
      <w:tab/>
    </w:r>
  </w:p>
  <w:p w14:paraId="2F5CDD50" w14:textId="77777777" w:rsidR="00A30612" w:rsidRDefault="00A30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0C96" w14:textId="77777777" w:rsidR="00150F36" w:rsidRDefault="00150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839"/>
    <w:multiLevelType w:val="hybridMultilevel"/>
    <w:tmpl w:val="587862DC"/>
    <w:lvl w:ilvl="0" w:tplc="FC8ACC3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FB74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9B62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0EA4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B68E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C9142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1D6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24B72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C44A4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06A91"/>
    <w:multiLevelType w:val="hybridMultilevel"/>
    <w:tmpl w:val="223CCE1A"/>
    <w:lvl w:ilvl="0" w:tplc="4F2A6FFE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28844">
      <w:start w:val="1"/>
      <w:numFmt w:val="bullet"/>
      <w:lvlText w:val="o"/>
      <w:lvlJc w:val="left"/>
      <w:pPr>
        <w:ind w:left="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56F4">
      <w:start w:val="1"/>
      <w:numFmt w:val="bullet"/>
      <w:lvlText w:val="▪"/>
      <w:lvlJc w:val="left"/>
      <w:pPr>
        <w:ind w:left="1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E5BF8">
      <w:start w:val="1"/>
      <w:numFmt w:val="bullet"/>
      <w:lvlText w:val="•"/>
      <w:lvlJc w:val="left"/>
      <w:pPr>
        <w:ind w:left="1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A8828">
      <w:start w:val="1"/>
      <w:numFmt w:val="bullet"/>
      <w:lvlText w:val="o"/>
      <w:lvlJc w:val="left"/>
      <w:pPr>
        <w:ind w:left="2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2FBC8">
      <w:start w:val="1"/>
      <w:numFmt w:val="bullet"/>
      <w:lvlText w:val="▪"/>
      <w:lvlJc w:val="left"/>
      <w:pPr>
        <w:ind w:left="3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201D6">
      <w:start w:val="1"/>
      <w:numFmt w:val="bullet"/>
      <w:lvlText w:val="•"/>
      <w:lvlJc w:val="left"/>
      <w:pPr>
        <w:ind w:left="4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EEA1E">
      <w:start w:val="1"/>
      <w:numFmt w:val="bullet"/>
      <w:lvlText w:val="o"/>
      <w:lvlJc w:val="left"/>
      <w:pPr>
        <w:ind w:left="4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641C">
      <w:start w:val="1"/>
      <w:numFmt w:val="bullet"/>
      <w:lvlText w:val="▪"/>
      <w:lvlJc w:val="left"/>
      <w:pPr>
        <w:ind w:left="5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91AA4"/>
    <w:multiLevelType w:val="hybridMultilevel"/>
    <w:tmpl w:val="E1D07A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1DC5"/>
    <w:multiLevelType w:val="hybridMultilevel"/>
    <w:tmpl w:val="9C4222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A20892"/>
    <w:multiLevelType w:val="hybridMultilevel"/>
    <w:tmpl w:val="04E897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E578A">
      <w:numFmt w:val="bullet"/>
      <w:lvlText w:val="•"/>
      <w:lvlJc w:val="left"/>
      <w:pPr>
        <w:ind w:left="1440" w:hanging="360"/>
      </w:pPr>
      <w:rPr>
        <w:rFonts w:ascii="Source Sans Pro" w:eastAsia="Times New Roman" w:hAnsi="Source Sans Pro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3485">
    <w:abstractNumId w:val="2"/>
  </w:num>
  <w:num w:numId="2" w16cid:durableId="333604782">
    <w:abstractNumId w:val="3"/>
  </w:num>
  <w:num w:numId="3" w16cid:durableId="917521829">
    <w:abstractNumId w:val="0"/>
  </w:num>
  <w:num w:numId="4" w16cid:durableId="1957441290">
    <w:abstractNumId w:val="1"/>
  </w:num>
  <w:num w:numId="5" w16cid:durableId="21594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C5"/>
    <w:rsid w:val="000055F0"/>
    <w:rsid w:val="00010FCF"/>
    <w:rsid w:val="000314F1"/>
    <w:rsid w:val="0005243D"/>
    <w:rsid w:val="00063055"/>
    <w:rsid w:val="000660C4"/>
    <w:rsid w:val="000728AA"/>
    <w:rsid w:val="0009025B"/>
    <w:rsid w:val="0009269A"/>
    <w:rsid w:val="00093306"/>
    <w:rsid w:val="00095425"/>
    <w:rsid w:val="000A2F0E"/>
    <w:rsid w:val="000A70A4"/>
    <w:rsid w:val="000B0D5C"/>
    <w:rsid w:val="000B72CB"/>
    <w:rsid w:val="000C425F"/>
    <w:rsid w:val="000C7670"/>
    <w:rsid w:val="000C78A6"/>
    <w:rsid w:val="000E5427"/>
    <w:rsid w:val="000F5159"/>
    <w:rsid w:val="0010041D"/>
    <w:rsid w:val="00127E8C"/>
    <w:rsid w:val="00127FB3"/>
    <w:rsid w:val="00136CE4"/>
    <w:rsid w:val="00150F36"/>
    <w:rsid w:val="00156E7B"/>
    <w:rsid w:val="00174888"/>
    <w:rsid w:val="001751DB"/>
    <w:rsid w:val="00183A64"/>
    <w:rsid w:val="00185E65"/>
    <w:rsid w:val="00187CD6"/>
    <w:rsid w:val="001934EC"/>
    <w:rsid w:val="00194865"/>
    <w:rsid w:val="001A79B8"/>
    <w:rsid w:val="001B0D4C"/>
    <w:rsid w:val="001B2059"/>
    <w:rsid w:val="001B5121"/>
    <w:rsid w:val="001E0A5A"/>
    <w:rsid w:val="001E2D77"/>
    <w:rsid w:val="002066D3"/>
    <w:rsid w:val="00206F5C"/>
    <w:rsid w:val="0021001D"/>
    <w:rsid w:val="002105AE"/>
    <w:rsid w:val="002106DF"/>
    <w:rsid w:val="00216D00"/>
    <w:rsid w:val="00220C02"/>
    <w:rsid w:val="00221733"/>
    <w:rsid w:val="00252100"/>
    <w:rsid w:val="00261220"/>
    <w:rsid w:val="00261B78"/>
    <w:rsid w:val="0026250E"/>
    <w:rsid w:val="00263D2A"/>
    <w:rsid w:val="00264178"/>
    <w:rsid w:val="00291980"/>
    <w:rsid w:val="002929E6"/>
    <w:rsid w:val="00294514"/>
    <w:rsid w:val="002B2971"/>
    <w:rsid w:val="002B2C49"/>
    <w:rsid w:val="002C51DF"/>
    <w:rsid w:val="002D0097"/>
    <w:rsid w:val="002D0C7D"/>
    <w:rsid w:val="002D2BA5"/>
    <w:rsid w:val="002D31D2"/>
    <w:rsid w:val="002E24BD"/>
    <w:rsid w:val="002E600B"/>
    <w:rsid w:val="00305541"/>
    <w:rsid w:val="00313B56"/>
    <w:rsid w:val="00334835"/>
    <w:rsid w:val="003418A5"/>
    <w:rsid w:val="00380072"/>
    <w:rsid w:val="00380B23"/>
    <w:rsid w:val="00381E9D"/>
    <w:rsid w:val="003868CE"/>
    <w:rsid w:val="00391FA1"/>
    <w:rsid w:val="003947E5"/>
    <w:rsid w:val="003A09DE"/>
    <w:rsid w:val="003A3334"/>
    <w:rsid w:val="003A367E"/>
    <w:rsid w:val="003A482E"/>
    <w:rsid w:val="003A4A76"/>
    <w:rsid w:val="003A7EB7"/>
    <w:rsid w:val="003B4E25"/>
    <w:rsid w:val="003B603D"/>
    <w:rsid w:val="003C2669"/>
    <w:rsid w:val="003E774C"/>
    <w:rsid w:val="004005D7"/>
    <w:rsid w:val="0040083B"/>
    <w:rsid w:val="00402388"/>
    <w:rsid w:val="004038FB"/>
    <w:rsid w:val="00404890"/>
    <w:rsid w:val="00410695"/>
    <w:rsid w:val="00410A32"/>
    <w:rsid w:val="00412BAF"/>
    <w:rsid w:val="00417AD3"/>
    <w:rsid w:val="004201F1"/>
    <w:rsid w:val="00425B54"/>
    <w:rsid w:val="004301EA"/>
    <w:rsid w:val="00437260"/>
    <w:rsid w:val="00447D97"/>
    <w:rsid w:val="00450EE8"/>
    <w:rsid w:val="004521CB"/>
    <w:rsid w:val="00462206"/>
    <w:rsid w:val="00464F5E"/>
    <w:rsid w:val="00465A7B"/>
    <w:rsid w:val="00470F9F"/>
    <w:rsid w:val="004811E5"/>
    <w:rsid w:val="004848EE"/>
    <w:rsid w:val="00493720"/>
    <w:rsid w:val="004A4B74"/>
    <w:rsid w:val="004A6014"/>
    <w:rsid w:val="004C0506"/>
    <w:rsid w:val="004C6030"/>
    <w:rsid w:val="004C6D31"/>
    <w:rsid w:val="004C7FB3"/>
    <w:rsid w:val="004D1031"/>
    <w:rsid w:val="004F144E"/>
    <w:rsid w:val="004F2F3E"/>
    <w:rsid w:val="004F36E8"/>
    <w:rsid w:val="00501FB6"/>
    <w:rsid w:val="005124AA"/>
    <w:rsid w:val="00520D0B"/>
    <w:rsid w:val="00523385"/>
    <w:rsid w:val="0053507B"/>
    <w:rsid w:val="005372B2"/>
    <w:rsid w:val="00541E47"/>
    <w:rsid w:val="00543FDE"/>
    <w:rsid w:val="005503E8"/>
    <w:rsid w:val="005552FE"/>
    <w:rsid w:val="00584AC2"/>
    <w:rsid w:val="00587929"/>
    <w:rsid w:val="0058798B"/>
    <w:rsid w:val="0059290C"/>
    <w:rsid w:val="00592D93"/>
    <w:rsid w:val="005A2613"/>
    <w:rsid w:val="005D041A"/>
    <w:rsid w:val="005D7DAF"/>
    <w:rsid w:val="005E5B8E"/>
    <w:rsid w:val="005E6CD2"/>
    <w:rsid w:val="005E7843"/>
    <w:rsid w:val="005F09DF"/>
    <w:rsid w:val="005F42E9"/>
    <w:rsid w:val="005F5C2E"/>
    <w:rsid w:val="005F77A1"/>
    <w:rsid w:val="00613BF0"/>
    <w:rsid w:val="0061490A"/>
    <w:rsid w:val="006225FE"/>
    <w:rsid w:val="0062529B"/>
    <w:rsid w:val="006252DF"/>
    <w:rsid w:val="0062573B"/>
    <w:rsid w:val="0063446E"/>
    <w:rsid w:val="00641AC5"/>
    <w:rsid w:val="006427CB"/>
    <w:rsid w:val="006616BA"/>
    <w:rsid w:val="00667160"/>
    <w:rsid w:val="006674FE"/>
    <w:rsid w:val="00670313"/>
    <w:rsid w:val="0067425A"/>
    <w:rsid w:val="00677F20"/>
    <w:rsid w:val="00682C6D"/>
    <w:rsid w:val="00682DE6"/>
    <w:rsid w:val="00683A98"/>
    <w:rsid w:val="00686E85"/>
    <w:rsid w:val="00687474"/>
    <w:rsid w:val="00693605"/>
    <w:rsid w:val="006A1143"/>
    <w:rsid w:val="006A5440"/>
    <w:rsid w:val="006B06F7"/>
    <w:rsid w:val="006B71EC"/>
    <w:rsid w:val="006C0487"/>
    <w:rsid w:val="006C06F5"/>
    <w:rsid w:val="006C1B71"/>
    <w:rsid w:val="006D16FD"/>
    <w:rsid w:val="006D3E11"/>
    <w:rsid w:val="006D6D0D"/>
    <w:rsid w:val="006E652E"/>
    <w:rsid w:val="006F3631"/>
    <w:rsid w:val="006F50AC"/>
    <w:rsid w:val="00702E71"/>
    <w:rsid w:val="00704E01"/>
    <w:rsid w:val="00713A00"/>
    <w:rsid w:val="007216D5"/>
    <w:rsid w:val="00721E0A"/>
    <w:rsid w:val="007305C8"/>
    <w:rsid w:val="00730B01"/>
    <w:rsid w:val="007379DD"/>
    <w:rsid w:val="00737BA3"/>
    <w:rsid w:val="007439A3"/>
    <w:rsid w:val="007462E0"/>
    <w:rsid w:val="00752040"/>
    <w:rsid w:val="00772C04"/>
    <w:rsid w:val="007749CD"/>
    <w:rsid w:val="0079349C"/>
    <w:rsid w:val="00794065"/>
    <w:rsid w:val="00796669"/>
    <w:rsid w:val="007A44F9"/>
    <w:rsid w:val="007B0CEE"/>
    <w:rsid w:val="007E29E0"/>
    <w:rsid w:val="007F0DF6"/>
    <w:rsid w:val="007F2371"/>
    <w:rsid w:val="007F4CCA"/>
    <w:rsid w:val="007F5CD1"/>
    <w:rsid w:val="008209D1"/>
    <w:rsid w:val="00821D68"/>
    <w:rsid w:val="008261EE"/>
    <w:rsid w:val="00842B67"/>
    <w:rsid w:val="0084402C"/>
    <w:rsid w:val="00847D30"/>
    <w:rsid w:val="00854A27"/>
    <w:rsid w:val="008621E5"/>
    <w:rsid w:val="0087001D"/>
    <w:rsid w:val="008710D8"/>
    <w:rsid w:val="00882D2F"/>
    <w:rsid w:val="00891D5C"/>
    <w:rsid w:val="008A3D76"/>
    <w:rsid w:val="008A7324"/>
    <w:rsid w:val="008B651D"/>
    <w:rsid w:val="008B67CC"/>
    <w:rsid w:val="008B7359"/>
    <w:rsid w:val="008C5066"/>
    <w:rsid w:val="008D1F46"/>
    <w:rsid w:val="008E1ED6"/>
    <w:rsid w:val="008E3171"/>
    <w:rsid w:val="008F222C"/>
    <w:rsid w:val="00900FCC"/>
    <w:rsid w:val="00904C81"/>
    <w:rsid w:val="00904E82"/>
    <w:rsid w:val="00912B5D"/>
    <w:rsid w:val="00917361"/>
    <w:rsid w:val="00927F6A"/>
    <w:rsid w:val="00934436"/>
    <w:rsid w:val="00951233"/>
    <w:rsid w:val="00955E49"/>
    <w:rsid w:val="00960C9E"/>
    <w:rsid w:val="00983CE5"/>
    <w:rsid w:val="009957D2"/>
    <w:rsid w:val="009B0044"/>
    <w:rsid w:val="009B23AC"/>
    <w:rsid w:val="009B761F"/>
    <w:rsid w:val="009B7ED2"/>
    <w:rsid w:val="009C27D3"/>
    <w:rsid w:val="009D4082"/>
    <w:rsid w:val="009D4C9D"/>
    <w:rsid w:val="009E3EA4"/>
    <w:rsid w:val="009E7483"/>
    <w:rsid w:val="00A00BB3"/>
    <w:rsid w:val="00A01393"/>
    <w:rsid w:val="00A020C6"/>
    <w:rsid w:val="00A047A5"/>
    <w:rsid w:val="00A11F0F"/>
    <w:rsid w:val="00A1582B"/>
    <w:rsid w:val="00A30612"/>
    <w:rsid w:val="00A40AFA"/>
    <w:rsid w:val="00A502C8"/>
    <w:rsid w:val="00A541E8"/>
    <w:rsid w:val="00A60FD4"/>
    <w:rsid w:val="00A628E4"/>
    <w:rsid w:val="00A63270"/>
    <w:rsid w:val="00A64327"/>
    <w:rsid w:val="00A71242"/>
    <w:rsid w:val="00AA24DD"/>
    <w:rsid w:val="00AA7F45"/>
    <w:rsid w:val="00AB33DE"/>
    <w:rsid w:val="00AB629B"/>
    <w:rsid w:val="00AC698A"/>
    <w:rsid w:val="00AC6D1A"/>
    <w:rsid w:val="00AD190B"/>
    <w:rsid w:val="00AD62CB"/>
    <w:rsid w:val="00AD6E6D"/>
    <w:rsid w:val="00AE6AF2"/>
    <w:rsid w:val="00AF1F39"/>
    <w:rsid w:val="00B05F46"/>
    <w:rsid w:val="00B21DCF"/>
    <w:rsid w:val="00B25780"/>
    <w:rsid w:val="00B4000F"/>
    <w:rsid w:val="00B453CA"/>
    <w:rsid w:val="00B65AD1"/>
    <w:rsid w:val="00B66FF6"/>
    <w:rsid w:val="00B72853"/>
    <w:rsid w:val="00B75287"/>
    <w:rsid w:val="00B8031F"/>
    <w:rsid w:val="00B82606"/>
    <w:rsid w:val="00B84449"/>
    <w:rsid w:val="00B84BCB"/>
    <w:rsid w:val="00B9144C"/>
    <w:rsid w:val="00BA2DC5"/>
    <w:rsid w:val="00BC38D8"/>
    <w:rsid w:val="00BE4705"/>
    <w:rsid w:val="00BE681D"/>
    <w:rsid w:val="00C329B7"/>
    <w:rsid w:val="00C34C56"/>
    <w:rsid w:val="00C37FE7"/>
    <w:rsid w:val="00C41D35"/>
    <w:rsid w:val="00C439C2"/>
    <w:rsid w:val="00C52BD1"/>
    <w:rsid w:val="00C56765"/>
    <w:rsid w:val="00C64F92"/>
    <w:rsid w:val="00C77DB1"/>
    <w:rsid w:val="00C77E42"/>
    <w:rsid w:val="00C83AFE"/>
    <w:rsid w:val="00C908C8"/>
    <w:rsid w:val="00CA18D3"/>
    <w:rsid w:val="00CA45EA"/>
    <w:rsid w:val="00CA5922"/>
    <w:rsid w:val="00CA6D85"/>
    <w:rsid w:val="00CB509B"/>
    <w:rsid w:val="00CB59CC"/>
    <w:rsid w:val="00CB7026"/>
    <w:rsid w:val="00CC567E"/>
    <w:rsid w:val="00CC788C"/>
    <w:rsid w:val="00D03F0C"/>
    <w:rsid w:val="00D052B4"/>
    <w:rsid w:val="00D216CF"/>
    <w:rsid w:val="00D22E1C"/>
    <w:rsid w:val="00D231EF"/>
    <w:rsid w:val="00D346F6"/>
    <w:rsid w:val="00D36C97"/>
    <w:rsid w:val="00D36EE0"/>
    <w:rsid w:val="00D37A00"/>
    <w:rsid w:val="00D447E7"/>
    <w:rsid w:val="00D45C5D"/>
    <w:rsid w:val="00D53C3B"/>
    <w:rsid w:val="00D630F3"/>
    <w:rsid w:val="00D730D9"/>
    <w:rsid w:val="00D82E69"/>
    <w:rsid w:val="00D965D4"/>
    <w:rsid w:val="00DA170D"/>
    <w:rsid w:val="00DA56C3"/>
    <w:rsid w:val="00DB6237"/>
    <w:rsid w:val="00DB6392"/>
    <w:rsid w:val="00DC1200"/>
    <w:rsid w:val="00DC4432"/>
    <w:rsid w:val="00DD651D"/>
    <w:rsid w:val="00DD6A23"/>
    <w:rsid w:val="00DE36CF"/>
    <w:rsid w:val="00DF2A98"/>
    <w:rsid w:val="00E0199C"/>
    <w:rsid w:val="00E02D08"/>
    <w:rsid w:val="00E13183"/>
    <w:rsid w:val="00E16AAA"/>
    <w:rsid w:val="00E24893"/>
    <w:rsid w:val="00E3228F"/>
    <w:rsid w:val="00E4799E"/>
    <w:rsid w:val="00E54080"/>
    <w:rsid w:val="00E56D9A"/>
    <w:rsid w:val="00E73B98"/>
    <w:rsid w:val="00E838CB"/>
    <w:rsid w:val="00E927E5"/>
    <w:rsid w:val="00E92A70"/>
    <w:rsid w:val="00E95FAA"/>
    <w:rsid w:val="00EB004E"/>
    <w:rsid w:val="00EB16ED"/>
    <w:rsid w:val="00EC0804"/>
    <w:rsid w:val="00EC5FA6"/>
    <w:rsid w:val="00EC73EC"/>
    <w:rsid w:val="00ED0645"/>
    <w:rsid w:val="00ED21B3"/>
    <w:rsid w:val="00ED262B"/>
    <w:rsid w:val="00ED33D4"/>
    <w:rsid w:val="00EE4889"/>
    <w:rsid w:val="00EF2EE2"/>
    <w:rsid w:val="00EF577B"/>
    <w:rsid w:val="00F00D08"/>
    <w:rsid w:val="00F23AB2"/>
    <w:rsid w:val="00F23D0D"/>
    <w:rsid w:val="00F25C39"/>
    <w:rsid w:val="00F27590"/>
    <w:rsid w:val="00F301C5"/>
    <w:rsid w:val="00F30363"/>
    <w:rsid w:val="00F36D58"/>
    <w:rsid w:val="00F423FC"/>
    <w:rsid w:val="00F467E4"/>
    <w:rsid w:val="00F50437"/>
    <w:rsid w:val="00F52709"/>
    <w:rsid w:val="00F54223"/>
    <w:rsid w:val="00F561C9"/>
    <w:rsid w:val="00F62B62"/>
    <w:rsid w:val="00F66EDF"/>
    <w:rsid w:val="00F805F6"/>
    <w:rsid w:val="00F81A45"/>
    <w:rsid w:val="00F857CD"/>
    <w:rsid w:val="00F905EE"/>
    <w:rsid w:val="00F94207"/>
    <w:rsid w:val="00FA5E16"/>
    <w:rsid w:val="00FA5EFD"/>
    <w:rsid w:val="00FB338E"/>
    <w:rsid w:val="00FB554D"/>
    <w:rsid w:val="00FC186A"/>
    <w:rsid w:val="00FC3780"/>
    <w:rsid w:val="00FD72BB"/>
    <w:rsid w:val="00FE214B"/>
    <w:rsid w:val="00FE4A2E"/>
    <w:rsid w:val="00FF3CE2"/>
    <w:rsid w:val="00FF5245"/>
    <w:rsid w:val="00FF54B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4FB2D"/>
  <w15:chartTrackingRefBased/>
  <w15:docId w15:val="{298FE7BF-2D40-47EB-BAA7-E171BF5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88C"/>
    <w:rPr>
      <w:rFonts w:cs="Angsana New"/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qFormat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qFormat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/>
      <w:color w:val="999999"/>
      <w:sz w:val="15"/>
      <w:szCs w:val="20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FITAnormal">
    <w:name w:val="FITA normal"/>
    <w:basedOn w:val="Normal"/>
    <w:link w:val="FITAnormalChar"/>
    <w:qFormat/>
    <w:rsid w:val="00185E65"/>
    <w:pPr>
      <w:jc w:val="both"/>
    </w:pPr>
    <w:rPr>
      <w:rFonts w:ascii="Verdana" w:hAnsi="Verdana"/>
      <w:color w:val="333333"/>
      <w:sz w:val="20"/>
      <w:szCs w:val="20"/>
    </w:rPr>
  </w:style>
  <w:style w:type="paragraph" w:styleId="Header">
    <w:name w:val="header"/>
    <w:basedOn w:val="Normal"/>
    <w:link w:val="HeaderChar"/>
    <w:rsid w:val="00CC7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PlaceholderText">
    <w:name w:val="Placeholder Text"/>
    <w:uiPriority w:val="99"/>
    <w:semiHidden/>
    <w:rsid w:val="002C51DF"/>
    <w:rPr>
      <w:color w:val="808080"/>
    </w:rPr>
  </w:style>
  <w:style w:type="table" w:styleId="TableGrid">
    <w:name w:val="Table Grid"/>
    <w:basedOn w:val="TableNormal"/>
    <w:uiPriority w:val="39"/>
    <w:rsid w:val="00BA2D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2DC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A2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he-IL"/>
    </w:rPr>
  </w:style>
  <w:style w:type="table" w:customStyle="1" w:styleId="TableGrid0">
    <w:name w:val="TableGrid"/>
    <w:rsid w:val="00DA170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0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ivineMaitreWicki\OneDrive%20-%20World%20Archery%20Federation\Documents\Custom%20Office%20Templates\APPROVED\1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d2eb23-72b0-41af-a10c-3f7964b4ff62">
      <UserInfo>
        <DisplayName>Office - Membres</DisplayName>
        <AccountId>69</AccountId>
        <AccountType/>
      </UserInfo>
    </SharedWithUsers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5" ma:contentTypeDescription="Create a new document." ma:contentTypeScope="" ma:versionID="e05038053e62065c54549f8e3c124259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5edb0153efebd397580550c2cc763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7f6627-fbf3-4c5e-a3ee-e15196467614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2A720-EFEE-429B-8BF1-71F4CD691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7663D-08C7-49A9-8023-FD227F9DD31F}">
  <ds:schemaRefs>
    <ds:schemaRef ds:uri="http://schemas.microsoft.com/office/2006/metadata/properties"/>
    <ds:schemaRef ds:uri="http://schemas.microsoft.com/office/infopath/2007/PartnerControls"/>
    <ds:schemaRef ds:uri="62d2eb23-72b0-41af-a10c-3f7964b4ff62"/>
    <ds:schemaRef ds:uri="95cb6073-0cbe-4d71-a649-78ff26994274"/>
  </ds:schemaRefs>
</ds:datastoreItem>
</file>

<file path=customXml/itemProps3.xml><?xml version="1.0" encoding="utf-8"?>
<ds:datastoreItem xmlns:ds="http://schemas.openxmlformats.org/officeDocument/2006/customXml" ds:itemID="{CF9A035E-0BA2-4B14-9D41-5BB2BF9EBE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E61DD-174F-4921-9991-DB144421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LETTERHEAD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>FITA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subject/>
  <dc:creator>Ludivine Maitre Wicki</dc:creator>
  <cp:keywords/>
  <cp:lastModifiedBy>Ludivine Maitre Wicki</cp:lastModifiedBy>
  <cp:revision>2</cp:revision>
  <cp:lastPrinted>2022-03-22T13:26:00Z</cp:lastPrinted>
  <dcterms:created xsi:type="dcterms:W3CDTF">2023-12-21T09:00:00Z</dcterms:created>
  <dcterms:modified xsi:type="dcterms:W3CDTF">2023-12-21T09:00:00Z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  <property fmtid="{D5CDD505-2E9C-101B-9397-08002B2CF9AE}" pid="3" name="Order">
    <vt:r8>41600</vt:r8>
  </property>
  <property fmtid="{D5CDD505-2E9C-101B-9397-08002B2CF9AE}" pid="4" name="MediaServiceImageTags">
    <vt:lpwstr/>
  </property>
</Properties>
</file>